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F23D" w14:textId="4766CC94" w:rsidR="0086224A" w:rsidRDefault="0086224A" w:rsidP="0086224A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RUŠS-KE-OU-2023/0263</w:t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56AA3983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C7432F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5FA8C544" w:rsidR="00227CC8" w:rsidRPr="003611DD" w:rsidRDefault="00087483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Slovenskej jednoty 29</w:t>
      </w:r>
    </w:p>
    <w:p w14:paraId="7A78451C" w14:textId="2FB9AB56" w:rsidR="00021248" w:rsidRPr="003611DD" w:rsidRDefault="00087483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 01  Košice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1DB65D1A" w14:textId="6502FA28" w:rsidR="0053760F" w:rsidRDefault="0053760F" w:rsidP="0053760F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BA5DB3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5BAB9E0C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 </w:t>
      </w:r>
      <w:r w:rsidR="00C7432F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4F297570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087483">
        <w:rPr>
          <w:b/>
          <w:bCs/>
          <w:sz w:val="24"/>
          <w:szCs w:val="24"/>
        </w:rPr>
        <w:t>Slovenskej jednoty 29, 040 01  Košice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01CA6E1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437E2A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1B42" w14:textId="77777777" w:rsidR="00431FF0" w:rsidRDefault="00431FF0">
      <w:r>
        <w:separator/>
      </w:r>
    </w:p>
  </w:endnote>
  <w:endnote w:type="continuationSeparator" w:id="0">
    <w:p w14:paraId="54BD355E" w14:textId="77777777" w:rsidR="00431FF0" w:rsidRDefault="0043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31B7" w14:textId="77777777" w:rsidR="00431FF0" w:rsidRDefault="00431FF0">
      <w:r>
        <w:separator/>
      </w:r>
    </w:p>
  </w:footnote>
  <w:footnote w:type="continuationSeparator" w:id="0">
    <w:p w14:paraId="2AFBB4F1" w14:textId="77777777" w:rsidR="00431FF0" w:rsidRDefault="0043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483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E119B"/>
    <w:rsid w:val="000F1AA9"/>
    <w:rsid w:val="0010102E"/>
    <w:rsid w:val="00105330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00A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1706"/>
    <w:rsid w:val="0024614F"/>
    <w:rsid w:val="00255BAD"/>
    <w:rsid w:val="00255DD2"/>
    <w:rsid w:val="00260D53"/>
    <w:rsid w:val="00272DA8"/>
    <w:rsid w:val="00283BA0"/>
    <w:rsid w:val="002859A1"/>
    <w:rsid w:val="00285FDD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47F53"/>
    <w:rsid w:val="0035261F"/>
    <w:rsid w:val="00356440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A7AC1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31FF0"/>
    <w:rsid w:val="00437E2A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094"/>
    <w:rsid w:val="004838D6"/>
    <w:rsid w:val="00493619"/>
    <w:rsid w:val="00495BBB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3760F"/>
    <w:rsid w:val="005453E3"/>
    <w:rsid w:val="005464BC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96798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0C7D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224A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0FE"/>
    <w:rsid w:val="008F27C6"/>
    <w:rsid w:val="008F59C6"/>
    <w:rsid w:val="009104F3"/>
    <w:rsid w:val="00913FC8"/>
    <w:rsid w:val="00922502"/>
    <w:rsid w:val="009225C6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A5A6E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09A5"/>
    <w:rsid w:val="00AC63A9"/>
    <w:rsid w:val="00AC737D"/>
    <w:rsid w:val="00AD2B17"/>
    <w:rsid w:val="00AD529F"/>
    <w:rsid w:val="00AE0D24"/>
    <w:rsid w:val="00AE239B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A5DB3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432F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41DF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255EA"/>
    <w:rsid w:val="00D367A8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870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4255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2023-02-20T08:19:00Z</dcterms:created>
  <dcterms:modified xsi:type="dcterms:W3CDTF">2023-04-17T13:22:00Z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