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85BC" w14:textId="7132BB2F" w:rsidR="00D77F18" w:rsidRDefault="00D77F18" w:rsidP="00D77F18">
      <w:pPr>
        <w:tabs>
          <w:tab w:val="left" w:pos="432"/>
          <w:tab w:val="left" w:pos="720"/>
          <w:tab w:val="left" w:pos="864"/>
        </w:tabs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sp</w:t>
      </w:r>
      <w:proofErr w:type="spellEnd"/>
      <w:r>
        <w:rPr>
          <w:bCs/>
          <w:sz w:val="22"/>
          <w:szCs w:val="22"/>
        </w:rPr>
        <w:t>. č.: RUŠS-KE-OU-2023/0258</w:t>
      </w:r>
    </w:p>
    <w:p w14:paraId="09A4600E" w14:textId="77777777" w:rsidR="00D77F18" w:rsidRDefault="00D77F18" w:rsidP="00D77F18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777487C" w14:textId="77777777" w:rsidR="007B5A75" w:rsidRDefault="007B5A75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14:paraId="5FE66BE0" w14:textId="552E2C59" w:rsidR="0015439E" w:rsidRDefault="0015439E" w:rsidP="00EC63B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6E99237" w14:textId="4576E6A9" w:rsidR="00021248" w:rsidRPr="003611DD" w:rsidRDefault="00021248" w:rsidP="00021248">
      <w:pPr>
        <w:jc w:val="both"/>
        <w:rPr>
          <w:bCs/>
          <w:sz w:val="24"/>
          <w:szCs w:val="24"/>
        </w:rPr>
      </w:pPr>
      <w:r w:rsidRPr="00021248">
        <w:rPr>
          <w:bCs/>
          <w:sz w:val="22"/>
          <w:szCs w:val="22"/>
        </w:rPr>
        <w:t xml:space="preserve">      </w:t>
      </w:r>
      <w:r w:rsidRPr="003611DD">
        <w:rPr>
          <w:bCs/>
          <w:sz w:val="24"/>
          <w:szCs w:val="24"/>
        </w:rPr>
        <w:t xml:space="preserve">Regionálny úrad školskej správy v Košiciach vyhlasuje dňom </w:t>
      </w:r>
      <w:r w:rsidR="0035300E">
        <w:rPr>
          <w:bCs/>
          <w:sz w:val="24"/>
          <w:szCs w:val="24"/>
        </w:rPr>
        <w:t>17. apríla</w:t>
      </w:r>
      <w:r w:rsidRPr="003611DD">
        <w:rPr>
          <w:bCs/>
          <w:sz w:val="24"/>
          <w:szCs w:val="24"/>
        </w:rPr>
        <w:t xml:space="preserve"> 2023 podľa § 4 zákona č. 596/2003 Z. z. o štátnej správe v školstve a školskej samospráve a o zmene a doplnení niektorých zákonov v znení neskorších predpisov (ďalej len „zákon č. 596/2003 Z. z.“) a podľa § 5 zákona č. 552/2003 Z. z. o výkone práce vo verejnom záujme v znení neskorších predpisov (ďalej len „zákon č. 552/2003 Z. z.)</w:t>
      </w:r>
    </w:p>
    <w:p w14:paraId="67E85A99" w14:textId="57E88209" w:rsidR="00021248" w:rsidRDefault="00021248" w:rsidP="00021248">
      <w:pPr>
        <w:jc w:val="both"/>
        <w:rPr>
          <w:bCs/>
          <w:sz w:val="22"/>
          <w:szCs w:val="22"/>
        </w:rPr>
      </w:pPr>
    </w:p>
    <w:p w14:paraId="4BE00207" w14:textId="29E41E77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výberové konanie</w:t>
      </w:r>
    </w:p>
    <w:p w14:paraId="6904779C" w14:textId="2F3AB5B6" w:rsidR="00021248" w:rsidRPr="00227CC8" w:rsidRDefault="00021248" w:rsidP="00021248">
      <w:pPr>
        <w:jc w:val="center"/>
        <w:rPr>
          <w:bCs/>
          <w:sz w:val="24"/>
          <w:szCs w:val="24"/>
        </w:rPr>
      </w:pPr>
      <w:r w:rsidRPr="00227CC8">
        <w:rPr>
          <w:bCs/>
          <w:sz w:val="24"/>
          <w:szCs w:val="24"/>
        </w:rPr>
        <w:t>na obsadenie miesta riaditeľa/-</w:t>
      </w:r>
      <w:proofErr w:type="spellStart"/>
      <w:r w:rsidRPr="00227CC8">
        <w:rPr>
          <w:bCs/>
          <w:sz w:val="24"/>
          <w:szCs w:val="24"/>
        </w:rPr>
        <w:t>ky</w:t>
      </w:r>
      <w:proofErr w:type="spellEnd"/>
    </w:p>
    <w:p w14:paraId="214F9C5D" w14:textId="062E5A21" w:rsidR="00021248" w:rsidRPr="00227CC8" w:rsidRDefault="00021248" w:rsidP="00021248">
      <w:pPr>
        <w:jc w:val="center"/>
        <w:rPr>
          <w:b/>
          <w:sz w:val="24"/>
          <w:szCs w:val="24"/>
        </w:rPr>
      </w:pPr>
    </w:p>
    <w:p w14:paraId="3B445C43" w14:textId="6A7EFE8E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Centra poradenstva a prevencie</w:t>
      </w:r>
    </w:p>
    <w:p w14:paraId="6DE45AC9" w14:textId="3EFDFC0B" w:rsidR="00227CC8" w:rsidRPr="003611DD" w:rsidRDefault="001A6B1F" w:rsidP="0002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Okružná 3657</w:t>
      </w:r>
    </w:p>
    <w:p w14:paraId="7A78451C" w14:textId="276C599F" w:rsidR="00021248" w:rsidRPr="003611DD" w:rsidRDefault="001A6B1F" w:rsidP="0002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071 01  Michalovce</w:t>
      </w:r>
    </w:p>
    <w:p w14:paraId="726FCF37" w14:textId="77777777" w:rsidR="00534597" w:rsidRPr="00227CC8" w:rsidRDefault="00534597" w:rsidP="001E0A0E">
      <w:pPr>
        <w:pStyle w:val="Hlavika"/>
        <w:tabs>
          <w:tab w:val="clear" w:pos="4153"/>
          <w:tab w:val="clear" w:pos="8306"/>
        </w:tabs>
        <w:ind w:left="4820"/>
        <w:rPr>
          <w:noProof/>
          <w:sz w:val="24"/>
          <w:szCs w:val="24"/>
        </w:rPr>
      </w:pPr>
    </w:p>
    <w:p w14:paraId="01BEEAFB" w14:textId="043A2797" w:rsidR="006C2FB2" w:rsidRDefault="005C2C8A" w:rsidP="00330EB3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5C2C8A">
        <w:rPr>
          <w:b/>
          <w:bCs/>
          <w:sz w:val="24"/>
          <w:szCs w:val="24"/>
          <w:u w:val="single"/>
        </w:rPr>
        <w:t>Predpoklady na výkon pracovnej činnosti vedúceho odborného zamestnanca</w:t>
      </w:r>
    </w:p>
    <w:p w14:paraId="67DDDAA2" w14:textId="22A53875" w:rsidR="005C2C8A" w:rsidRDefault="005C2C8A" w:rsidP="00330EB3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podľa § 9 ods. 1 písm. a), b), c) a d) v súlade s § 39 ods. 3 písm. a), b) a c) zákona č. 138/2019 Z. z. o pedagogických zamestnancoch a odborných zamestnancoch a o zmene a doplnení niektorých zákonov v znení neskorších predpisov (ďalej len „zákon č. 138/2019 Z. z.“):</w:t>
      </w:r>
    </w:p>
    <w:p w14:paraId="3773AEF4" w14:textId="4B773793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379BCF94" w14:textId="54410451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kvalifikačné predpoklady na výkon pracovnej činnosti v príslušnej kategórii odborného zamestnanca,</w:t>
      </w:r>
    </w:p>
    <w:p w14:paraId="7CA67716" w14:textId="4FF4A95B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podmienky zaradenia do </w:t>
      </w:r>
      <w:proofErr w:type="spellStart"/>
      <w:r>
        <w:rPr>
          <w:sz w:val="24"/>
          <w:szCs w:val="24"/>
        </w:rPr>
        <w:t>kariérového</w:t>
      </w:r>
      <w:proofErr w:type="spellEnd"/>
      <w:r>
        <w:rPr>
          <w:sz w:val="24"/>
          <w:szCs w:val="24"/>
        </w:rPr>
        <w:t xml:space="preserve"> stupňa samostatný odborný zamestnanec,</w:t>
      </w:r>
    </w:p>
    <w:p w14:paraId="0B777891" w14:textId="111B25D0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podmienky získania profesijných kompetencií potrebných na výkon činnosti vedúceho odborného zamestnanca,</w:t>
      </w:r>
    </w:p>
    <w:p w14:paraId="4AA1869F" w14:textId="7DAA0465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bezúhonnosť,</w:t>
      </w:r>
    </w:p>
    <w:p w14:paraId="3A220552" w14:textId="2B7D0EEE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zdravotná spôsobilosť,</w:t>
      </w:r>
    </w:p>
    <w:p w14:paraId="1C662245" w14:textId="10C4B922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ovládanie štátneho jazyka.</w:t>
      </w:r>
    </w:p>
    <w:p w14:paraId="261D0C31" w14:textId="77777777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65FF14E8" w14:textId="312F0476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1A4952">
        <w:rPr>
          <w:b/>
          <w:bCs/>
          <w:sz w:val="24"/>
          <w:szCs w:val="24"/>
          <w:u w:val="single"/>
        </w:rPr>
        <w:t>Zoznam požadovaných dokladov:</w:t>
      </w:r>
    </w:p>
    <w:p w14:paraId="73CAEC4B" w14:textId="4AD7F9BF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</w:p>
    <w:p w14:paraId="5A950201" w14:textId="38EC6C1C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 w:rsidRPr="001A4952">
        <w:rPr>
          <w:sz w:val="24"/>
          <w:szCs w:val="24"/>
        </w:rPr>
        <w:t>žiadosť o účasť vo výberovom konaní</w:t>
      </w:r>
      <w:r>
        <w:rPr>
          <w:sz w:val="24"/>
          <w:szCs w:val="24"/>
        </w:rPr>
        <w:t>,</w:t>
      </w:r>
    </w:p>
    <w:p w14:paraId="60FC3055" w14:textId="5673C589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štruktúrovaný profesijný životopis,</w:t>
      </w:r>
    </w:p>
    <w:p w14:paraId="326DF23C" w14:textId="6D53B14A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overené kópie dokladov o vzdelaní podľa § 39 ods. 3 zákona č. 138/2019 Z. z.,</w:t>
      </w:r>
    </w:p>
    <w:p w14:paraId="3EC54E6E" w14:textId="1C315412" w:rsidR="001A4952" w:rsidRDefault="00BE78EC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o dĺžke odbornej činnosti preukazujúce najmenej </w:t>
      </w:r>
      <w:r w:rsidR="00B87143">
        <w:rPr>
          <w:sz w:val="24"/>
          <w:szCs w:val="24"/>
        </w:rPr>
        <w:t>päť</w:t>
      </w:r>
      <w:r>
        <w:rPr>
          <w:sz w:val="24"/>
          <w:szCs w:val="24"/>
        </w:rPr>
        <w:t xml:space="preserve"> rokov odbornej činnosti podľa § 3 ods. 5 zákona č. 596/2003 Z. z.,</w:t>
      </w:r>
    </w:p>
    <w:p w14:paraId="18E59B71" w14:textId="50193238" w:rsidR="00BE78EC" w:rsidRDefault="00F93A0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potvrdenie o zdravotnej spôsobilosti v zmysle § 16 zákona č. 138/2019 Z. z.,</w:t>
      </w:r>
    </w:p>
    <w:p w14:paraId="2A9A251E" w14:textId="5C6AA884" w:rsidR="00667544" w:rsidRPr="00667544" w:rsidRDefault="00667544" w:rsidP="00602E40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písomný návrh koncepcie rozvoja  školského zariadenia podľa § 4 ods. 1 zákona                č. 596/2003 Z. z. (</w:t>
      </w:r>
      <w:r w:rsidR="00602E40">
        <w:rPr>
          <w:sz w:val="24"/>
          <w:szCs w:val="24"/>
        </w:rPr>
        <w:t xml:space="preserve">odporúčame postupovať </w:t>
      </w:r>
      <w:r>
        <w:rPr>
          <w:sz w:val="24"/>
          <w:szCs w:val="24"/>
        </w:rPr>
        <w:t xml:space="preserve">v zmysle Metodiky stratégie inštitucionálneho rozvoja) </w:t>
      </w:r>
      <w:hyperlink r:id="rId11" w:history="1">
        <w:r>
          <w:rPr>
            <w:rStyle w:val="Hypertextovprepojenie"/>
          </w:rPr>
          <w:t>https://vudpap.sk/wp-content/uploads/2022/06/Metodika-Strategie-institucionalneho-rozvoja-v1.03.pdf</w:t>
        </w:r>
      </w:hyperlink>
    </w:p>
    <w:p w14:paraId="669CC972" w14:textId="6BC974FE" w:rsidR="00F93A0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o neodvolaní z funkcie riaditeľa podľa § 3 ods. 7 písm. a), c) a e) a ods. 8 písm. c) zákona č. 596/2003 Z. z.,</w:t>
      </w:r>
    </w:p>
    <w:p w14:paraId="5EFCDBAF" w14:textId="5D4CBC17" w:rsidR="00227CC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podľa § 15a ods. 7 zákona č. 138/2019 Z. z. o bezúhonnosti, skutočnosti, že voči uchádzačovi nie je vznesené obvinenie a skutočnosti, že na jeho osobu nie je podaná obžaloba.</w:t>
      </w:r>
    </w:p>
    <w:p w14:paraId="205A7F3F" w14:textId="77777777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91E3462" w14:textId="77777777" w:rsidR="0045385F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D3FF639" w14:textId="77777777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D8AFF2" w14:textId="0E2F5354" w:rsid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Žiadosť o účasť vo výberovom konaní je potrebné doručiť v termíne </w:t>
      </w:r>
      <w:r w:rsidR="00227CC8" w:rsidRPr="00227CC8">
        <w:rPr>
          <w:b/>
          <w:bCs/>
          <w:sz w:val="24"/>
          <w:szCs w:val="24"/>
        </w:rPr>
        <w:t xml:space="preserve">do </w:t>
      </w:r>
      <w:r w:rsidR="0035300E">
        <w:rPr>
          <w:b/>
          <w:bCs/>
          <w:sz w:val="24"/>
          <w:szCs w:val="24"/>
        </w:rPr>
        <w:t>09. mája</w:t>
      </w:r>
      <w:r w:rsidR="00227CC8" w:rsidRPr="00227CC8">
        <w:rPr>
          <w:b/>
          <w:bCs/>
          <w:sz w:val="24"/>
          <w:szCs w:val="24"/>
        </w:rPr>
        <w:t xml:space="preserve"> 2023</w:t>
      </w:r>
      <w:r w:rsidR="00227CC8">
        <w:rPr>
          <w:sz w:val="24"/>
          <w:szCs w:val="24"/>
        </w:rPr>
        <w:t xml:space="preserve">                     na adresu:</w:t>
      </w:r>
    </w:p>
    <w:p w14:paraId="0278F007" w14:textId="24CDF27E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0BDC877F" w14:textId="6B61EAB9" w:rsidR="00227CC8" w:rsidRP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Regionálny úrad školskej správy v Košiciach</w:t>
      </w:r>
    </w:p>
    <w:p w14:paraId="1CECDDCE" w14:textId="5B6D9DAA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Zádielska 1222/1, 040 33  Košice</w:t>
      </w:r>
    </w:p>
    <w:p w14:paraId="17466524" w14:textId="02A2DC84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</w:p>
    <w:p w14:paraId="3CF25D8A" w14:textId="460ADD9C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Pr="00227CC8">
        <w:rPr>
          <w:sz w:val="24"/>
          <w:szCs w:val="24"/>
        </w:rPr>
        <w:t> zalepenej obálke</w:t>
      </w:r>
      <w:r>
        <w:rPr>
          <w:sz w:val="24"/>
          <w:szCs w:val="24"/>
        </w:rPr>
        <w:t xml:space="preserve"> s uvedením adresy odosielateľa a s označením: </w:t>
      </w:r>
      <w:r w:rsidRPr="00227CC8">
        <w:rPr>
          <w:b/>
          <w:bCs/>
          <w:sz w:val="24"/>
          <w:szCs w:val="24"/>
        </w:rPr>
        <w:t xml:space="preserve">„Výberové konanie – Centrum poradenstva a prevencie, </w:t>
      </w:r>
      <w:r w:rsidR="001A6B1F">
        <w:rPr>
          <w:b/>
          <w:bCs/>
          <w:sz w:val="24"/>
          <w:szCs w:val="24"/>
        </w:rPr>
        <w:t>Okružná 3657, 071 01  Michalovce</w:t>
      </w:r>
      <w:r w:rsidRPr="00227CC8">
        <w:rPr>
          <w:b/>
          <w:bCs/>
          <w:sz w:val="24"/>
          <w:szCs w:val="24"/>
        </w:rPr>
        <w:t xml:space="preserve"> – NEOTVÁRAŤ“.</w:t>
      </w:r>
    </w:p>
    <w:p w14:paraId="3C6E9D62" w14:textId="3E34708C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</w:p>
    <w:p w14:paraId="7CCE7017" w14:textId="4C9473E7" w:rsidR="00227CC8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Vyhlasovateľ výberového konania si vyhradzuje právo nezaradiť do výberového konania uchádzačov, ktorí nespĺňajú požadované podmienky. Žiadosti o účasť vo výberovom konaní zaslané po termíne nebudú zaradené do výberového konania. </w:t>
      </w:r>
      <w:r>
        <w:rPr>
          <w:sz w:val="24"/>
          <w:szCs w:val="24"/>
        </w:rPr>
        <w:t>Rozhodujúci je dátum podania           na poštovej pečiatke, resp. na prezentačnej pečiatke Regionálneho úradu školskej správy v Košiciach. Prihláseným uchádzačom, ktorí splnia požadované podmienky, bude písomne oznámený termín a miesto konania výberového konania.</w:t>
      </w:r>
    </w:p>
    <w:p w14:paraId="762F34AD" w14:textId="0C04CB95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2F02DAFD" w14:textId="0E53D393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Osobné údaje uchádzačov o pracovnú pozíciu </w:t>
      </w:r>
      <w:r w:rsidR="0045385F">
        <w:rPr>
          <w:sz w:val="24"/>
          <w:szCs w:val="24"/>
        </w:rPr>
        <w:t xml:space="preserve">budú spracúvané v súlade s čl. 6 ods. 1 písm. b) Nariadenia Európskeho parlamentu a Rady (EÚ) 2016/679 z 27. apríla 2016 o ochrane fyzických osôb pri spracúvaní osobných údajov a o voľnom pohybe takýchto údajov, ktorým sa zrušuje smernica 95/46/ES. Ďalšie informácie o spracúvaní osobných údajov sú zverejnené na webovom sídle prevádzkovateľa </w:t>
      </w:r>
      <w:hyperlink r:id="rId12" w:history="1">
        <w:r w:rsidR="0045385F" w:rsidRPr="00E274D8">
          <w:rPr>
            <w:rStyle w:val="Hypertextovprepojenie"/>
            <w:sz w:val="24"/>
            <w:szCs w:val="24"/>
          </w:rPr>
          <w:t>https://www.russ-ke.sk/</w:t>
        </w:r>
      </w:hyperlink>
      <w:r w:rsidR="0045385F">
        <w:rPr>
          <w:sz w:val="24"/>
          <w:szCs w:val="24"/>
        </w:rPr>
        <w:t>.</w:t>
      </w:r>
    </w:p>
    <w:p w14:paraId="05540F78" w14:textId="68DB01F0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4E63D3D" w14:textId="5C13FE62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Základná zložka mzdy je na úrovni 7. platovej triedy, pracovnej triedy 2 a riadiaceho príplatku v zmysle § 8 zákona č. 553/2003 Z. z. o odmeňovaní niektorých zamestnancov pri výkone práce vo verejnom záujme a o zmene a doplnení niektorých zákonov v znení neskorších predpisov.</w:t>
      </w:r>
    </w:p>
    <w:p w14:paraId="0612CB19" w14:textId="1A063B3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C1ADBEF" w14:textId="2D74650C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55555B3" w14:textId="5CA5E811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C4ACAA" w14:textId="77777777" w:rsidR="004537A4" w:rsidRDefault="004537A4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7C3651A" w14:textId="7E0A838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46530F4" w14:textId="6913E92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BE4D915" w14:textId="42D0FB50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Ing. Peter Kutrucz</w:t>
      </w:r>
      <w:r w:rsidR="008B3536">
        <w:rPr>
          <w:sz w:val="24"/>
          <w:szCs w:val="24"/>
        </w:rPr>
        <w:t>, v. r.</w:t>
      </w:r>
    </w:p>
    <w:p w14:paraId="1E6DACB4" w14:textId="592555D7" w:rsidR="0045385F" w:rsidRP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riaditeľ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5385F" w:rsidRPr="00227CC8" w:rsidSect="00701B84">
      <w:headerReference w:type="even" r:id="rId13"/>
      <w:footerReference w:type="even" r:id="rId14"/>
      <w:footerReference w:type="default" r:id="rId15"/>
      <w:headerReference w:type="first" r:id="rId16"/>
      <w:type w:val="continuous"/>
      <w:pgSz w:w="11907" w:h="16840" w:code="9"/>
      <w:pgMar w:top="820" w:right="1417" w:bottom="1417" w:left="1417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3465" w14:textId="77777777" w:rsidR="00C45E24" w:rsidRDefault="00C45E24">
      <w:r>
        <w:separator/>
      </w:r>
    </w:p>
  </w:endnote>
  <w:endnote w:type="continuationSeparator" w:id="0">
    <w:p w14:paraId="3E7839E0" w14:textId="77777777" w:rsidR="00C45E24" w:rsidRDefault="00C4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CBB3" w14:textId="77777777" w:rsidR="00C834CD" w:rsidRDefault="00C834CD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2DB73F5" w14:textId="77777777" w:rsidR="00C834CD" w:rsidRDefault="00C834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D05F" w14:textId="77777777" w:rsidR="00C834CD" w:rsidRPr="006A6656" w:rsidRDefault="00C834CD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DA131B">
      <w:rPr>
        <w:noProof/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14:paraId="14E79CD6" w14:textId="77777777" w:rsidR="00C834CD" w:rsidRDefault="00C834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0704" w14:textId="77777777" w:rsidR="00C45E24" w:rsidRDefault="00C45E24">
      <w:r>
        <w:separator/>
      </w:r>
    </w:p>
  </w:footnote>
  <w:footnote w:type="continuationSeparator" w:id="0">
    <w:p w14:paraId="681E8EF8" w14:textId="77777777" w:rsidR="00C45E24" w:rsidRDefault="00C4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C06" w14:textId="77777777" w:rsidR="00C834CD" w:rsidRDefault="00C834CD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B696F46" w14:textId="77777777" w:rsidR="00C834CD" w:rsidRDefault="00C834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136C" w14:textId="77777777" w:rsidR="00701B84" w:rsidRDefault="00701B84" w:rsidP="00701B84">
    <w:pPr>
      <w:pStyle w:val="Hlavika"/>
      <w:tabs>
        <w:tab w:val="clear" w:pos="415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D5736" wp14:editId="3F8774EE">
          <wp:simplePos x="0" y="0"/>
          <wp:positionH relativeFrom="column">
            <wp:posOffset>503492</wp:posOffset>
          </wp:positionH>
          <wp:positionV relativeFrom="paragraph">
            <wp:posOffset>141058</wp:posOffset>
          </wp:positionV>
          <wp:extent cx="1715632" cy="746911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SS.jp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4" t="11714" r="7006" b="9971"/>
                  <a:stretch/>
                </pic:blipFill>
                <pic:spPr bwMode="auto">
                  <a:xfrm>
                    <a:off x="0" y="0"/>
                    <a:ext cx="1715632" cy="746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C019B" w14:textId="77777777" w:rsidR="00701B84" w:rsidRDefault="00924B70" w:rsidP="00701B84">
    <w:pPr>
      <w:pStyle w:val="Hlavika"/>
      <w:tabs>
        <w:tab w:val="clear" w:pos="4153"/>
      </w:tabs>
    </w:pPr>
    <w:r>
      <w:rPr>
        <w:rFonts w:ascii="Helvetica" w:hAnsi="Helvetica"/>
        <w:noProof/>
        <w:color w:val="232323"/>
      </w:rPr>
      <w:drawing>
        <wp:anchor distT="0" distB="0" distL="114300" distR="114300" simplePos="0" relativeHeight="251661312" behindDoc="0" locked="0" layoutInCell="1" allowOverlap="1" wp14:anchorId="4A9DB5C7" wp14:editId="1F53705B">
          <wp:simplePos x="0" y="0"/>
          <wp:positionH relativeFrom="column">
            <wp:posOffset>62230</wp:posOffset>
          </wp:positionH>
          <wp:positionV relativeFrom="paragraph">
            <wp:posOffset>76835</wp:posOffset>
          </wp:positionV>
          <wp:extent cx="367665" cy="459740"/>
          <wp:effectExtent l="0" t="0" r="0" b="0"/>
          <wp:wrapNone/>
          <wp:docPr id="5" name="Obrázok 5" descr="https://portal.aspi.cz/portal/tablet/aspigetpic?section=1&amp;lang=S&amp;pictype=2&amp;EagriUserAddr=0.0.0.0&amp;Id=126c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portal.aspi.cz/portal/tablet/aspigetpic?section=1&amp;lang=S&amp;pictype=2&amp;EagriUserAddr=0.0.0.0&amp;Id=126c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67C64" w14:textId="77777777" w:rsidR="00701B84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</w:tabs>
    </w:pPr>
    <w:r>
      <w:tab/>
    </w:r>
  </w:p>
  <w:p w14:paraId="566EBD14" w14:textId="77777777" w:rsidR="00C82939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  <w:tab w:val="left" w:pos="3631"/>
      </w:tabs>
    </w:pPr>
  </w:p>
  <w:p w14:paraId="71587D4E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</w:tabs>
    </w:pPr>
  </w:p>
  <w:p w14:paraId="6ACC1FC1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  <w:tab w:val="clear" w:pos="8306"/>
        <w:tab w:val="right" w:pos="9072"/>
      </w:tabs>
    </w:pPr>
    <w:r>
      <w:rPr>
        <w:noProof/>
        <w:sz w:val="24"/>
        <w:szCs w:val="24"/>
      </w:rPr>
      <w:tab/>
    </w:r>
    <w:r w:rsidRPr="000478E9">
      <w:rPr>
        <w:noProof/>
        <w:sz w:val="24"/>
        <w:szCs w:val="24"/>
      </w:rPr>
      <w:t xml:space="preserve">Zádielska </w:t>
    </w:r>
    <w:r>
      <w:rPr>
        <w:noProof/>
        <w:sz w:val="24"/>
        <w:szCs w:val="24"/>
      </w:rPr>
      <w:t>1222/</w:t>
    </w:r>
    <w:r w:rsidRPr="000478E9">
      <w:rPr>
        <w:noProof/>
        <w:sz w:val="24"/>
        <w:szCs w:val="24"/>
      </w:rPr>
      <w:t>1</w:t>
    </w:r>
    <w:r w:rsidRPr="000478E9">
      <w:rPr>
        <w:sz w:val="24"/>
        <w:szCs w:val="24"/>
      </w:rPr>
      <w:t>, 040 </w:t>
    </w:r>
    <w:r>
      <w:rPr>
        <w:sz w:val="24"/>
        <w:szCs w:val="24"/>
      </w:rPr>
      <w:t>33</w:t>
    </w:r>
    <w:r w:rsidRPr="000478E9">
      <w:rPr>
        <w:sz w:val="24"/>
        <w:szCs w:val="24"/>
      </w:rPr>
      <w:t>  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2C4"/>
    <w:multiLevelType w:val="hybridMultilevel"/>
    <w:tmpl w:val="F402B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3DE2"/>
    <w:multiLevelType w:val="hybridMultilevel"/>
    <w:tmpl w:val="772C7540"/>
    <w:lvl w:ilvl="0" w:tplc="041B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61284"/>
    <w:multiLevelType w:val="hybridMultilevel"/>
    <w:tmpl w:val="14CEA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056C"/>
    <w:multiLevelType w:val="hybridMultilevel"/>
    <w:tmpl w:val="FF9E187E"/>
    <w:lvl w:ilvl="0" w:tplc="4CA85C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63DFD"/>
    <w:multiLevelType w:val="hybridMultilevel"/>
    <w:tmpl w:val="A3744C96"/>
    <w:lvl w:ilvl="0" w:tplc="041B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D174DFD"/>
    <w:multiLevelType w:val="hybridMultilevel"/>
    <w:tmpl w:val="50846E08"/>
    <w:lvl w:ilvl="0" w:tplc="041B000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</w:abstractNum>
  <w:abstractNum w:abstractNumId="9" w15:restartNumberingAfterBreak="0">
    <w:nsid w:val="447B5E55"/>
    <w:multiLevelType w:val="hybridMultilevel"/>
    <w:tmpl w:val="37CA9016"/>
    <w:lvl w:ilvl="0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4C4B2CDF"/>
    <w:multiLevelType w:val="hybridMultilevel"/>
    <w:tmpl w:val="052810B2"/>
    <w:lvl w:ilvl="0" w:tplc="D448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318E0"/>
    <w:multiLevelType w:val="hybridMultilevel"/>
    <w:tmpl w:val="0E867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585F"/>
    <w:multiLevelType w:val="hybridMultilevel"/>
    <w:tmpl w:val="096E34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15141D"/>
    <w:multiLevelType w:val="hybridMultilevel"/>
    <w:tmpl w:val="5512F64A"/>
    <w:lvl w:ilvl="0" w:tplc="BDB66F10">
      <w:start w:val="1345"/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10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C8"/>
    <w:rsid w:val="000067CB"/>
    <w:rsid w:val="00020A9D"/>
    <w:rsid w:val="00021248"/>
    <w:rsid w:val="000246EF"/>
    <w:rsid w:val="00025196"/>
    <w:rsid w:val="00025858"/>
    <w:rsid w:val="00030AB0"/>
    <w:rsid w:val="00033BF1"/>
    <w:rsid w:val="00036106"/>
    <w:rsid w:val="00042440"/>
    <w:rsid w:val="000478E9"/>
    <w:rsid w:val="00054B3C"/>
    <w:rsid w:val="00061D3C"/>
    <w:rsid w:val="0006297C"/>
    <w:rsid w:val="0006445D"/>
    <w:rsid w:val="000677CE"/>
    <w:rsid w:val="00074D75"/>
    <w:rsid w:val="000878AF"/>
    <w:rsid w:val="00092441"/>
    <w:rsid w:val="00094CFE"/>
    <w:rsid w:val="0009528E"/>
    <w:rsid w:val="000A0EE3"/>
    <w:rsid w:val="000A2343"/>
    <w:rsid w:val="000B1A02"/>
    <w:rsid w:val="000B484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5A2"/>
    <w:rsid w:val="00120D8D"/>
    <w:rsid w:val="001258F4"/>
    <w:rsid w:val="00126365"/>
    <w:rsid w:val="00137541"/>
    <w:rsid w:val="00137E66"/>
    <w:rsid w:val="001448CE"/>
    <w:rsid w:val="00144DAE"/>
    <w:rsid w:val="001524D5"/>
    <w:rsid w:val="0015439E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071"/>
    <w:rsid w:val="001A1077"/>
    <w:rsid w:val="001A1D49"/>
    <w:rsid w:val="001A2139"/>
    <w:rsid w:val="001A2840"/>
    <w:rsid w:val="001A3E11"/>
    <w:rsid w:val="001A4952"/>
    <w:rsid w:val="001A6B1F"/>
    <w:rsid w:val="001A773F"/>
    <w:rsid w:val="001C1440"/>
    <w:rsid w:val="001C36C8"/>
    <w:rsid w:val="001C3A35"/>
    <w:rsid w:val="001D0D98"/>
    <w:rsid w:val="001D13AB"/>
    <w:rsid w:val="001E0A0E"/>
    <w:rsid w:val="001E14AB"/>
    <w:rsid w:val="001E4032"/>
    <w:rsid w:val="001F2444"/>
    <w:rsid w:val="001F2ECD"/>
    <w:rsid w:val="001F5048"/>
    <w:rsid w:val="002022BC"/>
    <w:rsid w:val="00214BBB"/>
    <w:rsid w:val="00215C1F"/>
    <w:rsid w:val="00227CC8"/>
    <w:rsid w:val="0023263B"/>
    <w:rsid w:val="002328ED"/>
    <w:rsid w:val="002352AC"/>
    <w:rsid w:val="00235CEB"/>
    <w:rsid w:val="0024614F"/>
    <w:rsid w:val="00255BAD"/>
    <w:rsid w:val="00255DD2"/>
    <w:rsid w:val="00260D53"/>
    <w:rsid w:val="00272DA8"/>
    <w:rsid w:val="00283BA0"/>
    <w:rsid w:val="002859A1"/>
    <w:rsid w:val="00286074"/>
    <w:rsid w:val="0029084D"/>
    <w:rsid w:val="002947CD"/>
    <w:rsid w:val="002A001D"/>
    <w:rsid w:val="002A090E"/>
    <w:rsid w:val="002A1E1F"/>
    <w:rsid w:val="002A76BB"/>
    <w:rsid w:val="002B123B"/>
    <w:rsid w:val="002B170E"/>
    <w:rsid w:val="002C20F9"/>
    <w:rsid w:val="002C6F06"/>
    <w:rsid w:val="002C7624"/>
    <w:rsid w:val="002D0271"/>
    <w:rsid w:val="002D0A6C"/>
    <w:rsid w:val="002D5A32"/>
    <w:rsid w:val="002E73EC"/>
    <w:rsid w:val="002F01CE"/>
    <w:rsid w:val="002F4B59"/>
    <w:rsid w:val="002F5D53"/>
    <w:rsid w:val="002F5DF5"/>
    <w:rsid w:val="0030057E"/>
    <w:rsid w:val="003010E7"/>
    <w:rsid w:val="00302925"/>
    <w:rsid w:val="0031414C"/>
    <w:rsid w:val="0031467C"/>
    <w:rsid w:val="003159CE"/>
    <w:rsid w:val="00315F7F"/>
    <w:rsid w:val="00316351"/>
    <w:rsid w:val="0032236A"/>
    <w:rsid w:val="003250D8"/>
    <w:rsid w:val="00330EB3"/>
    <w:rsid w:val="00337E90"/>
    <w:rsid w:val="0035261F"/>
    <w:rsid w:val="0035300E"/>
    <w:rsid w:val="003611DD"/>
    <w:rsid w:val="0036580A"/>
    <w:rsid w:val="00367F3C"/>
    <w:rsid w:val="00370932"/>
    <w:rsid w:val="003709A8"/>
    <w:rsid w:val="00380B8F"/>
    <w:rsid w:val="00387947"/>
    <w:rsid w:val="003924AC"/>
    <w:rsid w:val="0039302A"/>
    <w:rsid w:val="00393D13"/>
    <w:rsid w:val="003971D6"/>
    <w:rsid w:val="003A1166"/>
    <w:rsid w:val="003A3C6B"/>
    <w:rsid w:val="003A45CD"/>
    <w:rsid w:val="003A5930"/>
    <w:rsid w:val="003B432E"/>
    <w:rsid w:val="003D0E82"/>
    <w:rsid w:val="003D18E2"/>
    <w:rsid w:val="003F2A33"/>
    <w:rsid w:val="003F3712"/>
    <w:rsid w:val="003F3D05"/>
    <w:rsid w:val="003F780D"/>
    <w:rsid w:val="00400379"/>
    <w:rsid w:val="004006C8"/>
    <w:rsid w:val="00412D32"/>
    <w:rsid w:val="004139A5"/>
    <w:rsid w:val="00417CC9"/>
    <w:rsid w:val="00420391"/>
    <w:rsid w:val="0042095D"/>
    <w:rsid w:val="00424AA8"/>
    <w:rsid w:val="00425F16"/>
    <w:rsid w:val="004270A0"/>
    <w:rsid w:val="00445368"/>
    <w:rsid w:val="00447FA6"/>
    <w:rsid w:val="00450BB9"/>
    <w:rsid w:val="004524B1"/>
    <w:rsid w:val="004537A4"/>
    <w:rsid w:val="0045385F"/>
    <w:rsid w:val="00454E16"/>
    <w:rsid w:val="0045502B"/>
    <w:rsid w:val="0046692A"/>
    <w:rsid w:val="0046732E"/>
    <w:rsid w:val="004722FB"/>
    <w:rsid w:val="0047288A"/>
    <w:rsid w:val="00477439"/>
    <w:rsid w:val="00477DA6"/>
    <w:rsid w:val="004829BC"/>
    <w:rsid w:val="004838D6"/>
    <w:rsid w:val="00493619"/>
    <w:rsid w:val="0049646B"/>
    <w:rsid w:val="00497BAC"/>
    <w:rsid w:val="004A27E9"/>
    <w:rsid w:val="004C18EA"/>
    <w:rsid w:val="004C2D05"/>
    <w:rsid w:val="004C5B32"/>
    <w:rsid w:val="004F43A2"/>
    <w:rsid w:val="004F55D1"/>
    <w:rsid w:val="00501E0E"/>
    <w:rsid w:val="005022AA"/>
    <w:rsid w:val="0050263F"/>
    <w:rsid w:val="00507BC8"/>
    <w:rsid w:val="00523346"/>
    <w:rsid w:val="005241C4"/>
    <w:rsid w:val="00532CA7"/>
    <w:rsid w:val="00534597"/>
    <w:rsid w:val="005357F2"/>
    <w:rsid w:val="005453E3"/>
    <w:rsid w:val="00546DDF"/>
    <w:rsid w:val="00547B89"/>
    <w:rsid w:val="00552173"/>
    <w:rsid w:val="005669B4"/>
    <w:rsid w:val="005671ED"/>
    <w:rsid w:val="00574021"/>
    <w:rsid w:val="005773CF"/>
    <w:rsid w:val="005803FC"/>
    <w:rsid w:val="005837AA"/>
    <w:rsid w:val="00591067"/>
    <w:rsid w:val="00596DC1"/>
    <w:rsid w:val="005A12C3"/>
    <w:rsid w:val="005A5BA5"/>
    <w:rsid w:val="005B10FA"/>
    <w:rsid w:val="005B60AB"/>
    <w:rsid w:val="005B6A76"/>
    <w:rsid w:val="005B7469"/>
    <w:rsid w:val="005C0E2B"/>
    <w:rsid w:val="005C2C8A"/>
    <w:rsid w:val="005C5368"/>
    <w:rsid w:val="005C5E33"/>
    <w:rsid w:val="005D400B"/>
    <w:rsid w:val="005E0108"/>
    <w:rsid w:val="005E12C0"/>
    <w:rsid w:val="005E3724"/>
    <w:rsid w:val="005E7B56"/>
    <w:rsid w:val="005F70CA"/>
    <w:rsid w:val="00600D64"/>
    <w:rsid w:val="00600EF9"/>
    <w:rsid w:val="00602E40"/>
    <w:rsid w:val="00606E68"/>
    <w:rsid w:val="00610A12"/>
    <w:rsid w:val="006127F7"/>
    <w:rsid w:val="00615254"/>
    <w:rsid w:val="00616004"/>
    <w:rsid w:val="0061718F"/>
    <w:rsid w:val="006203D9"/>
    <w:rsid w:val="00624D1A"/>
    <w:rsid w:val="00626594"/>
    <w:rsid w:val="00641280"/>
    <w:rsid w:val="00641EAD"/>
    <w:rsid w:val="006648DC"/>
    <w:rsid w:val="00667544"/>
    <w:rsid w:val="0068345F"/>
    <w:rsid w:val="006914F1"/>
    <w:rsid w:val="0069292E"/>
    <w:rsid w:val="00696952"/>
    <w:rsid w:val="006A304A"/>
    <w:rsid w:val="006A6656"/>
    <w:rsid w:val="006A7185"/>
    <w:rsid w:val="006B32AE"/>
    <w:rsid w:val="006B6D2F"/>
    <w:rsid w:val="006C12BF"/>
    <w:rsid w:val="006C2FB2"/>
    <w:rsid w:val="006D32FE"/>
    <w:rsid w:val="006D3DC8"/>
    <w:rsid w:val="006E1643"/>
    <w:rsid w:val="006E1E9C"/>
    <w:rsid w:val="006E3882"/>
    <w:rsid w:val="006F2436"/>
    <w:rsid w:val="00701B84"/>
    <w:rsid w:val="00703737"/>
    <w:rsid w:val="00721379"/>
    <w:rsid w:val="00722F06"/>
    <w:rsid w:val="00723DCA"/>
    <w:rsid w:val="0074595F"/>
    <w:rsid w:val="0075179C"/>
    <w:rsid w:val="00752117"/>
    <w:rsid w:val="00755092"/>
    <w:rsid w:val="00764026"/>
    <w:rsid w:val="00770C4B"/>
    <w:rsid w:val="00770FE5"/>
    <w:rsid w:val="00773E36"/>
    <w:rsid w:val="00773FBD"/>
    <w:rsid w:val="00782F6B"/>
    <w:rsid w:val="0078469F"/>
    <w:rsid w:val="00790658"/>
    <w:rsid w:val="0079304A"/>
    <w:rsid w:val="007A2686"/>
    <w:rsid w:val="007A7AEE"/>
    <w:rsid w:val="007B3E35"/>
    <w:rsid w:val="007B5A75"/>
    <w:rsid w:val="007C1C6E"/>
    <w:rsid w:val="007D1E78"/>
    <w:rsid w:val="007E13D3"/>
    <w:rsid w:val="007E21F0"/>
    <w:rsid w:val="007E3218"/>
    <w:rsid w:val="007E5B40"/>
    <w:rsid w:val="007F18F0"/>
    <w:rsid w:val="007F7A5B"/>
    <w:rsid w:val="008137EB"/>
    <w:rsid w:val="00822B02"/>
    <w:rsid w:val="00823BFA"/>
    <w:rsid w:val="00827D71"/>
    <w:rsid w:val="008370F5"/>
    <w:rsid w:val="00837F06"/>
    <w:rsid w:val="008402F9"/>
    <w:rsid w:val="00846987"/>
    <w:rsid w:val="00851439"/>
    <w:rsid w:val="008564F0"/>
    <w:rsid w:val="00861EBA"/>
    <w:rsid w:val="008621E9"/>
    <w:rsid w:val="00865699"/>
    <w:rsid w:val="008731B6"/>
    <w:rsid w:val="0087734D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B07EA"/>
    <w:rsid w:val="008B3536"/>
    <w:rsid w:val="008B3DF7"/>
    <w:rsid w:val="008C13E8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8F59C6"/>
    <w:rsid w:val="009104F3"/>
    <w:rsid w:val="00922502"/>
    <w:rsid w:val="00924B70"/>
    <w:rsid w:val="009263A3"/>
    <w:rsid w:val="00935063"/>
    <w:rsid w:val="0093720B"/>
    <w:rsid w:val="0093792B"/>
    <w:rsid w:val="00941ABB"/>
    <w:rsid w:val="00943DCD"/>
    <w:rsid w:val="009441ED"/>
    <w:rsid w:val="009466AA"/>
    <w:rsid w:val="00951B0F"/>
    <w:rsid w:val="00952712"/>
    <w:rsid w:val="00952F40"/>
    <w:rsid w:val="00956EF1"/>
    <w:rsid w:val="00964E4F"/>
    <w:rsid w:val="00970A0F"/>
    <w:rsid w:val="00971BAD"/>
    <w:rsid w:val="00973AE3"/>
    <w:rsid w:val="009816F4"/>
    <w:rsid w:val="00982754"/>
    <w:rsid w:val="009836E2"/>
    <w:rsid w:val="00984B30"/>
    <w:rsid w:val="009861DA"/>
    <w:rsid w:val="00991B39"/>
    <w:rsid w:val="009933AC"/>
    <w:rsid w:val="009A39B2"/>
    <w:rsid w:val="009B588E"/>
    <w:rsid w:val="009C303C"/>
    <w:rsid w:val="009C41F5"/>
    <w:rsid w:val="009C587D"/>
    <w:rsid w:val="009C6BE8"/>
    <w:rsid w:val="009D22A8"/>
    <w:rsid w:val="009D22DD"/>
    <w:rsid w:val="009D480B"/>
    <w:rsid w:val="009D6415"/>
    <w:rsid w:val="009D79E0"/>
    <w:rsid w:val="009E1C24"/>
    <w:rsid w:val="009E739C"/>
    <w:rsid w:val="009E7C41"/>
    <w:rsid w:val="009F4BFB"/>
    <w:rsid w:val="009F6C43"/>
    <w:rsid w:val="00A01767"/>
    <w:rsid w:val="00A01C22"/>
    <w:rsid w:val="00A11E36"/>
    <w:rsid w:val="00A23C45"/>
    <w:rsid w:val="00A24BA9"/>
    <w:rsid w:val="00A26901"/>
    <w:rsid w:val="00A41273"/>
    <w:rsid w:val="00A432AB"/>
    <w:rsid w:val="00A44710"/>
    <w:rsid w:val="00A44D09"/>
    <w:rsid w:val="00A4542C"/>
    <w:rsid w:val="00A50217"/>
    <w:rsid w:val="00A57F5E"/>
    <w:rsid w:val="00A60314"/>
    <w:rsid w:val="00A6747F"/>
    <w:rsid w:val="00A67BEA"/>
    <w:rsid w:val="00A724F2"/>
    <w:rsid w:val="00A7373F"/>
    <w:rsid w:val="00A75AAC"/>
    <w:rsid w:val="00A8067F"/>
    <w:rsid w:val="00A8087A"/>
    <w:rsid w:val="00A859DF"/>
    <w:rsid w:val="00A8607F"/>
    <w:rsid w:val="00A86449"/>
    <w:rsid w:val="00A877D0"/>
    <w:rsid w:val="00A90349"/>
    <w:rsid w:val="00A91B5D"/>
    <w:rsid w:val="00AA38A5"/>
    <w:rsid w:val="00AA4FAE"/>
    <w:rsid w:val="00AB2E3C"/>
    <w:rsid w:val="00AB6DCB"/>
    <w:rsid w:val="00AB7A87"/>
    <w:rsid w:val="00AB7EFB"/>
    <w:rsid w:val="00AC63A9"/>
    <w:rsid w:val="00AC737D"/>
    <w:rsid w:val="00AD2B17"/>
    <w:rsid w:val="00AD529F"/>
    <w:rsid w:val="00AE0D24"/>
    <w:rsid w:val="00AF11AD"/>
    <w:rsid w:val="00B03CFE"/>
    <w:rsid w:val="00B22DC6"/>
    <w:rsid w:val="00B31D6A"/>
    <w:rsid w:val="00B35CB1"/>
    <w:rsid w:val="00B379B8"/>
    <w:rsid w:val="00B42D77"/>
    <w:rsid w:val="00B4472F"/>
    <w:rsid w:val="00B44C8F"/>
    <w:rsid w:val="00B52F49"/>
    <w:rsid w:val="00B57C64"/>
    <w:rsid w:val="00B6546E"/>
    <w:rsid w:val="00B663AF"/>
    <w:rsid w:val="00B71101"/>
    <w:rsid w:val="00B72138"/>
    <w:rsid w:val="00B7407A"/>
    <w:rsid w:val="00B76478"/>
    <w:rsid w:val="00B775FF"/>
    <w:rsid w:val="00B776C8"/>
    <w:rsid w:val="00B81DE2"/>
    <w:rsid w:val="00B823C0"/>
    <w:rsid w:val="00B83572"/>
    <w:rsid w:val="00B85395"/>
    <w:rsid w:val="00B87143"/>
    <w:rsid w:val="00B875F1"/>
    <w:rsid w:val="00B91424"/>
    <w:rsid w:val="00B940F5"/>
    <w:rsid w:val="00B96E52"/>
    <w:rsid w:val="00BA07B8"/>
    <w:rsid w:val="00BB073A"/>
    <w:rsid w:val="00BB19E0"/>
    <w:rsid w:val="00BB46FC"/>
    <w:rsid w:val="00BB485D"/>
    <w:rsid w:val="00BC19C7"/>
    <w:rsid w:val="00BC6792"/>
    <w:rsid w:val="00BE1046"/>
    <w:rsid w:val="00BE558A"/>
    <w:rsid w:val="00BE78EC"/>
    <w:rsid w:val="00BF045A"/>
    <w:rsid w:val="00BF7107"/>
    <w:rsid w:val="00C0218F"/>
    <w:rsid w:val="00C04FB8"/>
    <w:rsid w:val="00C1085A"/>
    <w:rsid w:val="00C1422E"/>
    <w:rsid w:val="00C14AC7"/>
    <w:rsid w:val="00C245E7"/>
    <w:rsid w:val="00C25D1D"/>
    <w:rsid w:val="00C32DF2"/>
    <w:rsid w:val="00C338A9"/>
    <w:rsid w:val="00C33A44"/>
    <w:rsid w:val="00C37D7B"/>
    <w:rsid w:val="00C4086E"/>
    <w:rsid w:val="00C42664"/>
    <w:rsid w:val="00C45E24"/>
    <w:rsid w:val="00C46209"/>
    <w:rsid w:val="00C53BAA"/>
    <w:rsid w:val="00C5604A"/>
    <w:rsid w:val="00C6554C"/>
    <w:rsid w:val="00C722D1"/>
    <w:rsid w:val="00C7714A"/>
    <w:rsid w:val="00C8022A"/>
    <w:rsid w:val="00C82939"/>
    <w:rsid w:val="00C834CD"/>
    <w:rsid w:val="00C84F11"/>
    <w:rsid w:val="00C94630"/>
    <w:rsid w:val="00C94FE5"/>
    <w:rsid w:val="00C965E8"/>
    <w:rsid w:val="00CB07B5"/>
    <w:rsid w:val="00CB1558"/>
    <w:rsid w:val="00CB235E"/>
    <w:rsid w:val="00CC0E11"/>
    <w:rsid w:val="00CC2876"/>
    <w:rsid w:val="00CC6B08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4C75"/>
    <w:rsid w:val="00CE5962"/>
    <w:rsid w:val="00CF0500"/>
    <w:rsid w:val="00CF12C7"/>
    <w:rsid w:val="00CF229A"/>
    <w:rsid w:val="00D01FE1"/>
    <w:rsid w:val="00D1138E"/>
    <w:rsid w:val="00D141A2"/>
    <w:rsid w:val="00D15D0A"/>
    <w:rsid w:val="00D24335"/>
    <w:rsid w:val="00D41596"/>
    <w:rsid w:val="00D47071"/>
    <w:rsid w:val="00D524F6"/>
    <w:rsid w:val="00D54E30"/>
    <w:rsid w:val="00D558FF"/>
    <w:rsid w:val="00D57944"/>
    <w:rsid w:val="00D6123B"/>
    <w:rsid w:val="00D65BC9"/>
    <w:rsid w:val="00D7104C"/>
    <w:rsid w:val="00D71B27"/>
    <w:rsid w:val="00D7642A"/>
    <w:rsid w:val="00D76D6B"/>
    <w:rsid w:val="00D76F57"/>
    <w:rsid w:val="00D77F18"/>
    <w:rsid w:val="00D853DF"/>
    <w:rsid w:val="00D91FB7"/>
    <w:rsid w:val="00D9449B"/>
    <w:rsid w:val="00D9775C"/>
    <w:rsid w:val="00DA131B"/>
    <w:rsid w:val="00DA4BCE"/>
    <w:rsid w:val="00DA63BD"/>
    <w:rsid w:val="00DB337D"/>
    <w:rsid w:val="00DB394D"/>
    <w:rsid w:val="00DB62EC"/>
    <w:rsid w:val="00DB7E1C"/>
    <w:rsid w:val="00DC0117"/>
    <w:rsid w:val="00DC05BF"/>
    <w:rsid w:val="00DC507A"/>
    <w:rsid w:val="00DE578B"/>
    <w:rsid w:val="00E00CC3"/>
    <w:rsid w:val="00E00F15"/>
    <w:rsid w:val="00E01BBD"/>
    <w:rsid w:val="00E06272"/>
    <w:rsid w:val="00E151EB"/>
    <w:rsid w:val="00E16BFF"/>
    <w:rsid w:val="00E24C3A"/>
    <w:rsid w:val="00E276B4"/>
    <w:rsid w:val="00E33FD0"/>
    <w:rsid w:val="00E349B4"/>
    <w:rsid w:val="00E364A6"/>
    <w:rsid w:val="00E409B5"/>
    <w:rsid w:val="00E504D9"/>
    <w:rsid w:val="00E50FE1"/>
    <w:rsid w:val="00E53BBB"/>
    <w:rsid w:val="00E547D0"/>
    <w:rsid w:val="00E61699"/>
    <w:rsid w:val="00E90104"/>
    <w:rsid w:val="00E95FD4"/>
    <w:rsid w:val="00EA09CE"/>
    <w:rsid w:val="00EA5169"/>
    <w:rsid w:val="00EA5935"/>
    <w:rsid w:val="00EA5E94"/>
    <w:rsid w:val="00EA75D4"/>
    <w:rsid w:val="00EB7626"/>
    <w:rsid w:val="00EB7D72"/>
    <w:rsid w:val="00EC63B4"/>
    <w:rsid w:val="00EC7264"/>
    <w:rsid w:val="00ED284F"/>
    <w:rsid w:val="00ED3C29"/>
    <w:rsid w:val="00EF4B6B"/>
    <w:rsid w:val="00EF6F83"/>
    <w:rsid w:val="00EF7E3C"/>
    <w:rsid w:val="00F009A7"/>
    <w:rsid w:val="00F046CE"/>
    <w:rsid w:val="00F06543"/>
    <w:rsid w:val="00F07AA3"/>
    <w:rsid w:val="00F11086"/>
    <w:rsid w:val="00F11DFC"/>
    <w:rsid w:val="00F13C56"/>
    <w:rsid w:val="00F2521D"/>
    <w:rsid w:val="00F37665"/>
    <w:rsid w:val="00F47C1B"/>
    <w:rsid w:val="00F510DB"/>
    <w:rsid w:val="00F515C3"/>
    <w:rsid w:val="00F51A89"/>
    <w:rsid w:val="00F53BA4"/>
    <w:rsid w:val="00F53CE2"/>
    <w:rsid w:val="00F670B8"/>
    <w:rsid w:val="00F73AB9"/>
    <w:rsid w:val="00F75D68"/>
    <w:rsid w:val="00F8030A"/>
    <w:rsid w:val="00F86597"/>
    <w:rsid w:val="00F929E3"/>
    <w:rsid w:val="00F93A08"/>
    <w:rsid w:val="00FA0073"/>
    <w:rsid w:val="00FA0971"/>
    <w:rsid w:val="00FA0F91"/>
    <w:rsid w:val="00FA3D2D"/>
    <w:rsid w:val="00FD02E3"/>
    <w:rsid w:val="00FD08AC"/>
    <w:rsid w:val="00FD1D55"/>
    <w:rsid w:val="00FD37D9"/>
    <w:rsid w:val="00FD3D69"/>
    <w:rsid w:val="00FE5906"/>
    <w:rsid w:val="00FE5A52"/>
    <w:rsid w:val="00FF51D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91FDF"/>
  <w15:docId w15:val="{D464F58A-C184-47E7-9543-E5AA03F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78469F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45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ss-ke.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dpap.sk/wp-content/uploads/2022/06/Metodika-Strategie-institucionalneho-rozvoja-v1.0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OU-KE-OS_hlavick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2C89-2575-4658-94ED-9D3C92A67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B3C04-9E36-4FC3-A91C-A699DFF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D81FB-7F2A-41E6-BF23-45FB143C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D1D44E-FD57-4908-A037-58E9E85F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OU-KE-OS_hlavicka</Template>
  <TotalTime>5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4244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Admin</dc:creator>
  <cp:lastModifiedBy>Jarmila Kliková</cp:lastModifiedBy>
  <cp:revision>8</cp:revision>
  <cp:lastPrinted>2023-02-20T07:38:00Z</cp:lastPrinted>
  <dcterms:created xsi:type="dcterms:W3CDTF">2023-02-20T07:58:00Z</dcterms:created>
  <dcterms:modified xsi:type="dcterms:W3CDTF">2023-04-17T13:20:00Z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