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0774" w14:textId="646E70C7" w:rsidR="009F5CA7" w:rsidRPr="00CB631B" w:rsidRDefault="006E1FB7" w:rsidP="00CB631B">
      <w:pPr>
        <w:spacing w:after="200" w:line="276" w:lineRule="auto"/>
        <w:jc w:val="center"/>
        <w:rPr>
          <w:rFonts w:eastAsiaTheme="minorHAnsi"/>
          <w:b/>
          <w:sz w:val="24"/>
          <w:szCs w:val="22"/>
          <w:u w:val="single"/>
          <w:lang w:eastAsia="en-US"/>
        </w:rPr>
      </w:pPr>
      <w:r w:rsidRPr="006E1FB7">
        <w:rPr>
          <w:rFonts w:eastAsiaTheme="minorHAnsi"/>
          <w:b/>
          <w:sz w:val="24"/>
          <w:szCs w:val="22"/>
          <w:u w:val="single"/>
          <w:lang w:eastAsia="en-US"/>
        </w:rPr>
        <w:t>Základná škola,  Zimné 96  053 23 Rudňan</w:t>
      </w:r>
      <w:r w:rsidR="00CB631B">
        <w:rPr>
          <w:rFonts w:eastAsiaTheme="minorHAnsi"/>
          <w:b/>
          <w:sz w:val="24"/>
          <w:szCs w:val="22"/>
          <w:u w:val="single"/>
          <w:lang w:eastAsia="en-US"/>
        </w:rPr>
        <w:t>y</w:t>
      </w:r>
    </w:p>
    <w:p w14:paraId="0DB4C556" w14:textId="77777777" w:rsidR="006F62B4" w:rsidRPr="006F62B4" w:rsidRDefault="006F62B4" w:rsidP="006F62B4">
      <w:pPr>
        <w:pStyle w:val="Normlnywebov"/>
        <w:spacing w:before="144" w:beforeAutospacing="0" w:after="144" w:afterAutospacing="0"/>
        <w:jc w:val="center"/>
        <w:rPr>
          <w:rFonts w:ascii="Bahnschrift" w:hAnsi="Bahnschrift"/>
          <w:b/>
          <w:sz w:val="22"/>
          <w:szCs w:val="20"/>
        </w:rPr>
      </w:pPr>
      <w:r w:rsidRPr="006F62B4">
        <w:rPr>
          <w:rFonts w:ascii="Bahnschrift" w:hAnsi="Bahnschrift"/>
          <w:b/>
          <w:sz w:val="22"/>
          <w:szCs w:val="20"/>
        </w:rPr>
        <w:t>Učiteľ/ka ZŠ (2. stupeň), Základná škola, Rudňany</w:t>
      </w:r>
    </w:p>
    <w:p w14:paraId="6B031FB3" w14:textId="77777777" w:rsidR="006F62B4" w:rsidRPr="006F62B4" w:rsidRDefault="006F62B4" w:rsidP="006F62B4">
      <w:pPr>
        <w:pStyle w:val="Normlnywebov"/>
        <w:spacing w:before="144" w:beforeAutospacing="0" w:after="144" w:afterAutospacing="0"/>
        <w:jc w:val="center"/>
        <w:rPr>
          <w:rFonts w:ascii="Bahnschrift" w:hAnsi="Bahnschrift"/>
          <w:b/>
          <w:sz w:val="22"/>
          <w:szCs w:val="20"/>
        </w:rPr>
      </w:pPr>
      <w:r w:rsidRPr="006F62B4">
        <w:rPr>
          <w:rFonts w:ascii="Bahnschrift" w:hAnsi="Bahnschrift"/>
          <w:b/>
          <w:sz w:val="22"/>
          <w:szCs w:val="20"/>
        </w:rPr>
        <w:t>Informácie o pracovnom mieste</w:t>
      </w:r>
    </w:p>
    <w:p w14:paraId="71E3FD5A" w14:textId="77777777" w:rsidR="006F62B4" w:rsidRPr="006F62B4" w:rsidRDefault="006F62B4" w:rsidP="006F62B4">
      <w:pPr>
        <w:pStyle w:val="Normlnywebov"/>
        <w:spacing w:before="144" w:beforeAutospacing="0" w:after="144" w:afterAutospacing="0"/>
        <w:jc w:val="center"/>
        <w:rPr>
          <w:b/>
          <w:sz w:val="22"/>
          <w:szCs w:val="20"/>
        </w:rPr>
      </w:pPr>
    </w:p>
    <w:p w14:paraId="527B521E" w14:textId="77777777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Miesto výkonu práce:</w:t>
      </w:r>
      <w:r w:rsidRPr="006F6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62B4">
        <w:rPr>
          <w:sz w:val="24"/>
          <w:szCs w:val="24"/>
        </w:rPr>
        <w:t>Zimné 96, Rudňany</w:t>
      </w:r>
    </w:p>
    <w:p w14:paraId="600A1C71" w14:textId="0FBE9FE2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Aprobácia:</w:t>
      </w:r>
      <w:r w:rsidRPr="006F62B4">
        <w:rPr>
          <w:sz w:val="24"/>
          <w:szCs w:val="24"/>
        </w:rPr>
        <w:t xml:space="preserve"> </w:t>
      </w:r>
      <w:r w:rsidR="00CB631B">
        <w:rPr>
          <w:sz w:val="24"/>
          <w:szCs w:val="24"/>
        </w:rPr>
        <w:t xml:space="preserve">Slovenský jazyk </w:t>
      </w:r>
      <w:r w:rsidR="00FD61C7">
        <w:rPr>
          <w:sz w:val="24"/>
          <w:szCs w:val="24"/>
        </w:rPr>
        <w:t>a literatúra</w:t>
      </w:r>
    </w:p>
    <w:p w14:paraId="7EF20931" w14:textId="56295464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Termín nástupu:</w:t>
      </w:r>
      <w:r w:rsidRPr="006F62B4">
        <w:rPr>
          <w:sz w:val="24"/>
          <w:szCs w:val="24"/>
        </w:rPr>
        <w:t xml:space="preserve"> 01.0</w:t>
      </w:r>
      <w:r w:rsidR="00CB631B">
        <w:rPr>
          <w:sz w:val="24"/>
          <w:szCs w:val="24"/>
        </w:rPr>
        <w:t>3</w:t>
      </w:r>
      <w:r w:rsidRPr="006F62B4">
        <w:rPr>
          <w:sz w:val="24"/>
          <w:szCs w:val="24"/>
        </w:rPr>
        <w:t>.202</w:t>
      </w:r>
      <w:r w:rsidR="00CB631B">
        <w:rPr>
          <w:sz w:val="24"/>
          <w:szCs w:val="24"/>
        </w:rPr>
        <w:t>4</w:t>
      </w:r>
    </w:p>
    <w:p w14:paraId="26579D74" w14:textId="320398A7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Predpokladaný termín ukončenia výberového konania:</w:t>
      </w:r>
      <w:r w:rsidRPr="006F62B4">
        <w:rPr>
          <w:sz w:val="24"/>
          <w:szCs w:val="24"/>
        </w:rPr>
        <w:t xml:space="preserve"> </w:t>
      </w:r>
      <w:r w:rsidR="00CB631B">
        <w:rPr>
          <w:sz w:val="24"/>
          <w:szCs w:val="24"/>
        </w:rPr>
        <w:t>29.02.2024</w:t>
      </w:r>
    </w:p>
    <w:p w14:paraId="0A404056" w14:textId="77777777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Rozsah úväzku:</w:t>
      </w:r>
      <w:r w:rsidRPr="006F62B4">
        <w:rPr>
          <w:sz w:val="24"/>
          <w:szCs w:val="24"/>
        </w:rPr>
        <w:t xml:space="preserve"> 100%</w:t>
      </w:r>
    </w:p>
    <w:p w14:paraId="324B706B" w14:textId="77777777" w:rsidR="00CB631B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Platové podmienky:</w:t>
      </w:r>
      <w:r w:rsidRPr="006F62B4">
        <w:rPr>
          <w:sz w:val="24"/>
          <w:szCs w:val="24"/>
        </w:rPr>
        <w:t xml:space="preserve"> </w:t>
      </w:r>
    </w:p>
    <w:p w14:paraId="183F4652" w14:textId="3FC2E156" w:rsidR="00CB631B" w:rsidRDefault="00CB631B" w:rsidP="006F62B4">
      <w:pPr>
        <w:spacing w:before="24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CB631B">
        <w:rPr>
          <w:sz w:val="24"/>
          <w:szCs w:val="24"/>
        </w:rPr>
        <w:t xml:space="preserve">Plat zamestnanca bude zohľadňovať zákon </w:t>
      </w:r>
      <w:r>
        <w:rPr>
          <w:sz w:val="24"/>
          <w:szCs w:val="24"/>
        </w:rPr>
        <w:t xml:space="preserve">č. </w:t>
      </w:r>
      <w:r w:rsidRPr="00CB631B">
        <w:rPr>
          <w:sz w:val="24"/>
          <w:szCs w:val="24"/>
        </w:rPr>
        <w:t>553/2003 Z. z. a Nariadenie vlády Slovenskej republiky č. 2</w:t>
      </w:r>
      <w:r>
        <w:rPr>
          <w:sz w:val="24"/>
          <w:szCs w:val="24"/>
        </w:rPr>
        <w:t>96</w:t>
      </w:r>
      <w:r w:rsidRPr="00CB631B">
        <w:rPr>
          <w:sz w:val="24"/>
          <w:szCs w:val="24"/>
        </w:rPr>
        <w:t>/2022 Z. z., ktorým sa ustanovujú zvýšené stupnice platových taríf zamestnancov pri výkone práce vo verejnom záujme.</w:t>
      </w:r>
    </w:p>
    <w:p w14:paraId="79688C77" w14:textId="77777777" w:rsidR="00CB631B" w:rsidRDefault="006F62B4" w:rsidP="006F62B4">
      <w:pPr>
        <w:spacing w:before="240"/>
        <w:rPr>
          <w:b/>
          <w:sz w:val="24"/>
          <w:szCs w:val="24"/>
        </w:rPr>
      </w:pPr>
      <w:r w:rsidRPr="006F62B4">
        <w:rPr>
          <w:b/>
          <w:sz w:val="24"/>
          <w:szCs w:val="24"/>
        </w:rPr>
        <w:t>Požiadavky na vzdelanie uchádzača: </w:t>
      </w:r>
      <w:r w:rsidR="00CB631B">
        <w:rPr>
          <w:b/>
          <w:sz w:val="24"/>
          <w:szCs w:val="24"/>
        </w:rPr>
        <w:t xml:space="preserve"> </w:t>
      </w:r>
    </w:p>
    <w:p w14:paraId="11B83FEF" w14:textId="132479FD" w:rsidR="006F62B4" w:rsidRPr="00CB631B" w:rsidRDefault="006F62B4" w:rsidP="006F62B4">
      <w:pPr>
        <w:spacing w:before="240"/>
        <w:rPr>
          <w:b/>
          <w:sz w:val="24"/>
          <w:szCs w:val="24"/>
        </w:rPr>
      </w:pPr>
      <w:r w:rsidRPr="00CB631B">
        <w:rPr>
          <w:sz w:val="24"/>
          <w:szCs w:val="24"/>
        </w:rPr>
        <w:t>Vzdelanie podľa Zákona č. 138/2019 Z. z. o pedagogických zamestnancoch a odborných zamestnancoch v znení neskorších predpisov a Vyhlášky MŠVVsŠ SR 1</w:t>
      </w:r>
      <w:r w:rsidR="00CB631B">
        <w:rPr>
          <w:sz w:val="24"/>
          <w:szCs w:val="24"/>
        </w:rPr>
        <w:t>73</w:t>
      </w:r>
      <w:r w:rsidRPr="00CB631B">
        <w:rPr>
          <w:sz w:val="24"/>
          <w:szCs w:val="24"/>
        </w:rPr>
        <w:t>/202</w:t>
      </w:r>
      <w:r w:rsidR="00CB631B">
        <w:rPr>
          <w:sz w:val="24"/>
          <w:szCs w:val="24"/>
        </w:rPr>
        <w:t>3</w:t>
      </w:r>
      <w:r w:rsidRPr="00CB631B">
        <w:rPr>
          <w:sz w:val="24"/>
          <w:szCs w:val="24"/>
        </w:rPr>
        <w:t xml:space="preserve"> Z. z.</w:t>
      </w:r>
      <w:r w:rsidR="00CB631B">
        <w:rPr>
          <w:sz w:val="24"/>
          <w:szCs w:val="24"/>
        </w:rPr>
        <w:t xml:space="preserve"> o kvalifikačných predpokladoch pedagogických zamestnancov a odborných zamestnancov.</w:t>
      </w:r>
    </w:p>
    <w:p w14:paraId="647973E3" w14:textId="77777777" w:rsidR="006F62B4" w:rsidRPr="006F62B4" w:rsidRDefault="006F62B4" w:rsidP="006F62B4">
      <w:pPr>
        <w:spacing w:before="240"/>
        <w:rPr>
          <w:b/>
          <w:sz w:val="24"/>
          <w:szCs w:val="24"/>
        </w:rPr>
      </w:pPr>
      <w:r w:rsidRPr="00CB631B">
        <w:rPr>
          <w:b/>
          <w:sz w:val="24"/>
          <w:szCs w:val="24"/>
        </w:rPr>
        <w:t>Ďalšie požiadavky:</w:t>
      </w:r>
      <w:r w:rsidRPr="006F62B4">
        <w:rPr>
          <w:b/>
          <w:sz w:val="24"/>
          <w:szCs w:val="24"/>
        </w:rPr>
        <w:t> </w:t>
      </w:r>
    </w:p>
    <w:p w14:paraId="225FB0EB" w14:textId="77777777" w:rsidR="006F62B4" w:rsidRPr="006F62B4" w:rsidRDefault="006F62B4" w:rsidP="006F62B4">
      <w:pPr>
        <w:spacing w:before="240"/>
        <w:ind w:left="720"/>
        <w:rPr>
          <w:sz w:val="24"/>
          <w:szCs w:val="24"/>
        </w:rPr>
      </w:pPr>
      <w:r w:rsidRPr="006F62B4">
        <w:rPr>
          <w:sz w:val="24"/>
          <w:szCs w:val="24"/>
        </w:rPr>
        <w:t>• bezúhonnosť,</w:t>
      </w:r>
      <w:r w:rsidRPr="006F62B4">
        <w:rPr>
          <w:sz w:val="24"/>
          <w:szCs w:val="24"/>
        </w:rPr>
        <w:br/>
        <w:t>• zdravotná spôsobilosť,</w:t>
      </w:r>
      <w:r w:rsidRPr="006F62B4">
        <w:rPr>
          <w:sz w:val="24"/>
          <w:szCs w:val="24"/>
        </w:rPr>
        <w:br/>
        <w:t>• ovládanie štátneho jazyka.</w:t>
      </w:r>
    </w:p>
    <w:p w14:paraId="276832F8" w14:textId="77777777" w:rsidR="00CB631B" w:rsidRDefault="006F62B4" w:rsidP="006F62B4">
      <w:pPr>
        <w:spacing w:before="240"/>
        <w:rPr>
          <w:b/>
          <w:bCs/>
          <w:sz w:val="24"/>
          <w:szCs w:val="24"/>
        </w:rPr>
      </w:pPr>
      <w:r w:rsidRPr="00CB631B">
        <w:rPr>
          <w:b/>
          <w:bCs/>
          <w:sz w:val="24"/>
          <w:szCs w:val="24"/>
        </w:rPr>
        <w:t>V prípade záujmu o pracovnú ponuku nám zašlite</w:t>
      </w:r>
      <w:r w:rsidR="00CB631B">
        <w:rPr>
          <w:b/>
          <w:bCs/>
          <w:sz w:val="24"/>
          <w:szCs w:val="24"/>
        </w:rPr>
        <w:t xml:space="preserve"> : </w:t>
      </w:r>
    </w:p>
    <w:p w14:paraId="08B2CE52" w14:textId="77777777" w:rsidR="00CB631B" w:rsidRDefault="006F62B4" w:rsidP="00CB631B">
      <w:pPr>
        <w:pStyle w:val="Odsekzoznamu"/>
        <w:numPr>
          <w:ilvl w:val="0"/>
          <w:numId w:val="29"/>
        </w:numPr>
        <w:spacing w:before="240"/>
        <w:rPr>
          <w:sz w:val="24"/>
          <w:szCs w:val="24"/>
        </w:rPr>
      </w:pPr>
      <w:r w:rsidRPr="00CB631B">
        <w:rPr>
          <w:sz w:val="24"/>
          <w:szCs w:val="24"/>
        </w:rPr>
        <w:t xml:space="preserve">žiadosť o prijatie do zamestnania, </w:t>
      </w:r>
    </w:p>
    <w:p w14:paraId="2B15BBFC" w14:textId="5494097D" w:rsidR="00CB631B" w:rsidRDefault="006F62B4" w:rsidP="00CB631B">
      <w:pPr>
        <w:pStyle w:val="Odsekzoznamu"/>
        <w:numPr>
          <w:ilvl w:val="0"/>
          <w:numId w:val="29"/>
        </w:numPr>
        <w:spacing w:before="240"/>
        <w:rPr>
          <w:sz w:val="24"/>
          <w:szCs w:val="24"/>
        </w:rPr>
      </w:pPr>
      <w:r w:rsidRPr="00CB631B">
        <w:rPr>
          <w:sz w:val="24"/>
          <w:szCs w:val="24"/>
        </w:rPr>
        <w:t>profesijný štruktúrovaný životopis</w:t>
      </w:r>
      <w:r w:rsidR="00CB631B">
        <w:rPr>
          <w:sz w:val="24"/>
          <w:szCs w:val="24"/>
        </w:rPr>
        <w:t xml:space="preserve"> - europass,</w:t>
      </w:r>
    </w:p>
    <w:p w14:paraId="4C12FEF6" w14:textId="101D5475" w:rsidR="006F62B4" w:rsidRPr="00CB631B" w:rsidRDefault="006F62B4" w:rsidP="00CB631B">
      <w:pPr>
        <w:pStyle w:val="Odsekzoznamu"/>
        <w:numPr>
          <w:ilvl w:val="0"/>
          <w:numId w:val="29"/>
        </w:numPr>
        <w:spacing w:before="240"/>
        <w:rPr>
          <w:sz w:val="24"/>
          <w:szCs w:val="24"/>
        </w:rPr>
      </w:pPr>
      <w:r w:rsidRPr="00CB631B">
        <w:rPr>
          <w:sz w:val="24"/>
          <w:szCs w:val="24"/>
        </w:rPr>
        <w:t>súhlas so spracovaním osobných údajov</w:t>
      </w:r>
      <w:r w:rsidR="00CB631B">
        <w:rPr>
          <w:sz w:val="24"/>
          <w:szCs w:val="24"/>
        </w:rPr>
        <w:t>.</w:t>
      </w:r>
    </w:p>
    <w:p w14:paraId="6ED29D55" w14:textId="77777777" w:rsidR="003E6784" w:rsidRDefault="003E6784" w:rsidP="006F62B4">
      <w:pPr>
        <w:ind w:left="284"/>
        <w:rPr>
          <w:sz w:val="24"/>
          <w:szCs w:val="24"/>
        </w:rPr>
      </w:pPr>
    </w:p>
    <w:p w14:paraId="500F0B92" w14:textId="77777777" w:rsidR="006F62B4" w:rsidRPr="006F62B4" w:rsidRDefault="006F62B4" w:rsidP="006F62B4">
      <w:pPr>
        <w:ind w:left="284"/>
        <w:rPr>
          <w:sz w:val="24"/>
          <w:szCs w:val="24"/>
        </w:rPr>
      </w:pPr>
    </w:p>
    <w:p w14:paraId="6C3BC8B6" w14:textId="77777777" w:rsidR="006F62B4" w:rsidRPr="00CB631B" w:rsidRDefault="006F62B4" w:rsidP="00CB631B">
      <w:pPr>
        <w:rPr>
          <w:b/>
          <w:sz w:val="22"/>
          <w:szCs w:val="22"/>
        </w:rPr>
      </w:pPr>
      <w:r w:rsidRPr="00CB631B">
        <w:rPr>
          <w:b/>
          <w:sz w:val="22"/>
          <w:szCs w:val="22"/>
        </w:rPr>
        <w:t>Kontaktné informácie:</w:t>
      </w:r>
    </w:p>
    <w:p w14:paraId="4C8FE4CE" w14:textId="19EAC49E" w:rsidR="006F62B4" w:rsidRPr="00CB631B" w:rsidRDefault="006F62B4" w:rsidP="00CB631B">
      <w:pPr>
        <w:ind w:firstLine="720"/>
        <w:rPr>
          <w:b/>
          <w:bCs/>
          <w:sz w:val="22"/>
          <w:szCs w:val="22"/>
        </w:rPr>
      </w:pPr>
      <w:r w:rsidRPr="00CB631B">
        <w:rPr>
          <w:b/>
          <w:bCs/>
          <w:sz w:val="22"/>
          <w:szCs w:val="22"/>
        </w:rPr>
        <w:t xml:space="preserve">Adresa školy </w:t>
      </w:r>
    </w:p>
    <w:p w14:paraId="474981E3" w14:textId="77777777" w:rsidR="006F62B4" w:rsidRPr="00CB631B" w:rsidRDefault="00000000" w:rsidP="006F62B4">
      <w:pPr>
        <w:ind w:left="720"/>
        <w:rPr>
          <w:sz w:val="22"/>
          <w:szCs w:val="22"/>
        </w:rPr>
      </w:pPr>
      <w:hyperlink r:id="rId8" w:tgtFrame="_blank" w:history="1">
        <w:r w:rsidR="006F62B4" w:rsidRPr="00CB631B">
          <w:rPr>
            <w:rStyle w:val="Hypertextovprepojenie"/>
            <w:color w:val="auto"/>
            <w:sz w:val="22"/>
            <w:szCs w:val="22"/>
            <w:u w:val="none"/>
          </w:rPr>
          <w:t>Základná škola</w:t>
        </w:r>
      </w:hyperlink>
      <w:r w:rsidR="006F62B4" w:rsidRPr="00CB631B">
        <w:rPr>
          <w:sz w:val="22"/>
          <w:szCs w:val="22"/>
        </w:rPr>
        <w:br/>
        <w:t>Zimné 96</w:t>
      </w:r>
      <w:r w:rsidR="006F62B4" w:rsidRPr="00CB631B">
        <w:rPr>
          <w:sz w:val="22"/>
          <w:szCs w:val="22"/>
        </w:rPr>
        <w:br/>
        <w:t>05323 Rudňany</w:t>
      </w:r>
    </w:p>
    <w:p w14:paraId="6A08AD24" w14:textId="7D6B6E97" w:rsidR="006F62B4" w:rsidRPr="00CB631B" w:rsidRDefault="00000000" w:rsidP="006F62B4">
      <w:pPr>
        <w:ind w:left="720"/>
        <w:rPr>
          <w:sz w:val="22"/>
          <w:szCs w:val="22"/>
        </w:rPr>
      </w:pPr>
      <w:hyperlink r:id="rId9" w:tgtFrame="_blank" w:history="1">
        <w:r w:rsidR="006F62B4" w:rsidRPr="00CB631B">
          <w:rPr>
            <w:rStyle w:val="Hypertextovprepojenie"/>
            <w:color w:val="1155CC"/>
            <w:sz w:val="22"/>
            <w:szCs w:val="22"/>
          </w:rPr>
          <w:t>zakladnaskola.rudnany@gmail.com</w:t>
        </w:r>
      </w:hyperlink>
      <w:r w:rsidR="006F62B4" w:rsidRPr="00CB631B">
        <w:rPr>
          <w:sz w:val="22"/>
          <w:szCs w:val="22"/>
        </w:rPr>
        <w:br/>
      </w:r>
      <w:hyperlink r:id="rId10" w:tgtFrame="_blank" w:history="1">
        <w:r w:rsidR="006F62B4" w:rsidRPr="00CB631B">
          <w:rPr>
            <w:rStyle w:val="Hypertextovprepojenie"/>
            <w:color w:val="1155CC"/>
            <w:sz w:val="22"/>
            <w:szCs w:val="22"/>
          </w:rPr>
          <w:t>https://zsrudnany1.edupage.org/</w:t>
        </w:r>
      </w:hyperlink>
      <w:r w:rsidR="006F62B4" w:rsidRPr="00CB631B">
        <w:rPr>
          <w:sz w:val="22"/>
          <w:szCs w:val="22"/>
        </w:rPr>
        <w:br/>
        <w:t>053/417018</w:t>
      </w:r>
      <w:r w:rsidR="00CB631B" w:rsidRPr="00CB631B">
        <w:rPr>
          <w:sz w:val="22"/>
          <w:szCs w:val="22"/>
        </w:rPr>
        <w:t>0</w:t>
      </w:r>
      <w:r w:rsidR="006F62B4" w:rsidRPr="00CB631B">
        <w:rPr>
          <w:sz w:val="22"/>
          <w:szCs w:val="22"/>
        </w:rPr>
        <w:t>,053/417018</w:t>
      </w:r>
      <w:r w:rsidR="00CB631B" w:rsidRPr="00CB631B">
        <w:rPr>
          <w:sz w:val="22"/>
          <w:szCs w:val="22"/>
        </w:rPr>
        <w:t>3</w:t>
      </w:r>
    </w:p>
    <w:p w14:paraId="69E72973" w14:textId="77777777" w:rsidR="006F62B4" w:rsidRPr="00CB631B" w:rsidRDefault="006F62B4" w:rsidP="006F62B4">
      <w:pPr>
        <w:rPr>
          <w:sz w:val="22"/>
          <w:szCs w:val="22"/>
        </w:rPr>
      </w:pPr>
    </w:p>
    <w:p w14:paraId="642E05C7" w14:textId="77777777" w:rsidR="006F62B4" w:rsidRPr="00CB631B" w:rsidRDefault="006F62B4" w:rsidP="006F62B4">
      <w:pPr>
        <w:rPr>
          <w:b/>
          <w:sz w:val="22"/>
          <w:szCs w:val="22"/>
        </w:rPr>
      </w:pPr>
      <w:r w:rsidRPr="00CB631B">
        <w:rPr>
          <w:b/>
          <w:sz w:val="22"/>
          <w:szCs w:val="22"/>
        </w:rPr>
        <w:t>Kontaktná osoba</w:t>
      </w:r>
    </w:p>
    <w:p w14:paraId="54A09DCD" w14:textId="77777777" w:rsidR="006F62B4" w:rsidRPr="00CB631B" w:rsidRDefault="006F62B4" w:rsidP="006F62B4">
      <w:pPr>
        <w:ind w:left="720"/>
        <w:rPr>
          <w:color w:val="888888"/>
          <w:sz w:val="22"/>
          <w:szCs w:val="22"/>
        </w:rPr>
      </w:pPr>
      <w:r w:rsidRPr="00CB631B">
        <w:rPr>
          <w:color w:val="888888"/>
          <w:sz w:val="22"/>
          <w:szCs w:val="22"/>
        </w:rPr>
        <w:t>Mgr. Marián Vytykáč</w:t>
      </w:r>
    </w:p>
    <w:p w14:paraId="30D29AA3" w14:textId="77777777" w:rsidR="006F62B4" w:rsidRPr="00CB631B" w:rsidRDefault="00000000" w:rsidP="006F62B4">
      <w:pPr>
        <w:ind w:left="720"/>
        <w:rPr>
          <w:color w:val="888888"/>
          <w:sz w:val="22"/>
          <w:szCs w:val="22"/>
        </w:rPr>
      </w:pPr>
      <w:hyperlink r:id="rId11" w:tgtFrame="_blank" w:history="1">
        <w:r w:rsidR="006F62B4" w:rsidRPr="00CB631B">
          <w:rPr>
            <w:rStyle w:val="Hypertextovprepojenie"/>
            <w:color w:val="1155CC"/>
            <w:sz w:val="22"/>
            <w:szCs w:val="22"/>
          </w:rPr>
          <w:t>zakladnaskola.rudnany@gmail.com</w:t>
        </w:r>
      </w:hyperlink>
      <w:r w:rsidR="006F62B4" w:rsidRPr="00CB631B">
        <w:rPr>
          <w:color w:val="888888"/>
          <w:sz w:val="22"/>
          <w:szCs w:val="22"/>
        </w:rPr>
        <w:br/>
        <w:t>053/4170180</w:t>
      </w:r>
    </w:p>
    <w:p w14:paraId="78E1F256" w14:textId="1B9B7607" w:rsidR="006861EA" w:rsidRPr="00CB631B" w:rsidRDefault="006861EA" w:rsidP="00381665">
      <w:pPr>
        <w:spacing w:line="276" w:lineRule="auto"/>
        <w:jc w:val="both"/>
        <w:rPr>
          <w:rFonts w:eastAsiaTheme="minorHAnsi"/>
          <w:noProof/>
          <w:sz w:val="22"/>
        </w:rPr>
      </w:pPr>
    </w:p>
    <w:sectPr w:rsidR="006861EA" w:rsidRPr="00CB631B" w:rsidSect="005D094D">
      <w:headerReference w:type="even" r:id="rId12"/>
      <w:footerReference w:type="even" r:id="rId13"/>
      <w:footerReference w:type="first" r:id="rId14"/>
      <w:pgSz w:w="11907" w:h="16840" w:code="9"/>
      <w:pgMar w:top="567" w:right="992" w:bottom="1134" w:left="1418" w:header="567" w:footer="397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23CE" w14:textId="77777777" w:rsidR="005D094D" w:rsidRDefault="005D094D">
      <w:r>
        <w:separator/>
      </w:r>
    </w:p>
  </w:endnote>
  <w:endnote w:type="continuationSeparator" w:id="0">
    <w:p w14:paraId="2FECEF52" w14:textId="77777777" w:rsidR="005D094D" w:rsidRDefault="005D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A56B" w14:textId="77777777" w:rsidR="00106834" w:rsidRDefault="00584ED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793C5B4" w14:textId="77777777"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418"/>
      <w:gridCol w:w="2552"/>
      <w:gridCol w:w="141"/>
      <w:gridCol w:w="2268"/>
      <w:gridCol w:w="142"/>
      <w:gridCol w:w="1277"/>
      <w:gridCol w:w="141"/>
    </w:tblGrid>
    <w:tr w:rsidR="000246EF" w:rsidRPr="008370F5" w14:paraId="43F264B7" w14:textId="77777777" w:rsidTr="005800A4">
      <w:trPr>
        <w:trHeight w:val="255"/>
      </w:trPr>
      <w:tc>
        <w:tcPr>
          <w:tcW w:w="1701" w:type="dxa"/>
          <w:tcBorders>
            <w:top w:val="single" w:sz="4" w:space="0" w:color="auto"/>
          </w:tcBorders>
          <w:vAlign w:val="center"/>
        </w:tcPr>
        <w:p w14:paraId="618DCB37" w14:textId="77777777" w:rsidR="003A3C6B" w:rsidRPr="008370F5" w:rsidRDefault="005800A4" w:rsidP="000F1AA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</w:t>
          </w:r>
          <w:r w:rsidR="003A3C6B" w:rsidRPr="008370F5">
            <w:rPr>
              <w:sz w:val="16"/>
              <w:szCs w:val="16"/>
            </w:rPr>
            <w:t>Telefón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17B9F83E" w14:textId="77777777" w:rsidR="003A3C6B" w:rsidRPr="008370F5" w:rsidRDefault="003A3C6B" w:rsidP="005800A4">
          <w:pPr>
            <w:pStyle w:val="Pta"/>
            <w:ind w:firstLine="72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2693" w:type="dxa"/>
          <w:gridSpan w:val="2"/>
          <w:tcBorders>
            <w:top w:val="single" w:sz="4" w:space="0" w:color="auto"/>
          </w:tcBorders>
          <w:vAlign w:val="center"/>
        </w:tcPr>
        <w:p w14:paraId="54750E48" w14:textId="77777777" w:rsidR="003A3C6B" w:rsidRPr="008370F5" w:rsidRDefault="003A3C6B" w:rsidP="005800A4">
          <w:pPr>
            <w:pStyle w:val="Pta"/>
            <w:ind w:firstLine="780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2410" w:type="dxa"/>
          <w:gridSpan w:val="2"/>
          <w:tcBorders>
            <w:top w:val="single" w:sz="4" w:space="0" w:color="auto"/>
          </w:tcBorders>
          <w:vAlign w:val="center"/>
        </w:tcPr>
        <w:p w14:paraId="29B1BCFE" w14:textId="77777777" w:rsidR="003A3C6B" w:rsidRPr="008370F5" w:rsidRDefault="005800A4" w:rsidP="005800A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</w:t>
          </w:r>
          <w:r w:rsidR="003A3C6B"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gridSpan w:val="2"/>
          <w:tcBorders>
            <w:top w:val="single" w:sz="4" w:space="0" w:color="auto"/>
          </w:tcBorders>
          <w:vAlign w:val="center"/>
        </w:tcPr>
        <w:p w14:paraId="22AC3823" w14:textId="77777777" w:rsidR="003A3C6B" w:rsidRPr="008370F5" w:rsidRDefault="005800A4" w:rsidP="005800A4">
          <w:pPr>
            <w:pStyle w:val="Pta"/>
            <w:ind w:left="-211" w:firstLine="211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</w:t>
          </w:r>
          <w:r w:rsidR="006E1FB7">
            <w:rPr>
              <w:sz w:val="16"/>
              <w:szCs w:val="16"/>
            </w:rPr>
            <w:t>IČ</w:t>
          </w:r>
          <w:r w:rsidR="003A3C6B" w:rsidRPr="008370F5">
            <w:rPr>
              <w:sz w:val="16"/>
              <w:szCs w:val="16"/>
            </w:rPr>
            <w:t>O</w:t>
          </w:r>
        </w:p>
      </w:tc>
    </w:tr>
    <w:tr w:rsidR="000246EF" w:rsidRPr="008370F5" w14:paraId="5D28EB18" w14:textId="77777777" w:rsidTr="005800A4">
      <w:trPr>
        <w:gridAfter w:val="1"/>
        <w:wAfter w:w="141" w:type="dxa"/>
        <w:trHeight w:val="255"/>
      </w:trPr>
      <w:tc>
        <w:tcPr>
          <w:tcW w:w="1701" w:type="dxa"/>
          <w:shd w:val="clear" w:color="auto" w:fill="auto"/>
        </w:tcPr>
        <w:p w14:paraId="450E9DB1" w14:textId="77777777" w:rsidR="003A3C6B" w:rsidRDefault="003A3C6B" w:rsidP="0088593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781D13">
            <w:rPr>
              <w:sz w:val="16"/>
              <w:szCs w:val="16"/>
            </w:rPr>
            <w:t>534170180</w:t>
          </w:r>
          <w:r w:rsidR="008370F5">
            <w:rPr>
              <w:sz w:val="16"/>
              <w:szCs w:val="16"/>
            </w:rPr>
            <w:t xml:space="preserve"> </w:t>
          </w:r>
        </w:p>
        <w:p w14:paraId="5CC467A4" w14:textId="77777777" w:rsidR="00885938" w:rsidRPr="008370F5" w:rsidRDefault="00885938" w:rsidP="005D0920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14:paraId="75C8DE55" w14:textId="77777777" w:rsidR="00885938" w:rsidRPr="008370F5" w:rsidRDefault="00885938" w:rsidP="005800A4">
          <w:pPr>
            <w:pStyle w:val="Pta"/>
            <w:ind w:left="-211" w:firstLine="211"/>
            <w:rPr>
              <w:sz w:val="16"/>
              <w:szCs w:val="16"/>
            </w:rPr>
          </w:pPr>
        </w:p>
      </w:tc>
      <w:tc>
        <w:tcPr>
          <w:tcW w:w="2552" w:type="dxa"/>
          <w:shd w:val="clear" w:color="auto" w:fill="auto"/>
        </w:tcPr>
        <w:p w14:paraId="36066854" w14:textId="77777777" w:rsidR="004C5B32" w:rsidRPr="008370F5" w:rsidRDefault="00000000" w:rsidP="009C49CD">
          <w:pPr>
            <w:pStyle w:val="Pta"/>
            <w:rPr>
              <w:sz w:val="16"/>
              <w:szCs w:val="16"/>
            </w:rPr>
          </w:pPr>
          <w:hyperlink r:id="rId1" w:history="1">
            <w:r w:rsidR="009C49CD" w:rsidRPr="00CB4093">
              <w:rPr>
                <w:rStyle w:val="Hypertextovprepojenie"/>
                <w:sz w:val="16"/>
                <w:szCs w:val="16"/>
              </w:rPr>
              <w:t>zakladnaskola.rudnany@gmail.com</w:t>
            </w:r>
          </w:hyperlink>
        </w:p>
      </w:tc>
      <w:tc>
        <w:tcPr>
          <w:tcW w:w="2409" w:type="dxa"/>
          <w:gridSpan w:val="2"/>
          <w:shd w:val="clear" w:color="auto" w:fill="auto"/>
        </w:tcPr>
        <w:p w14:paraId="2EDD2553" w14:textId="77777777" w:rsidR="003A3C6B" w:rsidRPr="005800A4" w:rsidRDefault="005800A4" w:rsidP="005800A4">
          <w:pPr>
            <w:pStyle w:val="Pta"/>
            <w:ind w:left="71"/>
            <w:rPr>
              <w:sz w:val="16"/>
              <w:szCs w:val="16"/>
              <w:u w:val="single"/>
            </w:rPr>
          </w:pPr>
          <w:r>
            <w:rPr>
              <w:rStyle w:val="Hypertextovprepojenie"/>
              <w:sz w:val="16"/>
              <w:szCs w:val="16"/>
            </w:rPr>
            <w:t xml:space="preserve"> </w:t>
          </w:r>
          <w:r w:rsidRPr="005800A4">
            <w:rPr>
              <w:rStyle w:val="Hypertextovprepojenie"/>
              <w:sz w:val="16"/>
              <w:szCs w:val="16"/>
            </w:rPr>
            <w:t>https://zsrudnany1.edupage.org</w:t>
          </w:r>
        </w:p>
      </w:tc>
      <w:tc>
        <w:tcPr>
          <w:tcW w:w="1419" w:type="dxa"/>
          <w:gridSpan w:val="2"/>
          <w:shd w:val="clear" w:color="auto" w:fill="auto"/>
        </w:tcPr>
        <w:p w14:paraId="74EDAD94" w14:textId="77777777" w:rsidR="003A3C6B" w:rsidRPr="008370F5" w:rsidRDefault="005800A4" w:rsidP="005800A4">
          <w:pPr>
            <w:pStyle w:val="Pta"/>
            <w:ind w:left="72" w:hanging="72"/>
            <w:rPr>
              <w:sz w:val="16"/>
              <w:szCs w:val="16"/>
            </w:rPr>
          </w:pPr>
          <w:r>
            <w:rPr>
              <w:iCs/>
              <w:sz w:val="16"/>
              <w:szCs w:val="16"/>
            </w:rPr>
            <w:t xml:space="preserve">    </w:t>
          </w:r>
          <w:r w:rsidRPr="005800A4">
            <w:rPr>
              <w:iCs/>
              <w:sz w:val="16"/>
              <w:szCs w:val="16"/>
            </w:rPr>
            <w:t>35543426</w:t>
          </w:r>
        </w:p>
      </w:tc>
    </w:tr>
  </w:tbl>
  <w:p w14:paraId="05CFD9F4" w14:textId="77777777"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A432" w14:textId="77777777" w:rsidR="005D094D" w:rsidRDefault="005D094D">
      <w:r>
        <w:separator/>
      </w:r>
    </w:p>
  </w:footnote>
  <w:footnote w:type="continuationSeparator" w:id="0">
    <w:p w14:paraId="5E6DC9EE" w14:textId="77777777" w:rsidR="005D094D" w:rsidRDefault="005D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E140" w14:textId="77777777" w:rsidR="00106834" w:rsidRDefault="00584ED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67D0EEB" w14:textId="77777777" w:rsidR="00106834" w:rsidRDefault="001068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E3A"/>
    <w:multiLevelType w:val="hybridMultilevel"/>
    <w:tmpl w:val="18EC894C"/>
    <w:lvl w:ilvl="0" w:tplc="2E6EBF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FB2"/>
    <w:multiLevelType w:val="hybridMultilevel"/>
    <w:tmpl w:val="F5A07F80"/>
    <w:lvl w:ilvl="0" w:tplc="770C73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68C"/>
    <w:multiLevelType w:val="hybridMultilevel"/>
    <w:tmpl w:val="8CC6F9D8"/>
    <w:lvl w:ilvl="0" w:tplc="A7D4FA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F5E"/>
    <w:multiLevelType w:val="hybridMultilevel"/>
    <w:tmpl w:val="4F42EE7C"/>
    <w:lvl w:ilvl="0" w:tplc="225C6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206D2C"/>
    <w:multiLevelType w:val="hybridMultilevel"/>
    <w:tmpl w:val="CCF0A7A0"/>
    <w:lvl w:ilvl="0" w:tplc="EDFA54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3664"/>
    <w:multiLevelType w:val="hybridMultilevel"/>
    <w:tmpl w:val="404E4B18"/>
    <w:lvl w:ilvl="0" w:tplc="83DAE7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046C"/>
    <w:multiLevelType w:val="hybridMultilevel"/>
    <w:tmpl w:val="DD8E4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BA2"/>
    <w:multiLevelType w:val="hybridMultilevel"/>
    <w:tmpl w:val="7158C990"/>
    <w:lvl w:ilvl="0" w:tplc="2AD81C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15C3"/>
    <w:multiLevelType w:val="hybridMultilevel"/>
    <w:tmpl w:val="DF8EECA0"/>
    <w:lvl w:ilvl="0" w:tplc="0366E2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59E"/>
    <w:multiLevelType w:val="hybridMultilevel"/>
    <w:tmpl w:val="FF74B354"/>
    <w:lvl w:ilvl="0" w:tplc="CBF29C1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0E45"/>
    <w:multiLevelType w:val="hybridMultilevel"/>
    <w:tmpl w:val="945AAE8E"/>
    <w:lvl w:ilvl="0" w:tplc="5B4E1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943951"/>
    <w:multiLevelType w:val="hybridMultilevel"/>
    <w:tmpl w:val="97C28162"/>
    <w:lvl w:ilvl="0" w:tplc="BA143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032E04"/>
    <w:multiLevelType w:val="hybridMultilevel"/>
    <w:tmpl w:val="7452094A"/>
    <w:lvl w:ilvl="0" w:tplc="BA18D69A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9B1B2E"/>
    <w:multiLevelType w:val="hybridMultilevel"/>
    <w:tmpl w:val="42A89C8E"/>
    <w:lvl w:ilvl="0" w:tplc="4C328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70B5A"/>
    <w:multiLevelType w:val="hybridMultilevel"/>
    <w:tmpl w:val="7D50EC66"/>
    <w:lvl w:ilvl="0" w:tplc="4DFABD8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BD0BFD"/>
    <w:multiLevelType w:val="hybridMultilevel"/>
    <w:tmpl w:val="1C9039DA"/>
    <w:lvl w:ilvl="0" w:tplc="EC24B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881CB0"/>
    <w:multiLevelType w:val="hybridMultilevel"/>
    <w:tmpl w:val="DD8E4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773D1"/>
    <w:multiLevelType w:val="hybridMultilevel"/>
    <w:tmpl w:val="B3881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A1B"/>
    <w:multiLevelType w:val="hybridMultilevel"/>
    <w:tmpl w:val="66067A4E"/>
    <w:lvl w:ilvl="0" w:tplc="1AB87C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330EB"/>
    <w:multiLevelType w:val="hybridMultilevel"/>
    <w:tmpl w:val="A546EE16"/>
    <w:lvl w:ilvl="0" w:tplc="48B0F40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B1FA4"/>
    <w:multiLevelType w:val="hybridMultilevel"/>
    <w:tmpl w:val="2C36855E"/>
    <w:lvl w:ilvl="0" w:tplc="FF52806C">
      <w:start w:val="87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871915084">
    <w:abstractNumId w:val="21"/>
  </w:num>
  <w:num w:numId="2" w16cid:durableId="498425511">
    <w:abstractNumId w:val="0"/>
  </w:num>
  <w:num w:numId="3" w16cid:durableId="2017607366">
    <w:abstractNumId w:val="25"/>
  </w:num>
  <w:num w:numId="4" w16cid:durableId="657459021">
    <w:abstractNumId w:val="26"/>
  </w:num>
  <w:num w:numId="5" w16cid:durableId="124324542">
    <w:abstractNumId w:val="1"/>
  </w:num>
  <w:num w:numId="6" w16cid:durableId="1214846689">
    <w:abstractNumId w:val="6"/>
  </w:num>
  <w:num w:numId="7" w16cid:durableId="1824735503">
    <w:abstractNumId w:val="19"/>
  </w:num>
  <w:num w:numId="8" w16cid:durableId="2104715754">
    <w:abstractNumId w:val="16"/>
  </w:num>
  <w:num w:numId="9" w16cid:durableId="806123143">
    <w:abstractNumId w:val="10"/>
  </w:num>
  <w:num w:numId="10" w16cid:durableId="638191553">
    <w:abstractNumId w:val="24"/>
  </w:num>
  <w:num w:numId="11" w16cid:durableId="1435855786">
    <w:abstractNumId w:val="7"/>
  </w:num>
  <w:num w:numId="12" w16cid:durableId="1140852146">
    <w:abstractNumId w:val="8"/>
  </w:num>
  <w:num w:numId="13" w16cid:durableId="1306542407">
    <w:abstractNumId w:val="11"/>
  </w:num>
  <w:num w:numId="14" w16cid:durableId="444888111">
    <w:abstractNumId w:val="20"/>
  </w:num>
  <w:num w:numId="15" w16cid:durableId="754478429">
    <w:abstractNumId w:val="13"/>
  </w:num>
  <w:num w:numId="16" w16cid:durableId="452360100">
    <w:abstractNumId w:val="14"/>
  </w:num>
  <w:num w:numId="17" w16cid:durableId="650016109">
    <w:abstractNumId w:val="5"/>
  </w:num>
  <w:num w:numId="18" w16cid:durableId="553271048">
    <w:abstractNumId w:val="3"/>
  </w:num>
  <w:num w:numId="19" w16cid:durableId="1656256112">
    <w:abstractNumId w:val="2"/>
  </w:num>
  <w:num w:numId="20" w16cid:durableId="1746104322">
    <w:abstractNumId w:val="27"/>
  </w:num>
  <w:num w:numId="21" w16cid:durableId="225460431">
    <w:abstractNumId w:val="18"/>
  </w:num>
  <w:num w:numId="22" w16cid:durableId="1498307859">
    <w:abstractNumId w:val="12"/>
  </w:num>
  <w:num w:numId="23" w16cid:durableId="372195757">
    <w:abstractNumId w:val="28"/>
  </w:num>
  <w:num w:numId="24" w16cid:durableId="726144190">
    <w:abstractNumId w:val="15"/>
  </w:num>
  <w:num w:numId="25" w16cid:durableId="949976151">
    <w:abstractNumId w:val="9"/>
  </w:num>
  <w:num w:numId="26" w16cid:durableId="1013260535">
    <w:abstractNumId w:val="17"/>
  </w:num>
  <w:num w:numId="27" w16cid:durableId="82263615">
    <w:abstractNumId w:val="22"/>
  </w:num>
  <w:num w:numId="28" w16cid:durableId="511460144">
    <w:abstractNumId w:val="4"/>
  </w:num>
  <w:num w:numId="29" w16cid:durableId="5367722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3"/>
    <w:rsid w:val="00003E59"/>
    <w:rsid w:val="000060C9"/>
    <w:rsid w:val="000067CB"/>
    <w:rsid w:val="000144D7"/>
    <w:rsid w:val="00020A9D"/>
    <w:rsid w:val="000246EF"/>
    <w:rsid w:val="00025196"/>
    <w:rsid w:val="00025858"/>
    <w:rsid w:val="00030AB0"/>
    <w:rsid w:val="00031A50"/>
    <w:rsid w:val="00033BF1"/>
    <w:rsid w:val="00036106"/>
    <w:rsid w:val="00036D08"/>
    <w:rsid w:val="00037AC8"/>
    <w:rsid w:val="000408E7"/>
    <w:rsid w:val="00042440"/>
    <w:rsid w:val="00050FB7"/>
    <w:rsid w:val="00054B3C"/>
    <w:rsid w:val="00062C66"/>
    <w:rsid w:val="0006445D"/>
    <w:rsid w:val="00065CFB"/>
    <w:rsid w:val="000677CE"/>
    <w:rsid w:val="0007671C"/>
    <w:rsid w:val="00077C26"/>
    <w:rsid w:val="00080650"/>
    <w:rsid w:val="00081844"/>
    <w:rsid w:val="00083125"/>
    <w:rsid w:val="00085E50"/>
    <w:rsid w:val="00094CFE"/>
    <w:rsid w:val="000A2343"/>
    <w:rsid w:val="000B1A02"/>
    <w:rsid w:val="000B52AE"/>
    <w:rsid w:val="000B674E"/>
    <w:rsid w:val="000B6B58"/>
    <w:rsid w:val="000B7E53"/>
    <w:rsid w:val="000C343B"/>
    <w:rsid w:val="000C3ACB"/>
    <w:rsid w:val="000C3EC0"/>
    <w:rsid w:val="000F1AA9"/>
    <w:rsid w:val="000F1ADA"/>
    <w:rsid w:val="000F2D9D"/>
    <w:rsid w:val="0010102E"/>
    <w:rsid w:val="00106834"/>
    <w:rsid w:val="00107129"/>
    <w:rsid w:val="00113A37"/>
    <w:rsid w:val="00115052"/>
    <w:rsid w:val="00116AC6"/>
    <w:rsid w:val="00117396"/>
    <w:rsid w:val="0011768C"/>
    <w:rsid w:val="00120D8D"/>
    <w:rsid w:val="00122B1B"/>
    <w:rsid w:val="001258F4"/>
    <w:rsid w:val="00126365"/>
    <w:rsid w:val="001270BE"/>
    <w:rsid w:val="00133150"/>
    <w:rsid w:val="00137541"/>
    <w:rsid w:val="0014429D"/>
    <w:rsid w:val="001448CE"/>
    <w:rsid w:val="00144DAE"/>
    <w:rsid w:val="0014663A"/>
    <w:rsid w:val="00152BE3"/>
    <w:rsid w:val="001530C0"/>
    <w:rsid w:val="001654DA"/>
    <w:rsid w:val="00166B67"/>
    <w:rsid w:val="001676E9"/>
    <w:rsid w:val="0017073F"/>
    <w:rsid w:val="00171DEF"/>
    <w:rsid w:val="001732BB"/>
    <w:rsid w:val="00173AF3"/>
    <w:rsid w:val="001754AF"/>
    <w:rsid w:val="0017654A"/>
    <w:rsid w:val="00181008"/>
    <w:rsid w:val="001812BF"/>
    <w:rsid w:val="00185788"/>
    <w:rsid w:val="0018779F"/>
    <w:rsid w:val="001906BB"/>
    <w:rsid w:val="00191E8A"/>
    <w:rsid w:val="00194BA1"/>
    <w:rsid w:val="001A1D49"/>
    <w:rsid w:val="001A2139"/>
    <w:rsid w:val="001A29C6"/>
    <w:rsid w:val="001A7D75"/>
    <w:rsid w:val="001B4D84"/>
    <w:rsid w:val="001C1440"/>
    <w:rsid w:val="001C3A35"/>
    <w:rsid w:val="001C6EB6"/>
    <w:rsid w:val="001C716C"/>
    <w:rsid w:val="001D0D98"/>
    <w:rsid w:val="001E14AB"/>
    <w:rsid w:val="001F1549"/>
    <w:rsid w:val="001F2444"/>
    <w:rsid w:val="001F37EB"/>
    <w:rsid w:val="00200174"/>
    <w:rsid w:val="002022BC"/>
    <w:rsid w:val="002071CE"/>
    <w:rsid w:val="002129EB"/>
    <w:rsid w:val="002138CD"/>
    <w:rsid w:val="00213B11"/>
    <w:rsid w:val="00215B65"/>
    <w:rsid w:val="00215C1F"/>
    <w:rsid w:val="002218DC"/>
    <w:rsid w:val="002312CF"/>
    <w:rsid w:val="0023263B"/>
    <w:rsid w:val="00232EA7"/>
    <w:rsid w:val="00233489"/>
    <w:rsid w:val="002352AC"/>
    <w:rsid w:val="00235CEB"/>
    <w:rsid w:val="002416D7"/>
    <w:rsid w:val="00244388"/>
    <w:rsid w:val="00253596"/>
    <w:rsid w:val="00255DD2"/>
    <w:rsid w:val="00260D53"/>
    <w:rsid w:val="00262546"/>
    <w:rsid w:val="00272DA8"/>
    <w:rsid w:val="00283A14"/>
    <w:rsid w:val="002859A1"/>
    <w:rsid w:val="00286074"/>
    <w:rsid w:val="002A090E"/>
    <w:rsid w:val="002A2DC3"/>
    <w:rsid w:val="002B170E"/>
    <w:rsid w:val="002B49A5"/>
    <w:rsid w:val="002C20F9"/>
    <w:rsid w:val="002C6F06"/>
    <w:rsid w:val="002C7624"/>
    <w:rsid w:val="002D0271"/>
    <w:rsid w:val="002D0A6C"/>
    <w:rsid w:val="002D3136"/>
    <w:rsid w:val="002D5A32"/>
    <w:rsid w:val="002D6BF6"/>
    <w:rsid w:val="002D7629"/>
    <w:rsid w:val="002E5234"/>
    <w:rsid w:val="002E71E0"/>
    <w:rsid w:val="002E73EC"/>
    <w:rsid w:val="002F4B59"/>
    <w:rsid w:val="002F5DF5"/>
    <w:rsid w:val="003010E7"/>
    <w:rsid w:val="00302925"/>
    <w:rsid w:val="00305A12"/>
    <w:rsid w:val="0031414C"/>
    <w:rsid w:val="0031467C"/>
    <w:rsid w:val="003159CE"/>
    <w:rsid w:val="00316351"/>
    <w:rsid w:val="0032236A"/>
    <w:rsid w:val="003248A8"/>
    <w:rsid w:val="0033179D"/>
    <w:rsid w:val="0033285F"/>
    <w:rsid w:val="00337E90"/>
    <w:rsid w:val="00341579"/>
    <w:rsid w:val="0034340D"/>
    <w:rsid w:val="0035078C"/>
    <w:rsid w:val="00352A01"/>
    <w:rsid w:val="00357037"/>
    <w:rsid w:val="00362634"/>
    <w:rsid w:val="0036580A"/>
    <w:rsid w:val="00367F3C"/>
    <w:rsid w:val="00370932"/>
    <w:rsid w:val="00380B8F"/>
    <w:rsid w:val="00381665"/>
    <w:rsid w:val="00387947"/>
    <w:rsid w:val="003924AC"/>
    <w:rsid w:val="00393D13"/>
    <w:rsid w:val="003971D6"/>
    <w:rsid w:val="003A0465"/>
    <w:rsid w:val="003A1166"/>
    <w:rsid w:val="003A25C0"/>
    <w:rsid w:val="003A3C6B"/>
    <w:rsid w:val="003A45CD"/>
    <w:rsid w:val="003B0D3F"/>
    <w:rsid w:val="003B432E"/>
    <w:rsid w:val="003B695B"/>
    <w:rsid w:val="003D18E2"/>
    <w:rsid w:val="003D2E8C"/>
    <w:rsid w:val="003E6784"/>
    <w:rsid w:val="003E6E27"/>
    <w:rsid w:val="003F0C27"/>
    <w:rsid w:val="003F2956"/>
    <w:rsid w:val="003F3712"/>
    <w:rsid w:val="003F3D05"/>
    <w:rsid w:val="003F7183"/>
    <w:rsid w:val="003F780D"/>
    <w:rsid w:val="003F7974"/>
    <w:rsid w:val="003F7CB1"/>
    <w:rsid w:val="00400379"/>
    <w:rsid w:val="004006C8"/>
    <w:rsid w:val="004007BB"/>
    <w:rsid w:val="00404632"/>
    <w:rsid w:val="00412D32"/>
    <w:rsid w:val="00416CB2"/>
    <w:rsid w:val="00420391"/>
    <w:rsid w:val="0042141E"/>
    <w:rsid w:val="004223A4"/>
    <w:rsid w:val="00422DA6"/>
    <w:rsid w:val="00424842"/>
    <w:rsid w:val="00424AA8"/>
    <w:rsid w:val="00433595"/>
    <w:rsid w:val="00436386"/>
    <w:rsid w:val="00442743"/>
    <w:rsid w:val="00447FA6"/>
    <w:rsid w:val="004524B1"/>
    <w:rsid w:val="0045497C"/>
    <w:rsid w:val="00454BDD"/>
    <w:rsid w:val="0046692A"/>
    <w:rsid w:val="0046732E"/>
    <w:rsid w:val="00477439"/>
    <w:rsid w:val="00477DA6"/>
    <w:rsid w:val="004838D6"/>
    <w:rsid w:val="00483FF5"/>
    <w:rsid w:val="00493619"/>
    <w:rsid w:val="00495C85"/>
    <w:rsid w:val="0049646B"/>
    <w:rsid w:val="004B17CF"/>
    <w:rsid w:val="004B34C2"/>
    <w:rsid w:val="004C18EA"/>
    <w:rsid w:val="004C2D05"/>
    <w:rsid w:val="004C5B32"/>
    <w:rsid w:val="004D47C2"/>
    <w:rsid w:val="004E4A7E"/>
    <w:rsid w:val="004F3699"/>
    <w:rsid w:val="00501E0E"/>
    <w:rsid w:val="0050263F"/>
    <w:rsid w:val="005241C4"/>
    <w:rsid w:val="00533710"/>
    <w:rsid w:val="005347BF"/>
    <w:rsid w:val="00547B89"/>
    <w:rsid w:val="00552173"/>
    <w:rsid w:val="00554B47"/>
    <w:rsid w:val="005669B4"/>
    <w:rsid w:val="005671ED"/>
    <w:rsid w:val="005718CE"/>
    <w:rsid w:val="00574021"/>
    <w:rsid w:val="00574F23"/>
    <w:rsid w:val="005800A4"/>
    <w:rsid w:val="005803FC"/>
    <w:rsid w:val="005837AA"/>
    <w:rsid w:val="00584EDD"/>
    <w:rsid w:val="005851FF"/>
    <w:rsid w:val="005873CA"/>
    <w:rsid w:val="00591067"/>
    <w:rsid w:val="00591BE0"/>
    <w:rsid w:val="005961A5"/>
    <w:rsid w:val="005961F2"/>
    <w:rsid w:val="00596DC1"/>
    <w:rsid w:val="005A166F"/>
    <w:rsid w:val="005B10FA"/>
    <w:rsid w:val="005B3CAA"/>
    <w:rsid w:val="005B60AB"/>
    <w:rsid w:val="005B6A76"/>
    <w:rsid w:val="005C0E2B"/>
    <w:rsid w:val="005C15C9"/>
    <w:rsid w:val="005C5368"/>
    <w:rsid w:val="005C5E33"/>
    <w:rsid w:val="005D0920"/>
    <w:rsid w:val="005D094D"/>
    <w:rsid w:val="005D400B"/>
    <w:rsid w:val="005E3203"/>
    <w:rsid w:val="005E35A8"/>
    <w:rsid w:val="005E6C9E"/>
    <w:rsid w:val="005F1884"/>
    <w:rsid w:val="005F2E91"/>
    <w:rsid w:val="005F535E"/>
    <w:rsid w:val="00600D64"/>
    <w:rsid w:val="00603429"/>
    <w:rsid w:val="00611BF8"/>
    <w:rsid w:val="006127F7"/>
    <w:rsid w:val="00615254"/>
    <w:rsid w:val="0061718F"/>
    <w:rsid w:val="006203D9"/>
    <w:rsid w:val="00624B86"/>
    <w:rsid w:val="00630EEB"/>
    <w:rsid w:val="0063239E"/>
    <w:rsid w:val="00634DE5"/>
    <w:rsid w:val="00635AED"/>
    <w:rsid w:val="00635B65"/>
    <w:rsid w:val="00637717"/>
    <w:rsid w:val="00643774"/>
    <w:rsid w:val="006446E1"/>
    <w:rsid w:val="00652E88"/>
    <w:rsid w:val="00655854"/>
    <w:rsid w:val="00657053"/>
    <w:rsid w:val="0065705B"/>
    <w:rsid w:val="006648DC"/>
    <w:rsid w:val="006761F8"/>
    <w:rsid w:val="0068345F"/>
    <w:rsid w:val="00683DA2"/>
    <w:rsid w:val="006861EA"/>
    <w:rsid w:val="006914F1"/>
    <w:rsid w:val="0069292E"/>
    <w:rsid w:val="006A16A6"/>
    <w:rsid w:val="006A304A"/>
    <w:rsid w:val="006A32AC"/>
    <w:rsid w:val="006A3C23"/>
    <w:rsid w:val="006A4F18"/>
    <w:rsid w:val="006A7185"/>
    <w:rsid w:val="006B32AE"/>
    <w:rsid w:val="006B6D2F"/>
    <w:rsid w:val="006D140A"/>
    <w:rsid w:val="006D32FE"/>
    <w:rsid w:val="006D399A"/>
    <w:rsid w:val="006D3DC8"/>
    <w:rsid w:val="006D5C44"/>
    <w:rsid w:val="006E1643"/>
    <w:rsid w:val="006E1816"/>
    <w:rsid w:val="006E1E9C"/>
    <w:rsid w:val="006E1FB7"/>
    <w:rsid w:val="006E3882"/>
    <w:rsid w:val="006E6248"/>
    <w:rsid w:val="006F2004"/>
    <w:rsid w:val="006F2436"/>
    <w:rsid w:val="006F62B4"/>
    <w:rsid w:val="00703737"/>
    <w:rsid w:val="00707CBC"/>
    <w:rsid w:val="0071636D"/>
    <w:rsid w:val="00721379"/>
    <w:rsid w:val="00722061"/>
    <w:rsid w:val="00722F06"/>
    <w:rsid w:val="00723603"/>
    <w:rsid w:val="0072510D"/>
    <w:rsid w:val="007457D9"/>
    <w:rsid w:val="0075179C"/>
    <w:rsid w:val="00752117"/>
    <w:rsid w:val="00754C33"/>
    <w:rsid w:val="00764D5D"/>
    <w:rsid w:val="00766823"/>
    <w:rsid w:val="00770C4B"/>
    <w:rsid w:val="00770FE5"/>
    <w:rsid w:val="00773FBD"/>
    <w:rsid w:val="00781D13"/>
    <w:rsid w:val="0078268D"/>
    <w:rsid w:val="00782F6B"/>
    <w:rsid w:val="00790658"/>
    <w:rsid w:val="0079304A"/>
    <w:rsid w:val="007A2686"/>
    <w:rsid w:val="007A55FA"/>
    <w:rsid w:val="007B3E35"/>
    <w:rsid w:val="007B6567"/>
    <w:rsid w:val="007C15A1"/>
    <w:rsid w:val="007C1C6E"/>
    <w:rsid w:val="007D1E78"/>
    <w:rsid w:val="007D4342"/>
    <w:rsid w:val="007E5B40"/>
    <w:rsid w:val="007F18F0"/>
    <w:rsid w:val="007F1FA4"/>
    <w:rsid w:val="007F4B54"/>
    <w:rsid w:val="008137EB"/>
    <w:rsid w:val="00822B02"/>
    <w:rsid w:val="00823BFA"/>
    <w:rsid w:val="008345D5"/>
    <w:rsid w:val="008370F5"/>
    <w:rsid w:val="00837F06"/>
    <w:rsid w:val="008402F9"/>
    <w:rsid w:val="00840617"/>
    <w:rsid w:val="00840A61"/>
    <w:rsid w:val="00841BF5"/>
    <w:rsid w:val="00845D76"/>
    <w:rsid w:val="00846987"/>
    <w:rsid w:val="00851439"/>
    <w:rsid w:val="0085341F"/>
    <w:rsid w:val="008573B3"/>
    <w:rsid w:val="00861EBA"/>
    <w:rsid w:val="008621E9"/>
    <w:rsid w:val="0086507A"/>
    <w:rsid w:val="00865699"/>
    <w:rsid w:val="00865B8E"/>
    <w:rsid w:val="00870A25"/>
    <w:rsid w:val="008731B6"/>
    <w:rsid w:val="00873A08"/>
    <w:rsid w:val="00880DF3"/>
    <w:rsid w:val="008813A9"/>
    <w:rsid w:val="00881865"/>
    <w:rsid w:val="00882A75"/>
    <w:rsid w:val="00885938"/>
    <w:rsid w:val="00887C8F"/>
    <w:rsid w:val="008902B5"/>
    <w:rsid w:val="00891EB0"/>
    <w:rsid w:val="00892852"/>
    <w:rsid w:val="0089325F"/>
    <w:rsid w:val="008A29B3"/>
    <w:rsid w:val="008A2E79"/>
    <w:rsid w:val="008A60AA"/>
    <w:rsid w:val="008A6B67"/>
    <w:rsid w:val="008C7EA9"/>
    <w:rsid w:val="008D04CD"/>
    <w:rsid w:val="008D3107"/>
    <w:rsid w:val="008D54A3"/>
    <w:rsid w:val="008D6ED4"/>
    <w:rsid w:val="008E2031"/>
    <w:rsid w:val="008E23AA"/>
    <w:rsid w:val="008E23C6"/>
    <w:rsid w:val="008E3F45"/>
    <w:rsid w:val="008E59A7"/>
    <w:rsid w:val="008F27C6"/>
    <w:rsid w:val="008F353A"/>
    <w:rsid w:val="00900EB4"/>
    <w:rsid w:val="00905116"/>
    <w:rsid w:val="009118AA"/>
    <w:rsid w:val="00922502"/>
    <w:rsid w:val="00935063"/>
    <w:rsid w:val="0093792B"/>
    <w:rsid w:val="00941ABB"/>
    <w:rsid w:val="00942359"/>
    <w:rsid w:val="00942EFF"/>
    <w:rsid w:val="00943325"/>
    <w:rsid w:val="00943DCD"/>
    <w:rsid w:val="009466AA"/>
    <w:rsid w:val="00952294"/>
    <w:rsid w:val="00952712"/>
    <w:rsid w:val="00952F40"/>
    <w:rsid w:val="00955316"/>
    <w:rsid w:val="00956EF1"/>
    <w:rsid w:val="00964E4F"/>
    <w:rsid w:val="009700EB"/>
    <w:rsid w:val="00970A0F"/>
    <w:rsid w:val="0097133B"/>
    <w:rsid w:val="00971BAD"/>
    <w:rsid w:val="00972542"/>
    <w:rsid w:val="00973AE3"/>
    <w:rsid w:val="009816F4"/>
    <w:rsid w:val="009861DA"/>
    <w:rsid w:val="009933AC"/>
    <w:rsid w:val="00995732"/>
    <w:rsid w:val="009A39B2"/>
    <w:rsid w:val="009B588E"/>
    <w:rsid w:val="009C303C"/>
    <w:rsid w:val="009C41F5"/>
    <w:rsid w:val="009C49CD"/>
    <w:rsid w:val="009C587D"/>
    <w:rsid w:val="009D22A8"/>
    <w:rsid w:val="009D22DD"/>
    <w:rsid w:val="009D4310"/>
    <w:rsid w:val="009E00A0"/>
    <w:rsid w:val="009E1C24"/>
    <w:rsid w:val="009E267B"/>
    <w:rsid w:val="009E739C"/>
    <w:rsid w:val="009E7499"/>
    <w:rsid w:val="009E7C41"/>
    <w:rsid w:val="009F4BFB"/>
    <w:rsid w:val="009F5CA7"/>
    <w:rsid w:val="009F60BE"/>
    <w:rsid w:val="009F6C43"/>
    <w:rsid w:val="00A013E8"/>
    <w:rsid w:val="00A01C22"/>
    <w:rsid w:val="00A11E36"/>
    <w:rsid w:val="00A13E79"/>
    <w:rsid w:val="00A20603"/>
    <w:rsid w:val="00A23C45"/>
    <w:rsid w:val="00A24BA9"/>
    <w:rsid w:val="00A26901"/>
    <w:rsid w:val="00A27BB9"/>
    <w:rsid w:val="00A30D91"/>
    <w:rsid w:val="00A37D33"/>
    <w:rsid w:val="00A41273"/>
    <w:rsid w:val="00A424FC"/>
    <w:rsid w:val="00A42C23"/>
    <w:rsid w:val="00A44E30"/>
    <w:rsid w:val="00A50217"/>
    <w:rsid w:val="00A53A49"/>
    <w:rsid w:val="00A55F85"/>
    <w:rsid w:val="00A56033"/>
    <w:rsid w:val="00A57F5E"/>
    <w:rsid w:val="00A60314"/>
    <w:rsid w:val="00A6747F"/>
    <w:rsid w:val="00A7373F"/>
    <w:rsid w:val="00A75AAC"/>
    <w:rsid w:val="00A8087A"/>
    <w:rsid w:val="00A877D0"/>
    <w:rsid w:val="00A91B5D"/>
    <w:rsid w:val="00A96985"/>
    <w:rsid w:val="00AA38A5"/>
    <w:rsid w:val="00AA4FAE"/>
    <w:rsid w:val="00AB1875"/>
    <w:rsid w:val="00AB1AC0"/>
    <w:rsid w:val="00AB2E3C"/>
    <w:rsid w:val="00AB6DCB"/>
    <w:rsid w:val="00AB7A87"/>
    <w:rsid w:val="00AB7EFB"/>
    <w:rsid w:val="00AC4882"/>
    <w:rsid w:val="00AC63A9"/>
    <w:rsid w:val="00AC737D"/>
    <w:rsid w:val="00AD529F"/>
    <w:rsid w:val="00AE0D24"/>
    <w:rsid w:val="00AF11AD"/>
    <w:rsid w:val="00B02909"/>
    <w:rsid w:val="00B0296C"/>
    <w:rsid w:val="00B03CFE"/>
    <w:rsid w:val="00B04B1C"/>
    <w:rsid w:val="00B12DC1"/>
    <w:rsid w:val="00B23F01"/>
    <w:rsid w:val="00B31D6A"/>
    <w:rsid w:val="00B33A04"/>
    <w:rsid w:val="00B35CB1"/>
    <w:rsid w:val="00B379B8"/>
    <w:rsid w:val="00B42D77"/>
    <w:rsid w:val="00B4472F"/>
    <w:rsid w:val="00B44CD3"/>
    <w:rsid w:val="00B5036B"/>
    <w:rsid w:val="00B52F49"/>
    <w:rsid w:val="00B57C64"/>
    <w:rsid w:val="00B601CD"/>
    <w:rsid w:val="00B6546E"/>
    <w:rsid w:val="00B661CB"/>
    <w:rsid w:val="00B70C6D"/>
    <w:rsid w:val="00B71101"/>
    <w:rsid w:val="00B7407A"/>
    <w:rsid w:val="00B74C8C"/>
    <w:rsid w:val="00B776C8"/>
    <w:rsid w:val="00B81DE2"/>
    <w:rsid w:val="00B85395"/>
    <w:rsid w:val="00B875F1"/>
    <w:rsid w:val="00B9552F"/>
    <w:rsid w:val="00B96E52"/>
    <w:rsid w:val="00BA07B8"/>
    <w:rsid w:val="00BB073A"/>
    <w:rsid w:val="00BB1B30"/>
    <w:rsid w:val="00BB46FC"/>
    <w:rsid w:val="00BB485D"/>
    <w:rsid w:val="00BB6216"/>
    <w:rsid w:val="00BB7979"/>
    <w:rsid w:val="00BC19C7"/>
    <w:rsid w:val="00BC6792"/>
    <w:rsid w:val="00BC7B9A"/>
    <w:rsid w:val="00BD1BEC"/>
    <w:rsid w:val="00BD59F8"/>
    <w:rsid w:val="00BE2AF6"/>
    <w:rsid w:val="00BE4458"/>
    <w:rsid w:val="00BE5A23"/>
    <w:rsid w:val="00BF045A"/>
    <w:rsid w:val="00C0218F"/>
    <w:rsid w:val="00C04FB8"/>
    <w:rsid w:val="00C07B62"/>
    <w:rsid w:val="00C14AC7"/>
    <w:rsid w:val="00C21526"/>
    <w:rsid w:val="00C245E7"/>
    <w:rsid w:val="00C25D1D"/>
    <w:rsid w:val="00C338A9"/>
    <w:rsid w:val="00C33A44"/>
    <w:rsid w:val="00C37D7B"/>
    <w:rsid w:val="00C42664"/>
    <w:rsid w:val="00C53BAA"/>
    <w:rsid w:val="00C554E9"/>
    <w:rsid w:val="00C56801"/>
    <w:rsid w:val="00C6475A"/>
    <w:rsid w:val="00C722D1"/>
    <w:rsid w:val="00C7714A"/>
    <w:rsid w:val="00C77320"/>
    <w:rsid w:val="00C8022A"/>
    <w:rsid w:val="00C82483"/>
    <w:rsid w:val="00C84C47"/>
    <w:rsid w:val="00C84F11"/>
    <w:rsid w:val="00C9189E"/>
    <w:rsid w:val="00C94630"/>
    <w:rsid w:val="00C946E4"/>
    <w:rsid w:val="00C94FE5"/>
    <w:rsid w:val="00CA73C0"/>
    <w:rsid w:val="00CB07B5"/>
    <w:rsid w:val="00CB0C9A"/>
    <w:rsid w:val="00CB235E"/>
    <w:rsid w:val="00CB631B"/>
    <w:rsid w:val="00CC0E11"/>
    <w:rsid w:val="00CC6B08"/>
    <w:rsid w:val="00CC72D2"/>
    <w:rsid w:val="00CC77C6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3C97"/>
    <w:rsid w:val="00D0074C"/>
    <w:rsid w:val="00D01FE1"/>
    <w:rsid w:val="00D1470A"/>
    <w:rsid w:val="00D15D0A"/>
    <w:rsid w:val="00D24335"/>
    <w:rsid w:val="00D35A5D"/>
    <w:rsid w:val="00D416CC"/>
    <w:rsid w:val="00D47071"/>
    <w:rsid w:val="00D5132A"/>
    <w:rsid w:val="00D524F6"/>
    <w:rsid w:val="00D5672D"/>
    <w:rsid w:val="00D574D3"/>
    <w:rsid w:val="00D57944"/>
    <w:rsid w:val="00D6123B"/>
    <w:rsid w:val="00D703DD"/>
    <w:rsid w:val="00D7104C"/>
    <w:rsid w:val="00D710AA"/>
    <w:rsid w:val="00D71B27"/>
    <w:rsid w:val="00D71F70"/>
    <w:rsid w:val="00D7642A"/>
    <w:rsid w:val="00D76D6B"/>
    <w:rsid w:val="00D76F57"/>
    <w:rsid w:val="00D853DF"/>
    <w:rsid w:val="00D86808"/>
    <w:rsid w:val="00D86B81"/>
    <w:rsid w:val="00D91FB7"/>
    <w:rsid w:val="00D96DB3"/>
    <w:rsid w:val="00DA4BCE"/>
    <w:rsid w:val="00DA5759"/>
    <w:rsid w:val="00DB2E4B"/>
    <w:rsid w:val="00DB337D"/>
    <w:rsid w:val="00DB62EC"/>
    <w:rsid w:val="00DC05BF"/>
    <w:rsid w:val="00DC507A"/>
    <w:rsid w:val="00DC7B03"/>
    <w:rsid w:val="00DE4B45"/>
    <w:rsid w:val="00DF0D56"/>
    <w:rsid w:val="00DF5E31"/>
    <w:rsid w:val="00DF7F4F"/>
    <w:rsid w:val="00E01BBD"/>
    <w:rsid w:val="00E04A4C"/>
    <w:rsid w:val="00E06272"/>
    <w:rsid w:val="00E13341"/>
    <w:rsid w:val="00E151EB"/>
    <w:rsid w:val="00E167FC"/>
    <w:rsid w:val="00E224D9"/>
    <w:rsid w:val="00E22A0D"/>
    <w:rsid w:val="00E24183"/>
    <w:rsid w:val="00E24C3A"/>
    <w:rsid w:val="00E276B4"/>
    <w:rsid w:val="00E27A7E"/>
    <w:rsid w:val="00E364A6"/>
    <w:rsid w:val="00E372F3"/>
    <w:rsid w:val="00E409B5"/>
    <w:rsid w:val="00E44566"/>
    <w:rsid w:val="00E504D9"/>
    <w:rsid w:val="00E50FE1"/>
    <w:rsid w:val="00E53BBB"/>
    <w:rsid w:val="00E61699"/>
    <w:rsid w:val="00E7429C"/>
    <w:rsid w:val="00E75C44"/>
    <w:rsid w:val="00E75E2E"/>
    <w:rsid w:val="00E83442"/>
    <w:rsid w:val="00E90104"/>
    <w:rsid w:val="00EA07E5"/>
    <w:rsid w:val="00EA09CE"/>
    <w:rsid w:val="00EA31F6"/>
    <w:rsid w:val="00EA5169"/>
    <w:rsid w:val="00EA5935"/>
    <w:rsid w:val="00EB7D72"/>
    <w:rsid w:val="00EC7264"/>
    <w:rsid w:val="00ED3C29"/>
    <w:rsid w:val="00EE264A"/>
    <w:rsid w:val="00EE4E0F"/>
    <w:rsid w:val="00EE69CB"/>
    <w:rsid w:val="00EF6F83"/>
    <w:rsid w:val="00EF7E3C"/>
    <w:rsid w:val="00F03462"/>
    <w:rsid w:val="00F07AA3"/>
    <w:rsid w:val="00F11086"/>
    <w:rsid w:val="00F11942"/>
    <w:rsid w:val="00F216D9"/>
    <w:rsid w:val="00F2521D"/>
    <w:rsid w:val="00F325F1"/>
    <w:rsid w:val="00F37665"/>
    <w:rsid w:val="00F379B5"/>
    <w:rsid w:val="00F515C3"/>
    <w:rsid w:val="00F51A89"/>
    <w:rsid w:val="00F5204F"/>
    <w:rsid w:val="00F53BA4"/>
    <w:rsid w:val="00F53CE2"/>
    <w:rsid w:val="00F6197C"/>
    <w:rsid w:val="00F63762"/>
    <w:rsid w:val="00F670B8"/>
    <w:rsid w:val="00F67CC5"/>
    <w:rsid w:val="00F70591"/>
    <w:rsid w:val="00F73AB9"/>
    <w:rsid w:val="00F80E95"/>
    <w:rsid w:val="00F8156A"/>
    <w:rsid w:val="00F83D12"/>
    <w:rsid w:val="00F86597"/>
    <w:rsid w:val="00F929E3"/>
    <w:rsid w:val="00F950BE"/>
    <w:rsid w:val="00FA0073"/>
    <w:rsid w:val="00FA0F91"/>
    <w:rsid w:val="00FA3D2D"/>
    <w:rsid w:val="00FD02E3"/>
    <w:rsid w:val="00FD08AC"/>
    <w:rsid w:val="00FD1D55"/>
    <w:rsid w:val="00FD37D9"/>
    <w:rsid w:val="00FD3D69"/>
    <w:rsid w:val="00FD61C7"/>
    <w:rsid w:val="00FE3316"/>
    <w:rsid w:val="00FE5906"/>
    <w:rsid w:val="00FF239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D26C6"/>
  <w15:docId w15:val="{B576A648-3A2C-4B94-83E0-0A15D5B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E5A23"/>
  </w:style>
  <w:style w:type="paragraph" w:styleId="Nadpis1">
    <w:name w:val="heading 1"/>
    <w:basedOn w:val="Normlny"/>
    <w:next w:val="Normlny"/>
    <w:qFormat/>
    <w:rsid w:val="00BE5A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E5A23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5A23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rsid w:val="00BE5A23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rsid w:val="00BE5A23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BE5A23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3F7183"/>
    <w:pPr>
      <w:ind w:left="720"/>
      <w:contextualSpacing/>
    </w:pPr>
  </w:style>
  <w:style w:type="paragraph" w:styleId="Bezriadkovania">
    <w:name w:val="No Spacing"/>
    <w:uiPriority w:val="1"/>
    <w:qFormat/>
    <w:rsid w:val="00381665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F62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jobs.sk/praca?schools=166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ladnaskola.rudnan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ttps/zsrudnany1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naskola.rudnany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kladnaskola.rudnan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5FC5-27FF-41A0-9FB5-6CCC974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1607</CharactersWithSpaces>
  <SharedDoc>false</SharedDoc>
  <HLinks>
    <vt:vector size="12" baseType="variant">
      <vt:variant>
        <vt:i4>4784133</vt:i4>
      </vt:variant>
      <vt:variant>
        <vt:i4>7</vt:i4>
      </vt:variant>
      <vt:variant>
        <vt:i4>0</vt:i4>
      </vt:variant>
      <vt:variant>
        <vt:i4>5</vt:i4>
      </vt:variant>
      <vt:variant>
        <vt:lpwstr>http://www.minv.sk/?sake-pracovisko-spisska-nova-ves</vt:lpwstr>
      </vt:variant>
      <vt:variant>
        <vt:lpwstr/>
      </vt:variant>
      <vt:variant>
        <vt:i4>1900576</vt:i4>
      </vt:variant>
      <vt:variant>
        <vt:i4>4</vt:i4>
      </vt:variant>
      <vt:variant>
        <vt:i4>0</vt:i4>
      </vt:variant>
      <vt:variant>
        <vt:i4>5</vt:i4>
      </vt:variant>
      <vt:variant>
        <vt:lpwstr>mailto:archiv.ke.sn@minv.sk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user</cp:lastModifiedBy>
  <cp:revision>3</cp:revision>
  <cp:lastPrinted>2022-08-04T08:49:00Z</cp:lastPrinted>
  <dcterms:created xsi:type="dcterms:W3CDTF">2024-02-19T09:05:00Z</dcterms:created>
  <dcterms:modified xsi:type="dcterms:W3CDTF">2024-02-19T09:13:00Z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