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2C71" w14:textId="77777777" w:rsidR="006E1FB7" w:rsidRPr="006E1FB7" w:rsidRDefault="006E1FB7" w:rsidP="00EE4E0F">
      <w:pPr>
        <w:spacing w:after="200" w:line="276" w:lineRule="auto"/>
        <w:jc w:val="center"/>
        <w:rPr>
          <w:rFonts w:eastAsiaTheme="minorHAnsi"/>
          <w:b/>
          <w:sz w:val="24"/>
          <w:szCs w:val="22"/>
          <w:u w:val="single"/>
          <w:lang w:eastAsia="en-US"/>
        </w:rPr>
      </w:pPr>
      <w:r w:rsidRPr="006E1FB7">
        <w:rPr>
          <w:rFonts w:eastAsiaTheme="minorHAnsi"/>
          <w:b/>
          <w:sz w:val="24"/>
          <w:szCs w:val="22"/>
          <w:u w:val="single"/>
          <w:lang w:eastAsia="en-US"/>
        </w:rPr>
        <w:t>Základná škola,  Zimné 96  053 23 Rudňany</w:t>
      </w:r>
    </w:p>
    <w:p w14:paraId="02EBB010" w14:textId="77777777" w:rsidR="009F5CA7" w:rsidRPr="00122B1B" w:rsidRDefault="0007671C" w:rsidP="006F62B4">
      <w:pPr>
        <w:spacing w:line="276" w:lineRule="auto"/>
        <w:jc w:val="both"/>
        <w:rPr>
          <w:rFonts w:eastAsiaTheme="minorHAnsi"/>
          <w:noProof/>
          <w:sz w:val="24"/>
        </w:rPr>
      </w:pPr>
      <w:r w:rsidRPr="0007671C">
        <w:rPr>
          <w:rFonts w:eastAsiaTheme="minorHAnsi"/>
          <w:b/>
          <w:sz w:val="24"/>
          <w:szCs w:val="22"/>
          <w:lang w:eastAsia="en-US"/>
        </w:rPr>
        <w:t xml:space="preserve">                                                                                    </w:t>
      </w:r>
      <w:r w:rsidR="001270BE">
        <w:rPr>
          <w:rFonts w:eastAsiaTheme="minorHAnsi"/>
          <w:sz w:val="24"/>
          <w:szCs w:val="22"/>
          <w:lang w:eastAsia="en-US"/>
        </w:rPr>
        <w:tab/>
      </w:r>
      <w:r w:rsidR="001270BE">
        <w:rPr>
          <w:rFonts w:eastAsiaTheme="minorHAnsi"/>
          <w:sz w:val="24"/>
          <w:szCs w:val="22"/>
          <w:lang w:eastAsia="en-US"/>
        </w:rPr>
        <w:tab/>
        <w:t xml:space="preserve">  </w:t>
      </w:r>
      <w:r w:rsidRPr="0007671C">
        <w:rPr>
          <w:rFonts w:eastAsiaTheme="minorHAnsi"/>
          <w:sz w:val="24"/>
          <w:szCs w:val="22"/>
          <w:lang w:eastAsia="en-US"/>
        </w:rPr>
        <w:tab/>
      </w:r>
      <w:r w:rsidRPr="0007671C">
        <w:rPr>
          <w:rFonts w:eastAsiaTheme="minorHAnsi"/>
          <w:sz w:val="24"/>
          <w:szCs w:val="22"/>
          <w:lang w:eastAsia="en-US"/>
        </w:rPr>
        <w:tab/>
      </w:r>
      <w:r w:rsidRPr="0007671C">
        <w:rPr>
          <w:rFonts w:eastAsiaTheme="minorHAnsi"/>
          <w:sz w:val="24"/>
          <w:szCs w:val="22"/>
          <w:lang w:eastAsia="en-US"/>
        </w:rPr>
        <w:tab/>
      </w:r>
      <w:r w:rsidRPr="0007671C">
        <w:rPr>
          <w:rFonts w:eastAsiaTheme="minorHAnsi"/>
          <w:sz w:val="24"/>
          <w:szCs w:val="22"/>
          <w:lang w:eastAsia="en-US"/>
        </w:rPr>
        <w:tab/>
      </w:r>
    </w:p>
    <w:p w14:paraId="1AC199EC" w14:textId="77777777" w:rsidR="00337A82" w:rsidRDefault="006F62B4" w:rsidP="006F62B4">
      <w:pPr>
        <w:pStyle w:val="Normlnywebov"/>
        <w:spacing w:before="144" w:beforeAutospacing="0" w:after="144" w:afterAutospacing="0"/>
        <w:jc w:val="center"/>
        <w:rPr>
          <w:rFonts w:ascii="Bahnschrift" w:hAnsi="Bahnschrift"/>
          <w:b/>
          <w:sz w:val="22"/>
          <w:szCs w:val="20"/>
        </w:rPr>
      </w:pPr>
      <w:r w:rsidRPr="006F62B4">
        <w:rPr>
          <w:rFonts w:ascii="Bahnschrift" w:hAnsi="Bahnschrift"/>
          <w:b/>
          <w:sz w:val="22"/>
          <w:szCs w:val="20"/>
        </w:rPr>
        <w:t>Učiteľ/ka ZŠ (</w:t>
      </w:r>
      <w:r w:rsidR="00925A9E">
        <w:rPr>
          <w:rFonts w:ascii="Bahnschrift" w:hAnsi="Bahnschrift"/>
          <w:b/>
          <w:sz w:val="22"/>
          <w:szCs w:val="20"/>
        </w:rPr>
        <w:t>1</w:t>
      </w:r>
      <w:r w:rsidRPr="006F62B4">
        <w:rPr>
          <w:rFonts w:ascii="Bahnschrift" w:hAnsi="Bahnschrift"/>
          <w:b/>
          <w:sz w:val="22"/>
          <w:szCs w:val="20"/>
        </w:rPr>
        <w:t>. stupeň</w:t>
      </w:r>
      <w:r w:rsidR="00337A82">
        <w:rPr>
          <w:rFonts w:ascii="Bahnschrift" w:hAnsi="Bahnschrift"/>
          <w:b/>
          <w:sz w:val="22"/>
          <w:szCs w:val="20"/>
        </w:rPr>
        <w:t>, zástup počas PN</w:t>
      </w:r>
      <w:r w:rsidRPr="006F62B4">
        <w:rPr>
          <w:rFonts w:ascii="Bahnschrift" w:hAnsi="Bahnschrift"/>
          <w:b/>
          <w:sz w:val="22"/>
          <w:szCs w:val="20"/>
        </w:rPr>
        <w:t>), </w:t>
      </w:r>
    </w:p>
    <w:p w14:paraId="26CE1474" w14:textId="5C7BF70D" w:rsidR="006F62B4" w:rsidRPr="006F62B4" w:rsidRDefault="006F62B4" w:rsidP="006F62B4">
      <w:pPr>
        <w:pStyle w:val="Normlnywebov"/>
        <w:spacing w:before="144" w:beforeAutospacing="0" w:after="144" w:afterAutospacing="0"/>
        <w:jc w:val="center"/>
        <w:rPr>
          <w:rFonts w:ascii="Bahnschrift" w:hAnsi="Bahnschrift"/>
          <w:b/>
          <w:sz w:val="22"/>
          <w:szCs w:val="20"/>
        </w:rPr>
      </w:pPr>
      <w:r w:rsidRPr="006F62B4">
        <w:rPr>
          <w:rFonts w:ascii="Bahnschrift" w:hAnsi="Bahnschrift"/>
          <w:b/>
          <w:sz w:val="22"/>
          <w:szCs w:val="20"/>
        </w:rPr>
        <w:t>Základná škola, Rudňany</w:t>
      </w:r>
    </w:p>
    <w:p w14:paraId="4AF37A49" w14:textId="77777777" w:rsidR="006F62B4" w:rsidRPr="006F62B4" w:rsidRDefault="006F62B4" w:rsidP="006F62B4">
      <w:pPr>
        <w:pStyle w:val="Normlnywebov"/>
        <w:spacing w:before="144" w:beforeAutospacing="0" w:after="144" w:afterAutospacing="0"/>
        <w:jc w:val="center"/>
        <w:rPr>
          <w:rFonts w:ascii="Bahnschrift" w:hAnsi="Bahnschrift"/>
          <w:b/>
          <w:sz w:val="22"/>
          <w:szCs w:val="20"/>
        </w:rPr>
      </w:pPr>
      <w:r w:rsidRPr="006F62B4">
        <w:rPr>
          <w:rFonts w:ascii="Bahnschrift" w:hAnsi="Bahnschrift"/>
          <w:b/>
          <w:sz w:val="22"/>
          <w:szCs w:val="20"/>
        </w:rPr>
        <w:t>Informácie o pracovnom mieste</w:t>
      </w:r>
    </w:p>
    <w:p w14:paraId="79A732AF" w14:textId="77777777" w:rsidR="006F62B4" w:rsidRPr="006F62B4" w:rsidRDefault="006F62B4" w:rsidP="006F62B4">
      <w:pPr>
        <w:pStyle w:val="Normlnywebov"/>
        <w:spacing w:before="144" w:beforeAutospacing="0" w:after="144" w:afterAutospacing="0"/>
        <w:jc w:val="center"/>
        <w:rPr>
          <w:b/>
          <w:sz w:val="22"/>
          <w:szCs w:val="20"/>
        </w:rPr>
      </w:pPr>
    </w:p>
    <w:p w14:paraId="1E50608F" w14:textId="77777777" w:rsidR="006F62B4" w:rsidRPr="006F62B4" w:rsidRDefault="006F62B4" w:rsidP="006F62B4">
      <w:pPr>
        <w:spacing w:before="240"/>
        <w:rPr>
          <w:sz w:val="24"/>
          <w:szCs w:val="24"/>
        </w:rPr>
      </w:pPr>
      <w:r w:rsidRPr="006F62B4">
        <w:rPr>
          <w:b/>
          <w:sz w:val="24"/>
          <w:szCs w:val="24"/>
        </w:rPr>
        <w:t>Miesto výkonu práce:</w:t>
      </w:r>
      <w:r w:rsidRPr="006F62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F62B4">
        <w:rPr>
          <w:sz w:val="24"/>
          <w:szCs w:val="24"/>
        </w:rPr>
        <w:t>Zimné 96, Rudňany</w:t>
      </w:r>
    </w:p>
    <w:p w14:paraId="0C950087" w14:textId="6F794976" w:rsidR="006F62B4" w:rsidRPr="006F62B4" w:rsidRDefault="006F62B4" w:rsidP="006F62B4">
      <w:pPr>
        <w:spacing w:before="240"/>
        <w:rPr>
          <w:sz w:val="24"/>
          <w:szCs w:val="24"/>
        </w:rPr>
      </w:pPr>
      <w:r w:rsidRPr="006F62B4">
        <w:rPr>
          <w:b/>
          <w:sz w:val="24"/>
          <w:szCs w:val="24"/>
        </w:rPr>
        <w:t>Aprobácia:</w:t>
      </w:r>
      <w:r w:rsidR="00925A9E">
        <w:rPr>
          <w:sz w:val="24"/>
          <w:szCs w:val="24"/>
        </w:rPr>
        <w:t xml:space="preserve"> učiteľ prvého stupňa ZŠ</w:t>
      </w:r>
    </w:p>
    <w:p w14:paraId="4B4205D2" w14:textId="11FA3DF1" w:rsidR="006F62B4" w:rsidRPr="006F62B4" w:rsidRDefault="006F62B4" w:rsidP="006F62B4">
      <w:pPr>
        <w:spacing w:before="240"/>
        <w:rPr>
          <w:sz w:val="24"/>
          <w:szCs w:val="24"/>
        </w:rPr>
      </w:pPr>
      <w:r w:rsidRPr="006F62B4">
        <w:rPr>
          <w:b/>
          <w:sz w:val="24"/>
          <w:szCs w:val="24"/>
        </w:rPr>
        <w:t>Termín nástupu:</w:t>
      </w:r>
      <w:r w:rsidRPr="006F62B4">
        <w:rPr>
          <w:sz w:val="24"/>
          <w:szCs w:val="24"/>
        </w:rPr>
        <w:t xml:space="preserve"> </w:t>
      </w:r>
      <w:r w:rsidR="00925A9E">
        <w:rPr>
          <w:sz w:val="24"/>
          <w:szCs w:val="24"/>
        </w:rPr>
        <w:t xml:space="preserve">01.02.2024 </w:t>
      </w:r>
    </w:p>
    <w:p w14:paraId="3EE62DC5" w14:textId="047B2B5D" w:rsidR="006F62B4" w:rsidRPr="006F62B4" w:rsidRDefault="006F62B4" w:rsidP="006F62B4">
      <w:pPr>
        <w:spacing w:before="240"/>
        <w:rPr>
          <w:sz w:val="24"/>
          <w:szCs w:val="24"/>
        </w:rPr>
      </w:pPr>
      <w:r w:rsidRPr="006F62B4">
        <w:rPr>
          <w:b/>
          <w:sz w:val="24"/>
          <w:szCs w:val="24"/>
        </w:rPr>
        <w:t>Predpokladaný termín ukončenia výberového konania:</w:t>
      </w:r>
      <w:r w:rsidRPr="006F62B4">
        <w:rPr>
          <w:sz w:val="24"/>
          <w:szCs w:val="24"/>
        </w:rPr>
        <w:t xml:space="preserve"> </w:t>
      </w:r>
      <w:r w:rsidR="00925A9E">
        <w:rPr>
          <w:sz w:val="24"/>
          <w:szCs w:val="24"/>
        </w:rPr>
        <w:t>29.03.2024</w:t>
      </w:r>
    </w:p>
    <w:p w14:paraId="1F76A84C" w14:textId="2AAC7F35" w:rsidR="006F62B4" w:rsidRPr="006F62B4" w:rsidRDefault="006F62B4" w:rsidP="006F62B4">
      <w:pPr>
        <w:spacing w:before="240"/>
        <w:rPr>
          <w:sz w:val="24"/>
          <w:szCs w:val="24"/>
        </w:rPr>
      </w:pPr>
      <w:r w:rsidRPr="006F62B4">
        <w:rPr>
          <w:b/>
          <w:sz w:val="24"/>
          <w:szCs w:val="24"/>
        </w:rPr>
        <w:t>Rozsah úväzku:</w:t>
      </w:r>
      <w:r w:rsidRPr="006F62B4">
        <w:rPr>
          <w:sz w:val="24"/>
          <w:szCs w:val="24"/>
        </w:rPr>
        <w:t xml:space="preserve"> 100%</w:t>
      </w:r>
      <w:r w:rsidR="00925A9E">
        <w:rPr>
          <w:sz w:val="24"/>
          <w:szCs w:val="24"/>
        </w:rPr>
        <w:t xml:space="preserve"> (zástup počas dlhodobej PN)</w:t>
      </w:r>
    </w:p>
    <w:p w14:paraId="26233B43" w14:textId="77777777" w:rsidR="006F62B4" w:rsidRPr="006F62B4" w:rsidRDefault="006F62B4" w:rsidP="006F62B4">
      <w:pPr>
        <w:spacing w:before="240"/>
        <w:rPr>
          <w:sz w:val="24"/>
          <w:szCs w:val="24"/>
        </w:rPr>
      </w:pPr>
      <w:r w:rsidRPr="006F62B4">
        <w:rPr>
          <w:b/>
          <w:sz w:val="24"/>
          <w:szCs w:val="24"/>
        </w:rPr>
        <w:t>Platové podmienky:</w:t>
      </w:r>
      <w:r w:rsidRPr="006F62B4">
        <w:rPr>
          <w:sz w:val="24"/>
          <w:szCs w:val="24"/>
        </w:rPr>
        <w:t xml:space="preserve"> Platové náležitosti podľa zákona 552/2003 Z. z a 553/2003 Z. z. v znení neskorších predpisov, výška mzdy závisí od stupňa najvyššieho dosiahnutého vzdelania a od dĺžky pedagogickej praxe.</w:t>
      </w:r>
    </w:p>
    <w:p w14:paraId="30A5300A" w14:textId="77777777" w:rsidR="006F62B4" w:rsidRPr="006F62B4" w:rsidRDefault="006F62B4" w:rsidP="006F62B4">
      <w:pPr>
        <w:spacing w:before="240"/>
        <w:rPr>
          <w:b/>
          <w:sz w:val="24"/>
          <w:szCs w:val="24"/>
        </w:rPr>
      </w:pPr>
      <w:r w:rsidRPr="006F62B4">
        <w:rPr>
          <w:b/>
          <w:sz w:val="24"/>
          <w:szCs w:val="24"/>
        </w:rPr>
        <w:t>Požiadavky na vzdelanie uchádzača: </w:t>
      </w:r>
    </w:p>
    <w:p w14:paraId="4C30BA09" w14:textId="77777777" w:rsidR="006F62B4" w:rsidRPr="006F62B4" w:rsidRDefault="006F62B4" w:rsidP="006F62B4">
      <w:pPr>
        <w:spacing w:before="240"/>
        <w:rPr>
          <w:sz w:val="24"/>
          <w:szCs w:val="24"/>
        </w:rPr>
      </w:pPr>
      <w:r w:rsidRPr="006F62B4">
        <w:rPr>
          <w:sz w:val="24"/>
          <w:szCs w:val="24"/>
        </w:rPr>
        <w:t xml:space="preserve">Vzdelanie podľa Zákona č. 138/2019 Z. z. o pedagogických zamestnancoch a odborných zamestnancoch v znení neskorších predpisov a Vyhlášky </w:t>
      </w:r>
      <w:proofErr w:type="spellStart"/>
      <w:r w:rsidRPr="006F62B4">
        <w:rPr>
          <w:sz w:val="24"/>
          <w:szCs w:val="24"/>
        </w:rPr>
        <w:t>MŠVVsŠ</w:t>
      </w:r>
      <w:proofErr w:type="spellEnd"/>
      <w:r w:rsidRPr="006F62B4">
        <w:rPr>
          <w:sz w:val="24"/>
          <w:szCs w:val="24"/>
        </w:rPr>
        <w:t xml:space="preserve"> SR 1/2020 Z. z.</w:t>
      </w:r>
    </w:p>
    <w:p w14:paraId="045DD346" w14:textId="77777777" w:rsidR="006F62B4" w:rsidRPr="006F62B4" w:rsidRDefault="006F62B4" w:rsidP="006F62B4">
      <w:pPr>
        <w:spacing w:before="240"/>
        <w:rPr>
          <w:b/>
          <w:sz w:val="24"/>
          <w:szCs w:val="24"/>
        </w:rPr>
      </w:pPr>
      <w:r w:rsidRPr="006F62B4">
        <w:rPr>
          <w:b/>
          <w:sz w:val="24"/>
          <w:szCs w:val="24"/>
        </w:rPr>
        <w:t>Ďalšie požiadavky: </w:t>
      </w:r>
    </w:p>
    <w:p w14:paraId="1E7EDC67" w14:textId="77777777" w:rsidR="006F62B4" w:rsidRPr="006F62B4" w:rsidRDefault="006F62B4" w:rsidP="006F62B4">
      <w:pPr>
        <w:spacing w:before="240"/>
        <w:ind w:left="720"/>
        <w:rPr>
          <w:sz w:val="24"/>
          <w:szCs w:val="24"/>
        </w:rPr>
      </w:pPr>
      <w:r w:rsidRPr="006F62B4">
        <w:rPr>
          <w:sz w:val="24"/>
          <w:szCs w:val="24"/>
        </w:rPr>
        <w:t>• bezúhonnosť,</w:t>
      </w:r>
      <w:r w:rsidRPr="006F62B4">
        <w:rPr>
          <w:sz w:val="24"/>
          <w:szCs w:val="24"/>
        </w:rPr>
        <w:br/>
        <w:t>• zdravotná spôsobilosť,</w:t>
      </w:r>
      <w:r w:rsidRPr="006F62B4">
        <w:rPr>
          <w:sz w:val="24"/>
          <w:szCs w:val="24"/>
        </w:rPr>
        <w:br/>
        <w:t>• ovládanie štátneho jazyka.</w:t>
      </w:r>
    </w:p>
    <w:p w14:paraId="03DA2933" w14:textId="77777777" w:rsidR="006F62B4" w:rsidRPr="006F62B4" w:rsidRDefault="006F62B4" w:rsidP="006F62B4">
      <w:pPr>
        <w:spacing w:before="240"/>
        <w:rPr>
          <w:sz w:val="24"/>
          <w:szCs w:val="24"/>
        </w:rPr>
      </w:pPr>
      <w:r w:rsidRPr="006F62B4">
        <w:rPr>
          <w:sz w:val="24"/>
          <w:szCs w:val="24"/>
        </w:rPr>
        <w:t>V prípade záujmu o pracovnú ponuku nám zašlite</w:t>
      </w:r>
      <w:r>
        <w:rPr>
          <w:sz w:val="24"/>
          <w:szCs w:val="24"/>
        </w:rPr>
        <w:t xml:space="preserve"> Vašu</w:t>
      </w:r>
      <w:r w:rsidRPr="006F62B4">
        <w:rPr>
          <w:sz w:val="24"/>
          <w:szCs w:val="24"/>
        </w:rPr>
        <w:t xml:space="preserve"> žiadosť o prijatie do zamestnania, profesijný štruktúrovaný životopis a súhlas so spracovaním osobných údajov.</w:t>
      </w:r>
    </w:p>
    <w:p w14:paraId="636B2B78" w14:textId="77777777" w:rsidR="006F62B4" w:rsidRDefault="006F62B4" w:rsidP="006F62B4">
      <w:pPr>
        <w:ind w:left="284"/>
        <w:rPr>
          <w:sz w:val="24"/>
          <w:szCs w:val="24"/>
        </w:rPr>
      </w:pPr>
    </w:p>
    <w:p w14:paraId="216F7F4D" w14:textId="77777777" w:rsidR="006F62B4" w:rsidRDefault="006F62B4" w:rsidP="006F62B4">
      <w:pPr>
        <w:ind w:left="284"/>
        <w:rPr>
          <w:sz w:val="24"/>
          <w:szCs w:val="24"/>
        </w:rPr>
      </w:pPr>
    </w:p>
    <w:p w14:paraId="4D73653E" w14:textId="77777777" w:rsidR="006F62B4" w:rsidRPr="006F62B4" w:rsidRDefault="006F62B4" w:rsidP="006F62B4">
      <w:pPr>
        <w:ind w:left="284"/>
        <w:rPr>
          <w:sz w:val="24"/>
          <w:szCs w:val="24"/>
        </w:rPr>
      </w:pPr>
    </w:p>
    <w:p w14:paraId="5EFFE52C" w14:textId="77777777" w:rsidR="006F62B4" w:rsidRPr="006F62B4" w:rsidRDefault="006F62B4" w:rsidP="006F62B4">
      <w:pPr>
        <w:ind w:left="720"/>
        <w:rPr>
          <w:b/>
          <w:sz w:val="24"/>
          <w:szCs w:val="24"/>
        </w:rPr>
      </w:pPr>
      <w:r w:rsidRPr="006F62B4">
        <w:rPr>
          <w:b/>
          <w:sz w:val="24"/>
          <w:szCs w:val="24"/>
        </w:rPr>
        <w:t>Kontaktné informácie:</w:t>
      </w:r>
    </w:p>
    <w:p w14:paraId="1A07A72C" w14:textId="77777777" w:rsidR="006F62B4" w:rsidRPr="006F62B4" w:rsidRDefault="006F62B4" w:rsidP="00925A9E">
      <w:pPr>
        <w:ind w:firstLine="720"/>
        <w:rPr>
          <w:sz w:val="24"/>
          <w:szCs w:val="24"/>
        </w:rPr>
      </w:pPr>
      <w:r w:rsidRPr="006F62B4">
        <w:rPr>
          <w:sz w:val="24"/>
          <w:szCs w:val="24"/>
        </w:rPr>
        <w:t>Adresa školy alebo zariadenia</w:t>
      </w:r>
    </w:p>
    <w:p w14:paraId="32A502D3" w14:textId="77777777" w:rsidR="006F62B4" w:rsidRPr="006F62B4" w:rsidRDefault="000A4372" w:rsidP="006F62B4">
      <w:pPr>
        <w:ind w:left="720"/>
        <w:rPr>
          <w:sz w:val="24"/>
          <w:szCs w:val="24"/>
        </w:rPr>
      </w:pPr>
      <w:hyperlink r:id="rId8" w:tgtFrame="_blank" w:history="1">
        <w:r w:rsidR="006F62B4" w:rsidRPr="006F62B4">
          <w:rPr>
            <w:rStyle w:val="Hypertextovprepojenie"/>
            <w:color w:val="1155CC"/>
            <w:sz w:val="24"/>
            <w:szCs w:val="24"/>
          </w:rPr>
          <w:t>Základná škola</w:t>
        </w:r>
      </w:hyperlink>
      <w:r w:rsidR="006F62B4" w:rsidRPr="006F62B4">
        <w:rPr>
          <w:sz w:val="24"/>
          <w:szCs w:val="24"/>
        </w:rPr>
        <w:br/>
        <w:t>Zimné 96</w:t>
      </w:r>
      <w:r w:rsidR="006F62B4" w:rsidRPr="006F62B4">
        <w:rPr>
          <w:sz w:val="24"/>
          <w:szCs w:val="24"/>
        </w:rPr>
        <w:br/>
        <w:t>05323 Rudňany</w:t>
      </w:r>
    </w:p>
    <w:p w14:paraId="7F6A2932" w14:textId="77777777" w:rsidR="006F62B4" w:rsidRPr="006F62B4" w:rsidRDefault="000A4372" w:rsidP="006F62B4">
      <w:pPr>
        <w:ind w:left="720"/>
        <w:rPr>
          <w:sz w:val="24"/>
          <w:szCs w:val="24"/>
        </w:rPr>
      </w:pPr>
      <w:hyperlink r:id="rId9" w:tgtFrame="_blank" w:history="1">
        <w:r w:rsidR="006F62B4" w:rsidRPr="006F62B4">
          <w:rPr>
            <w:rStyle w:val="Hypertextovprepojenie"/>
            <w:color w:val="1155CC"/>
            <w:sz w:val="24"/>
            <w:szCs w:val="24"/>
          </w:rPr>
          <w:t>zakladnaskola.rudnany@gmail.com</w:t>
        </w:r>
      </w:hyperlink>
      <w:r w:rsidR="006F62B4" w:rsidRPr="006F62B4">
        <w:rPr>
          <w:sz w:val="24"/>
          <w:szCs w:val="24"/>
        </w:rPr>
        <w:br/>
      </w:r>
      <w:hyperlink r:id="rId10" w:tgtFrame="_blank" w:history="1">
        <w:r w:rsidR="006F62B4" w:rsidRPr="006F62B4">
          <w:rPr>
            <w:rStyle w:val="Hypertextovprepojenie"/>
            <w:color w:val="1155CC"/>
            <w:sz w:val="24"/>
            <w:szCs w:val="24"/>
          </w:rPr>
          <w:t>https://zsrudnany1.edupage.org/</w:t>
        </w:r>
      </w:hyperlink>
      <w:r w:rsidR="006F62B4" w:rsidRPr="006F62B4">
        <w:rPr>
          <w:sz w:val="24"/>
          <w:szCs w:val="24"/>
        </w:rPr>
        <w:br/>
        <w:t>053/4170183,053/4170180</w:t>
      </w:r>
    </w:p>
    <w:p w14:paraId="26BB6D7C" w14:textId="77777777" w:rsidR="006F62B4" w:rsidRPr="006F62B4" w:rsidRDefault="006F62B4" w:rsidP="006F62B4">
      <w:pPr>
        <w:rPr>
          <w:sz w:val="24"/>
          <w:szCs w:val="24"/>
        </w:rPr>
      </w:pPr>
    </w:p>
    <w:p w14:paraId="7F63ED82" w14:textId="77777777" w:rsidR="006F62B4" w:rsidRPr="006F62B4" w:rsidRDefault="006F62B4" w:rsidP="00925A9E">
      <w:pPr>
        <w:ind w:firstLine="720"/>
        <w:rPr>
          <w:b/>
          <w:sz w:val="24"/>
          <w:szCs w:val="24"/>
        </w:rPr>
      </w:pPr>
      <w:r w:rsidRPr="006F62B4">
        <w:rPr>
          <w:b/>
          <w:sz w:val="24"/>
          <w:szCs w:val="24"/>
        </w:rPr>
        <w:t>Kontaktná osoba</w:t>
      </w:r>
    </w:p>
    <w:p w14:paraId="379B8EA9" w14:textId="77777777" w:rsidR="006F62B4" w:rsidRPr="006F62B4" w:rsidRDefault="006F62B4" w:rsidP="006F62B4">
      <w:pPr>
        <w:ind w:left="720"/>
        <w:rPr>
          <w:color w:val="888888"/>
          <w:sz w:val="24"/>
          <w:szCs w:val="24"/>
        </w:rPr>
      </w:pPr>
      <w:r w:rsidRPr="006F62B4">
        <w:rPr>
          <w:color w:val="888888"/>
          <w:sz w:val="24"/>
          <w:szCs w:val="24"/>
        </w:rPr>
        <w:t>Mgr. Marián Vytykáč</w:t>
      </w:r>
    </w:p>
    <w:p w14:paraId="65BCBBBD" w14:textId="77777777" w:rsidR="006F62B4" w:rsidRPr="006F62B4" w:rsidRDefault="000A4372" w:rsidP="006F62B4">
      <w:pPr>
        <w:ind w:left="720"/>
        <w:rPr>
          <w:color w:val="888888"/>
          <w:sz w:val="24"/>
          <w:szCs w:val="24"/>
        </w:rPr>
      </w:pPr>
      <w:hyperlink r:id="rId11" w:tgtFrame="_blank" w:history="1">
        <w:r w:rsidR="006F62B4" w:rsidRPr="006F62B4">
          <w:rPr>
            <w:rStyle w:val="Hypertextovprepojenie"/>
            <w:color w:val="1155CC"/>
            <w:sz w:val="24"/>
            <w:szCs w:val="24"/>
          </w:rPr>
          <w:t>zakladnaskola.rudnany@gmail.com</w:t>
        </w:r>
      </w:hyperlink>
      <w:r w:rsidR="006F62B4" w:rsidRPr="006F62B4">
        <w:rPr>
          <w:color w:val="888888"/>
          <w:sz w:val="24"/>
          <w:szCs w:val="24"/>
        </w:rPr>
        <w:br/>
        <w:t>053/4170180</w:t>
      </w:r>
    </w:p>
    <w:p w14:paraId="147B3367" w14:textId="77777777" w:rsidR="009F5CA7" w:rsidRDefault="009F5CA7" w:rsidP="00381665">
      <w:pPr>
        <w:spacing w:line="276" w:lineRule="auto"/>
        <w:jc w:val="both"/>
        <w:rPr>
          <w:rFonts w:eastAsiaTheme="minorHAnsi"/>
          <w:noProof/>
          <w:sz w:val="24"/>
          <w:szCs w:val="22"/>
        </w:rPr>
      </w:pPr>
    </w:p>
    <w:p w14:paraId="3C08977F" w14:textId="48A9E38E" w:rsidR="006861EA" w:rsidRDefault="006861EA" w:rsidP="00381665">
      <w:pPr>
        <w:spacing w:line="276" w:lineRule="auto"/>
        <w:jc w:val="both"/>
        <w:rPr>
          <w:rFonts w:eastAsiaTheme="minorHAnsi"/>
          <w:noProof/>
          <w:sz w:val="24"/>
          <w:szCs w:val="22"/>
        </w:rPr>
      </w:pPr>
    </w:p>
    <w:sectPr w:rsidR="006861EA" w:rsidSect="00934982">
      <w:headerReference w:type="even" r:id="rId12"/>
      <w:footerReference w:type="even" r:id="rId13"/>
      <w:footerReference w:type="first" r:id="rId14"/>
      <w:pgSz w:w="11907" w:h="16840" w:code="9"/>
      <w:pgMar w:top="567" w:right="992" w:bottom="1134" w:left="1418" w:header="567" w:footer="397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3311" w14:textId="77777777" w:rsidR="00934982" w:rsidRDefault="00934982">
      <w:r>
        <w:separator/>
      </w:r>
    </w:p>
  </w:endnote>
  <w:endnote w:type="continuationSeparator" w:id="0">
    <w:p w14:paraId="52C8F001" w14:textId="77777777" w:rsidR="00934982" w:rsidRDefault="0093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3D80" w14:textId="77777777" w:rsidR="00106834" w:rsidRDefault="00584EDD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0683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5C715B0" w14:textId="77777777"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418"/>
      <w:gridCol w:w="2552"/>
      <w:gridCol w:w="141"/>
      <w:gridCol w:w="2268"/>
      <w:gridCol w:w="142"/>
      <w:gridCol w:w="1277"/>
      <w:gridCol w:w="141"/>
    </w:tblGrid>
    <w:tr w:rsidR="000246EF" w:rsidRPr="008370F5" w14:paraId="36BC3C66" w14:textId="77777777" w:rsidTr="005800A4">
      <w:trPr>
        <w:trHeight w:val="255"/>
      </w:trPr>
      <w:tc>
        <w:tcPr>
          <w:tcW w:w="1701" w:type="dxa"/>
          <w:tcBorders>
            <w:top w:val="single" w:sz="4" w:space="0" w:color="auto"/>
          </w:tcBorders>
          <w:vAlign w:val="center"/>
        </w:tcPr>
        <w:p w14:paraId="6E11E39A" w14:textId="77777777" w:rsidR="003A3C6B" w:rsidRPr="008370F5" w:rsidRDefault="005800A4" w:rsidP="000F1AA9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</w:t>
          </w:r>
          <w:r w:rsidR="003A3C6B" w:rsidRPr="008370F5">
            <w:rPr>
              <w:sz w:val="16"/>
              <w:szCs w:val="16"/>
            </w:rPr>
            <w:t>Telefón</w:t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14:paraId="3F556F6D" w14:textId="77777777" w:rsidR="003A3C6B" w:rsidRPr="008370F5" w:rsidRDefault="003A3C6B" w:rsidP="005800A4">
          <w:pPr>
            <w:pStyle w:val="Pta"/>
            <w:ind w:firstLine="72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2693" w:type="dxa"/>
          <w:gridSpan w:val="2"/>
          <w:tcBorders>
            <w:top w:val="single" w:sz="4" w:space="0" w:color="auto"/>
          </w:tcBorders>
          <w:vAlign w:val="center"/>
        </w:tcPr>
        <w:p w14:paraId="4BA07267" w14:textId="77777777" w:rsidR="003A3C6B" w:rsidRPr="008370F5" w:rsidRDefault="003A3C6B" w:rsidP="005800A4">
          <w:pPr>
            <w:pStyle w:val="Pta"/>
            <w:ind w:firstLine="780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2410" w:type="dxa"/>
          <w:gridSpan w:val="2"/>
          <w:tcBorders>
            <w:top w:val="single" w:sz="4" w:space="0" w:color="auto"/>
          </w:tcBorders>
          <w:vAlign w:val="center"/>
        </w:tcPr>
        <w:p w14:paraId="6551B008" w14:textId="77777777" w:rsidR="003A3C6B" w:rsidRPr="008370F5" w:rsidRDefault="005800A4" w:rsidP="005800A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</w:t>
          </w:r>
          <w:r w:rsidR="003A3C6B" w:rsidRPr="008370F5">
            <w:rPr>
              <w:sz w:val="16"/>
              <w:szCs w:val="16"/>
            </w:rPr>
            <w:t>Internet</w:t>
          </w:r>
        </w:p>
      </w:tc>
      <w:tc>
        <w:tcPr>
          <w:tcW w:w="1418" w:type="dxa"/>
          <w:gridSpan w:val="2"/>
          <w:tcBorders>
            <w:top w:val="single" w:sz="4" w:space="0" w:color="auto"/>
          </w:tcBorders>
          <w:vAlign w:val="center"/>
        </w:tcPr>
        <w:p w14:paraId="09DB2237" w14:textId="77777777" w:rsidR="003A3C6B" w:rsidRPr="008370F5" w:rsidRDefault="005800A4" w:rsidP="005800A4">
          <w:pPr>
            <w:pStyle w:val="Pta"/>
            <w:ind w:left="-211" w:firstLine="211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</w:t>
          </w:r>
          <w:r w:rsidR="006E1FB7">
            <w:rPr>
              <w:sz w:val="16"/>
              <w:szCs w:val="16"/>
            </w:rPr>
            <w:t>IČ</w:t>
          </w:r>
          <w:r w:rsidR="003A3C6B" w:rsidRPr="008370F5">
            <w:rPr>
              <w:sz w:val="16"/>
              <w:szCs w:val="16"/>
            </w:rPr>
            <w:t>O</w:t>
          </w:r>
        </w:p>
      </w:tc>
    </w:tr>
    <w:tr w:rsidR="000246EF" w:rsidRPr="008370F5" w14:paraId="7ADF9367" w14:textId="77777777" w:rsidTr="005800A4">
      <w:trPr>
        <w:gridAfter w:val="1"/>
        <w:wAfter w:w="141" w:type="dxa"/>
        <w:trHeight w:val="255"/>
      </w:trPr>
      <w:tc>
        <w:tcPr>
          <w:tcW w:w="1701" w:type="dxa"/>
          <w:shd w:val="clear" w:color="auto" w:fill="auto"/>
        </w:tcPr>
        <w:p w14:paraId="6E65D32B" w14:textId="77777777" w:rsidR="003A3C6B" w:rsidRDefault="003A3C6B" w:rsidP="0088593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 w:rsidR="00781D13">
            <w:rPr>
              <w:sz w:val="16"/>
              <w:szCs w:val="16"/>
            </w:rPr>
            <w:t>534170180</w:t>
          </w:r>
          <w:r w:rsidR="008370F5">
            <w:rPr>
              <w:sz w:val="16"/>
              <w:szCs w:val="16"/>
            </w:rPr>
            <w:t xml:space="preserve"> </w:t>
          </w:r>
        </w:p>
        <w:p w14:paraId="536308B7" w14:textId="77777777" w:rsidR="00885938" w:rsidRPr="008370F5" w:rsidRDefault="00885938" w:rsidP="005D0920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shd w:val="clear" w:color="auto" w:fill="auto"/>
        </w:tcPr>
        <w:p w14:paraId="19522422" w14:textId="77777777" w:rsidR="00885938" w:rsidRPr="008370F5" w:rsidRDefault="00885938" w:rsidP="005800A4">
          <w:pPr>
            <w:pStyle w:val="Pta"/>
            <w:ind w:left="-211" w:firstLine="211"/>
            <w:rPr>
              <w:sz w:val="16"/>
              <w:szCs w:val="16"/>
            </w:rPr>
          </w:pPr>
        </w:p>
      </w:tc>
      <w:tc>
        <w:tcPr>
          <w:tcW w:w="2552" w:type="dxa"/>
          <w:shd w:val="clear" w:color="auto" w:fill="auto"/>
        </w:tcPr>
        <w:p w14:paraId="7F40E30C" w14:textId="77777777" w:rsidR="004C5B32" w:rsidRPr="008370F5" w:rsidRDefault="000A4372" w:rsidP="009C49CD">
          <w:pPr>
            <w:pStyle w:val="Pta"/>
            <w:rPr>
              <w:sz w:val="16"/>
              <w:szCs w:val="16"/>
            </w:rPr>
          </w:pPr>
          <w:hyperlink r:id="rId1" w:history="1">
            <w:r w:rsidR="009C49CD" w:rsidRPr="00CB4093">
              <w:rPr>
                <w:rStyle w:val="Hypertextovprepojenie"/>
                <w:sz w:val="16"/>
                <w:szCs w:val="16"/>
              </w:rPr>
              <w:t>zakladnaskola.rudnany@gmail.com</w:t>
            </w:r>
          </w:hyperlink>
        </w:p>
      </w:tc>
      <w:tc>
        <w:tcPr>
          <w:tcW w:w="2409" w:type="dxa"/>
          <w:gridSpan w:val="2"/>
          <w:shd w:val="clear" w:color="auto" w:fill="auto"/>
        </w:tcPr>
        <w:p w14:paraId="77533420" w14:textId="77777777" w:rsidR="003A3C6B" w:rsidRPr="005800A4" w:rsidRDefault="005800A4" w:rsidP="005800A4">
          <w:pPr>
            <w:pStyle w:val="Pta"/>
            <w:ind w:left="71"/>
            <w:rPr>
              <w:sz w:val="16"/>
              <w:szCs w:val="16"/>
              <w:u w:val="single"/>
            </w:rPr>
          </w:pPr>
          <w:r>
            <w:rPr>
              <w:rStyle w:val="Hypertextovprepojenie"/>
              <w:sz w:val="16"/>
              <w:szCs w:val="16"/>
            </w:rPr>
            <w:t xml:space="preserve"> </w:t>
          </w:r>
          <w:r w:rsidRPr="005800A4">
            <w:rPr>
              <w:rStyle w:val="Hypertextovprepojenie"/>
              <w:sz w:val="16"/>
              <w:szCs w:val="16"/>
            </w:rPr>
            <w:t>https://zsrudnany1.edupage.org</w:t>
          </w:r>
        </w:p>
      </w:tc>
      <w:tc>
        <w:tcPr>
          <w:tcW w:w="1419" w:type="dxa"/>
          <w:gridSpan w:val="2"/>
          <w:shd w:val="clear" w:color="auto" w:fill="auto"/>
        </w:tcPr>
        <w:p w14:paraId="4E0397B3" w14:textId="77777777" w:rsidR="003A3C6B" w:rsidRPr="008370F5" w:rsidRDefault="005800A4" w:rsidP="005800A4">
          <w:pPr>
            <w:pStyle w:val="Pta"/>
            <w:ind w:left="72" w:hanging="72"/>
            <w:rPr>
              <w:sz w:val="16"/>
              <w:szCs w:val="16"/>
            </w:rPr>
          </w:pPr>
          <w:r>
            <w:rPr>
              <w:iCs/>
              <w:sz w:val="16"/>
              <w:szCs w:val="16"/>
            </w:rPr>
            <w:t xml:space="preserve">    </w:t>
          </w:r>
          <w:r w:rsidRPr="005800A4">
            <w:rPr>
              <w:iCs/>
              <w:sz w:val="16"/>
              <w:szCs w:val="16"/>
            </w:rPr>
            <w:t>35543426</w:t>
          </w:r>
        </w:p>
      </w:tc>
    </w:tr>
  </w:tbl>
  <w:p w14:paraId="6E26CD67" w14:textId="77777777"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433C" w14:textId="77777777" w:rsidR="00934982" w:rsidRDefault="00934982">
      <w:r>
        <w:separator/>
      </w:r>
    </w:p>
  </w:footnote>
  <w:footnote w:type="continuationSeparator" w:id="0">
    <w:p w14:paraId="795910E0" w14:textId="77777777" w:rsidR="00934982" w:rsidRDefault="0093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5D1C" w14:textId="77777777" w:rsidR="00106834" w:rsidRDefault="00584EDD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0683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468BAC9" w14:textId="77777777" w:rsidR="00106834" w:rsidRDefault="001068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53E3A"/>
    <w:multiLevelType w:val="hybridMultilevel"/>
    <w:tmpl w:val="18EC894C"/>
    <w:lvl w:ilvl="0" w:tplc="2E6EBF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7FB2"/>
    <w:multiLevelType w:val="hybridMultilevel"/>
    <w:tmpl w:val="F5A07F80"/>
    <w:lvl w:ilvl="0" w:tplc="770C73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168C"/>
    <w:multiLevelType w:val="hybridMultilevel"/>
    <w:tmpl w:val="8CC6F9D8"/>
    <w:lvl w:ilvl="0" w:tplc="A7D4FA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A7F5E"/>
    <w:multiLevelType w:val="hybridMultilevel"/>
    <w:tmpl w:val="4F42EE7C"/>
    <w:lvl w:ilvl="0" w:tplc="225C6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206D2C"/>
    <w:multiLevelType w:val="hybridMultilevel"/>
    <w:tmpl w:val="CCF0A7A0"/>
    <w:lvl w:ilvl="0" w:tplc="EDFA540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3664"/>
    <w:multiLevelType w:val="hybridMultilevel"/>
    <w:tmpl w:val="404E4B18"/>
    <w:lvl w:ilvl="0" w:tplc="83DAE7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046C"/>
    <w:multiLevelType w:val="hybridMultilevel"/>
    <w:tmpl w:val="DD8E4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3BA2"/>
    <w:multiLevelType w:val="hybridMultilevel"/>
    <w:tmpl w:val="7158C990"/>
    <w:lvl w:ilvl="0" w:tplc="2AD81C4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15C3"/>
    <w:multiLevelType w:val="hybridMultilevel"/>
    <w:tmpl w:val="DF8EECA0"/>
    <w:lvl w:ilvl="0" w:tplc="0366E26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459E"/>
    <w:multiLevelType w:val="hybridMultilevel"/>
    <w:tmpl w:val="FF74B354"/>
    <w:lvl w:ilvl="0" w:tplc="CBF29C1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50E45"/>
    <w:multiLevelType w:val="hybridMultilevel"/>
    <w:tmpl w:val="945AAE8E"/>
    <w:lvl w:ilvl="0" w:tplc="5B4E1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943951"/>
    <w:multiLevelType w:val="hybridMultilevel"/>
    <w:tmpl w:val="97C28162"/>
    <w:lvl w:ilvl="0" w:tplc="BA143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032E04"/>
    <w:multiLevelType w:val="hybridMultilevel"/>
    <w:tmpl w:val="7452094A"/>
    <w:lvl w:ilvl="0" w:tplc="BA18D69A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9B1B2E"/>
    <w:multiLevelType w:val="hybridMultilevel"/>
    <w:tmpl w:val="42A89C8E"/>
    <w:lvl w:ilvl="0" w:tplc="4C328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370B5A"/>
    <w:multiLevelType w:val="hybridMultilevel"/>
    <w:tmpl w:val="7D50EC66"/>
    <w:lvl w:ilvl="0" w:tplc="4DFABD8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7BD0BFD"/>
    <w:multiLevelType w:val="hybridMultilevel"/>
    <w:tmpl w:val="1C9039DA"/>
    <w:lvl w:ilvl="0" w:tplc="EC24B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881CB0"/>
    <w:multiLevelType w:val="hybridMultilevel"/>
    <w:tmpl w:val="DD8E4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36A1B"/>
    <w:multiLevelType w:val="hybridMultilevel"/>
    <w:tmpl w:val="66067A4E"/>
    <w:lvl w:ilvl="0" w:tplc="1AB87C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330EB"/>
    <w:multiLevelType w:val="hybridMultilevel"/>
    <w:tmpl w:val="A546EE16"/>
    <w:lvl w:ilvl="0" w:tplc="48B0F40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B1FA4"/>
    <w:multiLevelType w:val="hybridMultilevel"/>
    <w:tmpl w:val="2C36855E"/>
    <w:lvl w:ilvl="0" w:tplc="FF52806C">
      <w:start w:val="87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656376661">
    <w:abstractNumId w:val="21"/>
  </w:num>
  <w:num w:numId="2" w16cid:durableId="2032684571">
    <w:abstractNumId w:val="0"/>
  </w:num>
  <w:num w:numId="3" w16cid:durableId="1908219378">
    <w:abstractNumId w:val="24"/>
  </w:num>
  <w:num w:numId="4" w16cid:durableId="402485339">
    <w:abstractNumId w:val="25"/>
  </w:num>
  <w:num w:numId="5" w16cid:durableId="1870945649">
    <w:abstractNumId w:val="1"/>
  </w:num>
  <w:num w:numId="6" w16cid:durableId="1434282743">
    <w:abstractNumId w:val="6"/>
  </w:num>
  <w:num w:numId="7" w16cid:durableId="710689613">
    <w:abstractNumId w:val="19"/>
  </w:num>
  <w:num w:numId="8" w16cid:durableId="1566139061">
    <w:abstractNumId w:val="16"/>
  </w:num>
  <w:num w:numId="9" w16cid:durableId="1460026035">
    <w:abstractNumId w:val="10"/>
  </w:num>
  <w:num w:numId="10" w16cid:durableId="1314486622">
    <w:abstractNumId w:val="23"/>
  </w:num>
  <w:num w:numId="11" w16cid:durableId="1891381276">
    <w:abstractNumId w:val="7"/>
  </w:num>
  <w:num w:numId="12" w16cid:durableId="1596550730">
    <w:abstractNumId w:val="8"/>
  </w:num>
  <w:num w:numId="13" w16cid:durableId="1108812867">
    <w:abstractNumId w:val="11"/>
  </w:num>
  <w:num w:numId="14" w16cid:durableId="1073890140">
    <w:abstractNumId w:val="20"/>
  </w:num>
  <w:num w:numId="15" w16cid:durableId="762603196">
    <w:abstractNumId w:val="13"/>
  </w:num>
  <w:num w:numId="16" w16cid:durableId="1324702444">
    <w:abstractNumId w:val="14"/>
  </w:num>
  <w:num w:numId="17" w16cid:durableId="2012828673">
    <w:abstractNumId w:val="5"/>
  </w:num>
  <w:num w:numId="18" w16cid:durableId="1972393044">
    <w:abstractNumId w:val="3"/>
  </w:num>
  <w:num w:numId="19" w16cid:durableId="1528518236">
    <w:abstractNumId w:val="2"/>
  </w:num>
  <w:num w:numId="20" w16cid:durableId="1365014016">
    <w:abstractNumId w:val="26"/>
  </w:num>
  <w:num w:numId="21" w16cid:durableId="976110443">
    <w:abstractNumId w:val="18"/>
  </w:num>
  <w:num w:numId="22" w16cid:durableId="731343389">
    <w:abstractNumId w:val="12"/>
  </w:num>
  <w:num w:numId="23" w16cid:durableId="424617738">
    <w:abstractNumId w:val="27"/>
  </w:num>
  <w:num w:numId="24" w16cid:durableId="1446273370">
    <w:abstractNumId w:val="15"/>
  </w:num>
  <w:num w:numId="25" w16cid:durableId="1605503395">
    <w:abstractNumId w:val="9"/>
  </w:num>
  <w:num w:numId="26" w16cid:durableId="1029262729">
    <w:abstractNumId w:val="17"/>
  </w:num>
  <w:num w:numId="27" w16cid:durableId="882670657">
    <w:abstractNumId w:val="22"/>
  </w:num>
  <w:num w:numId="28" w16cid:durableId="1828979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33"/>
    <w:rsid w:val="00003E59"/>
    <w:rsid w:val="000060C9"/>
    <w:rsid w:val="000067CB"/>
    <w:rsid w:val="000144D7"/>
    <w:rsid w:val="00020A9D"/>
    <w:rsid w:val="000246EF"/>
    <w:rsid w:val="00025196"/>
    <w:rsid w:val="00025858"/>
    <w:rsid w:val="00030AB0"/>
    <w:rsid w:val="00031A50"/>
    <w:rsid w:val="00033BF1"/>
    <w:rsid w:val="00036106"/>
    <w:rsid w:val="00036D08"/>
    <w:rsid w:val="00037AC8"/>
    <w:rsid w:val="000408E7"/>
    <w:rsid w:val="00042440"/>
    <w:rsid w:val="00050FB7"/>
    <w:rsid w:val="00054B3C"/>
    <w:rsid w:val="00062C66"/>
    <w:rsid w:val="0006445D"/>
    <w:rsid w:val="00065CFB"/>
    <w:rsid w:val="000677CE"/>
    <w:rsid w:val="0007671C"/>
    <w:rsid w:val="00077C26"/>
    <w:rsid w:val="00080650"/>
    <w:rsid w:val="00081844"/>
    <w:rsid w:val="00083125"/>
    <w:rsid w:val="00085E50"/>
    <w:rsid w:val="00094CFE"/>
    <w:rsid w:val="000A2343"/>
    <w:rsid w:val="000A4372"/>
    <w:rsid w:val="000B1A02"/>
    <w:rsid w:val="000B52AE"/>
    <w:rsid w:val="000B674E"/>
    <w:rsid w:val="000B6B58"/>
    <w:rsid w:val="000B7E53"/>
    <w:rsid w:val="000C343B"/>
    <w:rsid w:val="000C3ACB"/>
    <w:rsid w:val="000C3EC0"/>
    <w:rsid w:val="000F1AA9"/>
    <w:rsid w:val="000F1ADA"/>
    <w:rsid w:val="000F2D9D"/>
    <w:rsid w:val="0010102E"/>
    <w:rsid w:val="00106834"/>
    <w:rsid w:val="00107129"/>
    <w:rsid w:val="00113A37"/>
    <w:rsid w:val="00115052"/>
    <w:rsid w:val="00116AC6"/>
    <w:rsid w:val="00117396"/>
    <w:rsid w:val="0011768C"/>
    <w:rsid w:val="00120D8D"/>
    <w:rsid w:val="00122B1B"/>
    <w:rsid w:val="001258F4"/>
    <w:rsid w:val="00126365"/>
    <w:rsid w:val="001270BE"/>
    <w:rsid w:val="00133150"/>
    <w:rsid w:val="00137541"/>
    <w:rsid w:val="0014429D"/>
    <w:rsid w:val="001448CE"/>
    <w:rsid w:val="00144DAE"/>
    <w:rsid w:val="0014663A"/>
    <w:rsid w:val="00152BE3"/>
    <w:rsid w:val="001530C0"/>
    <w:rsid w:val="001654DA"/>
    <w:rsid w:val="00166B67"/>
    <w:rsid w:val="001676E9"/>
    <w:rsid w:val="0017073F"/>
    <w:rsid w:val="00171DEF"/>
    <w:rsid w:val="001732BB"/>
    <w:rsid w:val="00173AF3"/>
    <w:rsid w:val="001754AF"/>
    <w:rsid w:val="0017654A"/>
    <w:rsid w:val="00181008"/>
    <w:rsid w:val="001812BF"/>
    <w:rsid w:val="00185788"/>
    <w:rsid w:val="0018779F"/>
    <w:rsid w:val="001906BB"/>
    <w:rsid w:val="00191E8A"/>
    <w:rsid w:val="00194BA1"/>
    <w:rsid w:val="001A1D49"/>
    <w:rsid w:val="001A2139"/>
    <w:rsid w:val="001A29C6"/>
    <w:rsid w:val="001A7D75"/>
    <w:rsid w:val="001B4D84"/>
    <w:rsid w:val="001C1440"/>
    <w:rsid w:val="001C3A35"/>
    <w:rsid w:val="001C6EB6"/>
    <w:rsid w:val="001C716C"/>
    <w:rsid w:val="001D0D98"/>
    <w:rsid w:val="001D3FCE"/>
    <w:rsid w:val="001E14AB"/>
    <w:rsid w:val="001F1549"/>
    <w:rsid w:val="001F2444"/>
    <w:rsid w:val="001F37EB"/>
    <w:rsid w:val="00200174"/>
    <w:rsid w:val="002022BC"/>
    <w:rsid w:val="002071CE"/>
    <w:rsid w:val="002129EB"/>
    <w:rsid w:val="002138CD"/>
    <w:rsid w:val="00213B11"/>
    <w:rsid w:val="00215B65"/>
    <w:rsid w:val="00215C1F"/>
    <w:rsid w:val="002218DC"/>
    <w:rsid w:val="002312CF"/>
    <w:rsid w:val="0023263B"/>
    <w:rsid w:val="00232EA7"/>
    <w:rsid w:val="00233489"/>
    <w:rsid w:val="002352AC"/>
    <w:rsid w:val="00235CEB"/>
    <w:rsid w:val="002416D7"/>
    <w:rsid w:val="00244388"/>
    <w:rsid w:val="00253596"/>
    <w:rsid w:val="00255DD2"/>
    <w:rsid w:val="00260D53"/>
    <w:rsid w:val="00262546"/>
    <w:rsid w:val="00272DA8"/>
    <w:rsid w:val="00283A14"/>
    <w:rsid w:val="002859A1"/>
    <w:rsid w:val="00286074"/>
    <w:rsid w:val="002A090E"/>
    <w:rsid w:val="002A2DC3"/>
    <w:rsid w:val="002B170E"/>
    <w:rsid w:val="002B49A5"/>
    <w:rsid w:val="002C20F9"/>
    <w:rsid w:val="002C6F06"/>
    <w:rsid w:val="002C7624"/>
    <w:rsid w:val="002D0271"/>
    <w:rsid w:val="002D0A6C"/>
    <w:rsid w:val="002D3136"/>
    <w:rsid w:val="002D5A32"/>
    <w:rsid w:val="002D6BF6"/>
    <w:rsid w:val="002D7629"/>
    <w:rsid w:val="002E5234"/>
    <w:rsid w:val="002E71E0"/>
    <w:rsid w:val="002E73EC"/>
    <w:rsid w:val="002F4B59"/>
    <w:rsid w:val="002F5DF5"/>
    <w:rsid w:val="003010E7"/>
    <w:rsid w:val="00302925"/>
    <w:rsid w:val="00305A12"/>
    <w:rsid w:val="0031414C"/>
    <w:rsid w:val="0031467C"/>
    <w:rsid w:val="003159CE"/>
    <w:rsid w:val="00316351"/>
    <w:rsid w:val="0032236A"/>
    <w:rsid w:val="003248A8"/>
    <w:rsid w:val="0033179D"/>
    <w:rsid w:val="0033285F"/>
    <w:rsid w:val="00337A82"/>
    <w:rsid w:val="00337E90"/>
    <w:rsid w:val="0034340D"/>
    <w:rsid w:val="0035078C"/>
    <w:rsid w:val="00352A01"/>
    <w:rsid w:val="00357037"/>
    <w:rsid w:val="00362634"/>
    <w:rsid w:val="0036580A"/>
    <w:rsid w:val="00367F3C"/>
    <w:rsid w:val="00370932"/>
    <w:rsid w:val="00380B8F"/>
    <w:rsid w:val="00381665"/>
    <w:rsid w:val="00387947"/>
    <w:rsid w:val="003924AC"/>
    <w:rsid w:val="00393D13"/>
    <w:rsid w:val="003971D6"/>
    <w:rsid w:val="003A0465"/>
    <w:rsid w:val="003A1166"/>
    <w:rsid w:val="003A25C0"/>
    <w:rsid w:val="003A3C6B"/>
    <w:rsid w:val="003A45CD"/>
    <w:rsid w:val="003B0D3F"/>
    <w:rsid w:val="003B432E"/>
    <w:rsid w:val="003B695B"/>
    <w:rsid w:val="003D18E2"/>
    <w:rsid w:val="003D2E8C"/>
    <w:rsid w:val="003E6E27"/>
    <w:rsid w:val="003F0C27"/>
    <w:rsid w:val="003F2956"/>
    <w:rsid w:val="003F3712"/>
    <w:rsid w:val="003F3D05"/>
    <w:rsid w:val="003F7183"/>
    <w:rsid w:val="003F780D"/>
    <w:rsid w:val="003F7974"/>
    <w:rsid w:val="003F7CB1"/>
    <w:rsid w:val="00400379"/>
    <w:rsid w:val="004006C8"/>
    <w:rsid w:val="004007BB"/>
    <w:rsid w:val="00404632"/>
    <w:rsid w:val="00412D32"/>
    <w:rsid w:val="00416CB2"/>
    <w:rsid w:val="00420391"/>
    <w:rsid w:val="0042141E"/>
    <w:rsid w:val="004223A4"/>
    <w:rsid w:val="00422DA6"/>
    <w:rsid w:val="00424842"/>
    <w:rsid w:val="00424AA8"/>
    <w:rsid w:val="00433595"/>
    <w:rsid w:val="00436386"/>
    <w:rsid w:val="00442743"/>
    <w:rsid w:val="00447FA6"/>
    <w:rsid w:val="004524B1"/>
    <w:rsid w:val="0045497C"/>
    <w:rsid w:val="00454BDD"/>
    <w:rsid w:val="0046692A"/>
    <w:rsid w:val="0046732E"/>
    <w:rsid w:val="00477439"/>
    <w:rsid w:val="00477DA6"/>
    <w:rsid w:val="004838D6"/>
    <w:rsid w:val="00483FF5"/>
    <w:rsid w:val="00493619"/>
    <w:rsid w:val="00495C85"/>
    <w:rsid w:val="0049646B"/>
    <w:rsid w:val="004B17CF"/>
    <w:rsid w:val="004B34C2"/>
    <w:rsid w:val="004C18EA"/>
    <w:rsid w:val="004C2D05"/>
    <w:rsid w:val="004C5B32"/>
    <w:rsid w:val="004D47C2"/>
    <w:rsid w:val="004E4A7E"/>
    <w:rsid w:val="004F3699"/>
    <w:rsid w:val="00501E0E"/>
    <w:rsid w:val="0050263F"/>
    <w:rsid w:val="005241C4"/>
    <w:rsid w:val="00533710"/>
    <w:rsid w:val="005347BF"/>
    <w:rsid w:val="00547B89"/>
    <w:rsid w:val="00552173"/>
    <w:rsid w:val="00554B47"/>
    <w:rsid w:val="005669B4"/>
    <w:rsid w:val="005671ED"/>
    <w:rsid w:val="005718CE"/>
    <w:rsid w:val="00574021"/>
    <w:rsid w:val="00574F23"/>
    <w:rsid w:val="005800A4"/>
    <w:rsid w:val="005803FC"/>
    <w:rsid w:val="005837AA"/>
    <w:rsid w:val="00584EDD"/>
    <w:rsid w:val="005851FF"/>
    <w:rsid w:val="005873CA"/>
    <w:rsid w:val="00591067"/>
    <w:rsid w:val="00591BE0"/>
    <w:rsid w:val="005961A5"/>
    <w:rsid w:val="005961F2"/>
    <w:rsid w:val="00596DC1"/>
    <w:rsid w:val="005A166F"/>
    <w:rsid w:val="005B10FA"/>
    <w:rsid w:val="005B3CAA"/>
    <w:rsid w:val="005B60AB"/>
    <w:rsid w:val="005B6A76"/>
    <w:rsid w:val="005C0E2B"/>
    <w:rsid w:val="005C15C9"/>
    <w:rsid w:val="005C5368"/>
    <w:rsid w:val="005C5E33"/>
    <w:rsid w:val="005D0920"/>
    <w:rsid w:val="005D400B"/>
    <w:rsid w:val="005E3203"/>
    <w:rsid w:val="005E35A8"/>
    <w:rsid w:val="005E6C9E"/>
    <w:rsid w:val="005F1884"/>
    <w:rsid w:val="005F2E91"/>
    <w:rsid w:val="005F535E"/>
    <w:rsid w:val="00600D64"/>
    <w:rsid w:val="00603429"/>
    <w:rsid w:val="00611BF8"/>
    <w:rsid w:val="006127F7"/>
    <w:rsid w:val="00615254"/>
    <w:rsid w:val="0061718F"/>
    <w:rsid w:val="006203D9"/>
    <w:rsid w:val="00624B86"/>
    <w:rsid w:val="00630EEB"/>
    <w:rsid w:val="0063239E"/>
    <w:rsid w:val="00634DE5"/>
    <w:rsid w:val="00635AED"/>
    <w:rsid w:val="00635B65"/>
    <w:rsid w:val="00637717"/>
    <w:rsid w:val="00643774"/>
    <w:rsid w:val="006446E1"/>
    <w:rsid w:val="00655854"/>
    <w:rsid w:val="00657053"/>
    <w:rsid w:val="0065705B"/>
    <w:rsid w:val="006648DC"/>
    <w:rsid w:val="006761F8"/>
    <w:rsid w:val="0068345F"/>
    <w:rsid w:val="00683DA2"/>
    <w:rsid w:val="006861EA"/>
    <w:rsid w:val="006914F1"/>
    <w:rsid w:val="0069292E"/>
    <w:rsid w:val="006A16A6"/>
    <w:rsid w:val="006A304A"/>
    <w:rsid w:val="006A32AC"/>
    <w:rsid w:val="006A3C23"/>
    <w:rsid w:val="006A4F18"/>
    <w:rsid w:val="006A7185"/>
    <w:rsid w:val="006B32AE"/>
    <w:rsid w:val="006B6D2F"/>
    <w:rsid w:val="006D140A"/>
    <w:rsid w:val="006D32FE"/>
    <w:rsid w:val="006D399A"/>
    <w:rsid w:val="006D3DC8"/>
    <w:rsid w:val="006D5C44"/>
    <w:rsid w:val="006E1643"/>
    <w:rsid w:val="006E1816"/>
    <w:rsid w:val="006E1E9C"/>
    <w:rsid w:val="006E1FB7"/>
    <w:rsid w:val="006E3882"/>
    <w:rsid w:val="006E6248"/>
    <w:rsid w:val="006F2004"/>
    <w:rsid w:val="006F2436"/>
    <w:rsid w:val="006F62B4"/>
    <w:rsid w:val="00703737"/>
    <w:rsid w:val="00707CBC"/>
    <w:rsid w:val="0071636D"/>
    <w:rsid w:val="00721379"/>
    <w:rsid w:val="00722061"/>
    <w:rsid w:val="00722F06"/>
    <w:rsid w:val="00723603"/>
    <w:rsid w:val="0072510D"/>
    <w:rsid w:val="007457D9"/>
    <w:rsid w:val="0075179C"/>
    <w:rsid w:val="00752117"/>
    <w:rsid w:val="00754C33"/>
    <w:rsid w:val="00764D5D"/>
    <w:rsid w:val="00766823"/>
    <w:rsid w:val="00770C4B"/>
    <w:rsid w:val="00770FE5"/>
    <w:rsid w:val="00773FBD"/>
    <w:rsid w:val="00781D13"/>
    <w:rsid w:val="0078268D"/>
    <w:rsid w:val="00782F6B"/>
    <w:rsid w:val="00790658"/>
    <w:rsid w:val="0079304A"/>
    <w:rsid w:val="007A2686"/>
    <w:rsid w:val="007A55FA"/>
    <w:rsid w:val="007B3E35"/>
    <w:rsid w:val="007B6567"/>
    <w:rsid w:val="007C15A1"/>
    <w:rsid w:val="007C1C6E"/>
    <w:rsid w:val="007D1E78"/>
    <w:rsid w:val="007D4342"/>
    <w:rsid w:val="007E5B40"/>
    <w:rsid w:val="007F18F0"/>
    <w:rsid w:val="007F1FA4"/>
    <w:rsid w:val="007F4B54"/>
    <w:rsid w:val="008137EB"/>
    <w:rsid w:val="00822B02"/>
    <w:rsid w:val="00823BFA"/>
    <w:rsid w:val="008345D5"/>
    <w:rsid w:val="008370F5"/>
    <w:rsid w:val="00837F06"/>
    <w:rsid w:val="008402F9"/>
    <w:rsid w:val="00840617"/>
    <w:rsid w:val="00840A61"/>
    <w:rsid w:val="00841BF5"/>
    <w:rsid w:val="00845D76"/>
    <w:rsid w:val="00846987"/>
    <w:rsid w:val="00851439"/>
    <w:rsid w:val="0085341F"/>
    <w:rsid w:val="008573B3"/>
    <w:rsid w:val="00861EBA"/>
    <w:rsid w:val="008621E9"/>
    <w:rsid w:val="0086507A"/>
    <w:rsid w:val="00865699"/>
    <w:rsid w:val="00865B8E"/>
    <w:rsid w:val="00870A25"/>
    <w:rsid w:val="008731B6"/>
    <w:rsid w:val="00873A08"/>
    <w:rsid w:val="00880DF3"/>
    <w:rsid w:val="008813A9"/>
    <w:rsid w:val="00881865"/>
    <w:rsid w:val="00882A75"/>
    <w:rsid w:val="00885938"/>
    <w:rsid w:val="00887C8F"/>
    <w:rsid w:val="008902B5"/>
    <w:rsid w:val="00891EB0"/>
    <w:rsid w:val="00892852"/>
    <w:rsid w:val="0089325F"/>
    <w:rsid w:val="008A29B3"/>
    <w:rsid w:val="008A2E79"/>
    <w:rsid w:val="008A60AA"/>
    <w:rsid w:val="008A6B67"/>
    <w:rsid w:val="008C7EA9"/>
    <w:rsid w:val="008D04CD"/>
    <w:rsid w:val="008D3107"/>
    <w:rsid w:val="008D54A3"/>
    <w:rsid w:val="008D6ED4"/>
    <w:rsid w:val="008E2031"/>
    <w:rsid w:val="008E23AA"/>
    <w:rsid w:val="008E23C6"/>
    <w:rsid w:val="008E3F45"/>
    <w:rsid w:val="008E59A7"/>
    <w:rsid w:val="008F27C6"/>
    <w:rsid w:val="008F353A"/>
    <w:rsid w:val="00900EB4"/>
    <w:rsid w:val="00905116"/>
    <w:rsid w:val="009118AA"/>
    <w:rsid w:val="00922502"/>
    <w:rsid w:val="00925A9E"/>
    <w:rsid w:val="00934982"/>
    <w:rsid w:val="00935063"/>
    <w:rsid w:val="0093792B"/>
    <w:rsid w:val="00941ABB"/>
    <w:rsid w:val="00942359"/>
    <w:rsid w:val="00942EFF"/>
    <w:rsid w:val="00943325"/>
    <w:rsid w:val="00943DCD"/>
    <w:rsid w:val="009466AA"/>
    <w:rsid w:val="00952294"/>
    <w:rsid w:val="00952712"/>
    <w:rsid w:val="00952F40"/>
    <w:rsid w:val="00955316"/>
    <w:rsid w:val="00956EF1"/>
    <w:rsid w:val="00964E4F"/>
    <w:rsid w:val="009700EB"/>
    <w:rsid w:val="00970A0F"/>
    <w:rsid w:val="0097133B"/>
    <w:rsid w:val="00971BAD"/>
    <w:rsid w:val="00972542"/>
    <w:rsid w:val="00973AE3"/>
    <w:rsid w:val="009816F4"/>
    <w:rsid w:val="009861DA"/>
    <w:rsid w:val="009933AC"/>
    <w:rsid w:val="00995732"/>
    <w:rsid w:val="009A39B2"/>
    <w:rsid w:val="009B588E"/>
    <w:rsid w:val="009C303C"/>
    <w:rsid w:val="009C41F5"/>
    <w:rsid w:val="009C49CD"/>
    <w:rsid w:val="009C587D"/>
    <w:rsid w:val="009D22A8"/>
    <w:rsid w:val="009D22DD"/>
    <w:rsid w:val="009D4310"/>
    <w:rsid w:val="009E00A0"/>
    <w:rsid w:val="009E1C24"/>
    <w:rsid w:val="009E267B"/>
    <w:rsid w:val="009E739C"/>
    <w:rsid w:val="009E7C41"/>
    <w:rsid w:val="009F4BFB"/>
    <w:rsid w:val="009F5CA7"/>
    <w:rsid w:val="009F60BE"/>
    <w:rsid w:val="009F6C43"/>
    <w:rsid w:val="00A013E8"/>
    <w:rsid w:val="00A01C22"/>
    <w:rsid w:val="00A11E36"/>
    <w:rsid w:val="00A13E79"/>
    <w:rsid w:val="00A20603"/>
    <w:rsid w:val="00A23C45"/>
    <w:rsid w:val="00A24BA9"/>
    <w:rsid w:val="00A26901"/>
    <w:rsid w:val="00A27BB9"/>
    <w:rsid w:val="00A30D91"/>
    <w:rsid w:val="00A37D33"/>
    <w:rsid w:val="00A41273"/>
    <w:rsid w:val="00A424FC"/>
    <w:rsid w:val="00A42C23"/>
    <w:rsid w:val="00A44E30"/>
    <w:rsid w:val="00A50217"/>
    <w:rsid w:val="00A53A49"/>
    <w:rsid w:val="00A55F85"/>
    <w:rsid w:val="00A56033"/>
    <w:rsid w:val="00A57F5E"/>
    <w:rsid w:val="00A60314"/>
    <w:rsid w:val="00A6747F"/>
    <w:rsid w:val="00A7373F"/>
    <w:rsid w:val="00A75AAC"/>
    <w:rsid w:val="00A8087A"/>
    <w:rsid w:val="00A877D0"/>
    <w:rsid w:val="00A91B5D"/>
    <w:rsid w:val="00A96985"/>
    <w:rsid w:val="00AA38A5"/>
    <w:rsid w:val="00AA4FAE"/>
    <w:rsid w:val="00AB1875"/>
    <w:rsid w:val="00AB1AC0"/>
    <w:rsid w:val="00AB2E3C"/>
    <w:rsid w:val="00AB6DCB"/>
    <w:rsid w:val="00AB7A87"/>
    <w:rsid w:val="00AB7EFB"/>
    <w:rsid w:val="00AC4882"/>
    <w:rsid w:val="00AC63A9"/>
    <w:rsid w:val="00AC737D"/>
    <w:rsid w:val="00AD529F"/>
    <w:rsid w:val="00AE0D24"/>
    <w:rsid w:val="00AF11AD"/>
    <w:rsid w:val="00B02909"/>
    <w:rsid w:val="00B0296C"/>
    <w:rsid w:val="00B03CFE"/>
    <w:rsid w:val="00B04B1C"/>
    <w:rsid w:val="00B12DC1"/>
    <w:rsid w:val="00B23F01"/>
    <w:rsid w:val="00B31D6A"/>
    <w:rsid w:val="00B33A04"/>
    <w:rsid w:val="00B35CB1"/>
    <w:rsid w:val="00B379B8"/>
    <w:rsid w:val="00B42D77"/>
    <w:rsid w:val="00B4472F"/>
    <w:rsid w:val="00B44CD3"/>
    <w:rsid w:val="00B5036B"/>
    <w:rsid w:val="00B52F49"/>
    <w:rsid w:val="00B57C64"/>
    <w:rsid w:val="00B601CD"/>
    <w:rsid w:val="00B6546E"/>
    <w:rsid w:val="00B661CB"/>
    <w:rsid w:val="00B70C6D"/>
    <w:rsid w:val="00B71101"/>
    <w:rsid w:val="00B7407A"/>
    <w:rsid w:val="00B74C8C"/>
    <w:rsid w:val="00B776C8"/>
    <w:rsid w:val="00B81DE2"/>
    <w:rsid w:val="00B85395"/>
    <w:rsid w:val="00B875F1"/>
    <w:rsid w:val="00B9552F"/>
    <w:rsid w:val="00B96E52"/>
    <w:rsid w:val="00BA07B8"/>
    <w:rsid w:val="00BB073A"/>
    <w:rsid w:val="00BB1B30"/>
    <w:rsid w:val="00BB46FC"/>
    <w:rsid w:val="00BB485D"/>
    <w:rsid w:val="00BB6216"/>
    <w:rsid w:val="00BB7979"/>
    <w:rsid w:val="00BC19C7"/>
    <w:rsid w:val="00BC6792"/>
    <w:rsid w:val="00BC7B9A"/>
    <w:rsid w:val="00BD1BEC"/>
    <w:rsid w:val="00BD59F8"/>
    <w:rsid w:val="00BE2AF6"/>
    <w:rsid w:val="00BE4458"/>
    <w:rsid w:val="00BE5A23"/>
    <w:rsid w:val="00BF045A"/>
    <w:rsid w:val="00C0218F"/>
    <w:rsid w:val="00C04FB8"/>
    <w:rsid w:val="00C07B62"/>
    <w:rsid w:val="00C14AC7"/>
    <w:rsid w:val="00C21526"/>
    <w:rsid w:val="00C245E7"/>
    <w:rsid w:val="00C25D1D"/>
    <w:rsid w:val="00C338A9"/>
    <w:rsid w:val="00C33A44"/>
    <w:rsid w:val="00C37D7B"/>
    <w:rsid w:val="00C42664"/>
    <w:rsid w:val="00C53BAA"/>
    <w:rsid w:val="00C554E9"/>
    <w:rsid w:val="00C56801"/>
    <w:rsid w:val="00C6475A"/>
    <w:rsid w:val="00C722D1"/>
    <w:rsid w:val="00C7714A"/>
    <w:rsid w:val="00C77320"/>
    <w:rsid w:val="00C8022A"/>
    <w:rsid w:val="00C82483"/>
    <w:rsid w:val="00C84C47"/>
    <w:rsid w:val="00C84F11"/>
    <w:rsid w:val="00C9189E"/>
    <w:rsid w:val="00C94630"/>
    <w:rsid w:val="00C946E4"/>
    <w:rsid w:val="00C94FE5"/>
    <w:rsid w:val="00CA73C0"/>
    <w:rsid w:val="00CB07B5"/>
    <w:rsid w:val="00CB0C9A"/>
    <w:rsid w:val="00CB235E"/>
    <w:rsid w:val="00CC0E11"/>
    <w:rsid w:val="00CC6B08"/>
    <w:rsid w:val="00CC72D2"/>
    <w:rsid w:val="00CC77C6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CF3C97"/>
    <w:rsid w:val="00D0074C"/>
    <w:rsid w:val="00D01FE1"/>
    <w:rsid w:val="00D1470A"/>
    <w:rsid w:val="00D15D0A"/>
    <w:rsid w:val="00D24335"/>
    <w:rsid w:val="00D35A5D"/>
    <w:rsid w:val="00D416CC"/>
    <w:rsid w:val="00D47071"/>
    <w:rsid w:val="00D5132A"/>
    <w:rsid w:val="00D524F6"/>
    <w:rsid w:val="00D5672D"/>
    <w:rsid w:val="00D574D3"/>
    <w:rsid w:val="00D57944"/>
    <w:rsid w:val="00D6123B"/>
    <w:rsid w:val="00D703DD"/>
    <w:rsid w:val="00D7104C"/>
    <w:rsid w:val="00D710AA"/>
    <w:rsid w:val="00D71B27"/>
    <w:rsid w:val="00D71F70"/>
    <w:rsid w:val="00D7642A"/>
    <w:rsid w:val="00D76D6B"/>
    <w:rsid w:val="00D76F57"/>
    <w:rsid w:val="00D853DF"/>
    <w:rsid w:val="00D86808"/>
    <w:rsid w:val="00D86B81"/>
    <w:rsid w:val="00D91FB7"/>
    <w:rsid w:val="00D96DB3"/>
    <w:rsid w:val="00DA4BCE"/>
    <w:rsid w:val="00DA5759"/>
    <w:rsid w:val="00DB2E4B"/>
    <w:rsid w:val="00DB337D"/>
    <w:rsid w:val="00DB62EC"/>
    <w:rsid w:val="00DC05BF"/>
    <w:rsid w:val="00DC507A"/>
    <w:rsid w:val="00DC7B03"/>
    <w:rsid w:val="00DE4B45"/>
    <w:rsid w:val="00DF0D56"/>
    <w:rsid w:val="00DF5E31"/>
    <w:rsid w:val="00DF6677"/>
    <w:rsid w:val="00DF7F4F"/>
    <w:rsid w:val="00E01BBD"/>
    <w:rsid w:val="00E04A4C"/>
    <w:rsid w:val="00E06272"/>
    <w:rsid w:val="00E13341"/>
    <w:rsid w:val="00E151EB"/>
    <w:rsid w:val="00E167FC"/>
    <w:rsid w:val="00E224D9"/>
    <w:rsid w:val="00E22A0D"/>
    <w:rsid w:val="00E24183"/>
    <w:rsid w:val="00E24C3A"/>
    <w:rsid w:val="00E276B4"/>
    <w:rsid w:val="00E27A7E"/>
    <w:rsid w:val="00E364A6"/>
    <w:rsid w:val="00E372F3"/>
    <w:rsid w:val="00E409B5"/>
    <w:rsid w:val="00E44566"/>
    <w:rsid w:val="00E504D9"/>
    <w:rsid w:val="00E50FE1"/>
    <w:rsid w:val="00E53BBB"/>
    <w:rsid w:val="00E61699"/>
    <w:rsid w:val="00E7429C"/>
    <w:rsid w:val="00E75C44"/>
    <w:rsid w:val="00E75E2E"/>
    <w:rsid w:val="00E83442"/>
    <w:rsid w:val="00E90104"/>
    <w:rsid w:val="00EA07E5"/>
    <w:rsid w:val="00EA09CE"/>
    <w:rsid w:val="00EA31F6"/>
    <w:rsid w:val="00EA5169"/>
    <w:rsid w:val="00EA5935"/>
    <w:rsid w:val="00EB7D72"/>
    <w:rsid w:val="00EC7264"/>
    <w:rsid w:val="00ED3C29"/>
    <w:rsid w:val="00EE264A"/>
    <w:rsid w:val="00EE4E0F"/>
    <w:rsid w:val="00EE69CB"/>
    <w:rsid w:val="00EF6F83"/>
    <w:rsid w:val="00EF7E3C"/>
    <w:rsid w:val="00F03462"/>
    <w:rsid w:val="00F07AA3"/>
    <w:rsid w:val="00F11086"/>
    <w:rsid w:val="00F11942"/>
    <w:rsid w:val="00F216D9"/>
    <w:rsid w:val="00F2521D"/>
    <w:rsid w:val="00F325F1"/>
    <w:rsid w:val="00F37665"/>
    <w:rsid w:val="00F379B5"/>
    <w:rsid w:val="00F515C3"/>
    <w:rsid w:val="00F51A89"/>
    <w:rsid w:val="00F5204F"/>
    <w:rsid w:val="00F53BA4"/>
    <w:rsid w:val="00F53CE2"/>
    <w:rsid w:val="00F6197C"/>
    <w:rsid w:val="00F63762"/>
    <w:rsid w:val="00F670B8"/>
    <w:rsid w:val="00F67CC5"/>
    <w:rsid w:val="00F70591"/>
    <w:rsid w:val="00F73AB9"/>
    <w:rsid w:val="00F80E95"/>
    <w:rsid w:val="00F8156A"/>
    <w:rsid w:val="00F83D12"/>
    <w:rsid w:val="00F86597"/>
    <w:rsid w:val="00F929E3"/>
    <w:rsid w:val="00F950BE"/>
    <w:rsid w:val="00FA0073"/>
    <w:rsid w:val="00FA0F91"/>
    <w:rsid w:val="00FA3D2D"/>
    <w:rsid w:val="00FD02E3"/>
    <w:rsid w:val="00FD08AC"/>
    <w:rsid w:val="00FD1D55"/>
    <w:rsid w:val="00FD37D9"/>
    <w:rsid w:val="00FD3D69"/>
    <w:rsid w:val="00FE3316"/>
    <w:rsid w:val="00FE5906"/>
    <w:rsid w:val="00FF2392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C26F02"/>
  <w15:docId w15:val="{B576A648-3A2C-4B94-83E0-0A15D5B5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E5A23"/>
  </w:style>
  <w:style w:type="paragraph" w:styleId="Nadpis1">
    <w:name w:val="heading 1"/>
    <w:basedOn w:val="Normlny"/>
    <w:next w:val="Normlny"/>
    <w:qFormat/>
    <w:rsid w:val="00BE5A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BE5A23"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E5A23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rsid w:val="00BE5A23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rsid w:val="00BE5A23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rsid w:val="00BE5A23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3F7183"/>
    <w:pPr>
      <w:ind w:left="720"/>
      <w:contextualSpacing/>
    </w:pPr>
  </w:style>
  <w:style w:type="paragraph" w:styleId="Bezriadkovania">
    <w:name w:val="No Spacing"/>
    <w:uiPriority w:val="1"/>
    <w:qFormat/>
    <w:rsid w:val="00381665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6F62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jobs.sk/praca?schools=166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ladnaskola.rudnany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ttps/zsrudnany1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ladnaskola.rudnany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kladnaskola.rudnany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5FC5-27FF-41A0-9FB5-6CCC9745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</TotalTime>
  <Pages>1</Pages>
  <Words>159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1630</CharactersWithSpaces>
  <SharedDoc>false</SharedDoc>
  <HLinks>
    <vt:vector size="12" baseType="variant">
      <vt:variant>
        <vt:i4>4784133</vt:i4>
      </vt:variant>
      <vt:variant>
        <vt:i4>7</vt:i4>
      </vt:variant>
      <vt:variant>
        <vt:i4>0</vt:i4>
      </vt:variant>
      <vt:variant>
        <vt:i4>5</vt:i4>
      </vt:variant>
      <vt:variant>
        <vt:lpwstr>http://www.minv.sk/?sake-pracovisko-spisska-nova-ves</vt:lpwstr>
      </vt:variant>
      <vt:variant>
        <vt:lpwstr/>
      </vt:variant>
      <vt:variant>
        <vt:i4>1900576</vt:i4>
      </vt:variant>
      <vt:variant>
        <vt:i4>4</vt:i4>
      </vt:variant>
      <vt:variant>
        <vt:i4>0</vt:i4>
      </vt:variant>
      <vt:variant>
        <vt:i4>5</vt:i4>
      </vt:variant>
      <vt:variant>
        <vt:lpwstr>mailto:archiv.ke.sn@minv.sk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Marián Vytykáč</cp:lastModifiedBy>
  <cp:revision>2</cp:revision>
  <cp:lastPrinted>2022-08-04T08:49:00Z</cp:lastPrinted>
  <dcterms:created xsi:type="dcterms:W3CDTF">2024-01-30T14:08:00Z</dcterms:created>
  <dcterms:modified xsi:type="dcterms:W3CDTF">2024-01-30T14:08:00Z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