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horzAnchor="page" w:tblpX="2066" w:tblpY="255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3158E3" w:rsidRPr="0078469F" w14:paraId="704E68A4" w14:textId="77777777" w:rsidTr="003158E3">
        <w:trPr>
          <w:trHeight w:hRule="exact" w:val="28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CFDC96" w14:textId="77777777" w:rsidR="003158E3" w:rsidRPr="0078469F" w:rsidRDefault="003158E3" w:rsidP="003158E3">
            <w:pPr>
              <w:rPr>
                <w:sz w:val="24"/>
                <w:szCs w:val="24"/>
              </w:rPr>
            </w:pPr>
          </w:p>
        </w:tc>
      </w:tr>
    </w:tbl>
    <w:p w14:paraId="558F7FBD" w14:textId="77777777" w:rsidR="00A50889" w:rsidRDefault="00A50889" w:rsidP="00A50889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7D245AA9" w14:textId="04743488" w:rsidR="00A50889" w:rsidRDefault="00A50889" w:rsidP="00A50889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58E3">
        <w:rPr>
          <w:sz w:val="24"/>
          <w:szCs w:val="24"/>
        </w:rPr>
        <w:t>Regionálny úrad školskej správy v Košiciach vyhlasuje</w:t>
      </w:r>
      <w:r>
        <w:rPr>
          <w:sz w:val="24"/>
          <w:szCs w:val="24"/>
        </w:rPr>
        <w:t xml:space="preserve"> dňom </w:t>
      </w:r>
      <w:r w:rsidR="00776E85">
        <w:rPr>
          <w:sz w:val="24"/>
          <w:szCs w:val="24"/>
        </w:rPr>
        <w:t>02</w:t>
      </w:r>
      <w:r>
        <w:rPr>
          <w:sz w:val="24"/>
          <w:szCs w:val="24"/>
        </w:rPr>
        <w:t xml:space="preserve">. </w:t>
      </w:r>
      <w:r w:rsidR="00776E85">
        <w:rPr>
          <w:sz w:val="24"/>
          <w:szCs w:val="24"/>
        </w:rPr>
        <w:t>mája</w:t>
      </w:r>
      <w:r>
        <w:rPr>
          <w:sz w:val="24"/>
          <w:szCs w:val="24"/>
        </w:rPr>
        <w:t xml:space="preserve"> 202</w:t>
      </w:r>
      <w:r w:rsidR="00E7515A">
        <w:rPr>
          <w:sz w:val="24"/>
          <w:szCs w:val="24"/>
        </w:rPr>
        <w:t>3</w:t>
      </w:r>
      <w:r>
        <w:rPr>
          <w:sz w:val="24"/>
          <w:szCs w:val="24"/>
        </w:rPr>
        <w:t xml:space="preserve"> podľa § 4 zákona </w:t>
      </w:r>
      <w:r w:rsidR="002B11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č. 596/2003 Z. z. o štátnej správe v školstve a školskej samospráve a o zmene a doplnení niektorých zákonov v znení neskorších predpisov (ďalej len „zákon č. 596/2003 Z. z.“) a podľa § 5 zákona </w:t>
      </w:r>
      <w:r w:rsidR="003158E3">
        <w:rPr>
          <w:sz w:val="24"/>
          <w:szCs w:val="24"/>
        </w:rPr>
        <w:t xml:space="preserve">           </w:t>
      </w:r>
      <w:r>
        <w:rPr>
          <w:sz w:val="24"/>
          <w:szCs w:val="24"/>
        </w:rPr>
        <w:t>č. 552/2003 Z. z. o výkone práce vo verejnom záujme v znení neskorších predpisov (ďalej len „zákon                                   č. 552/2003 Z. z.“)</w:t>
      </w:r>
    </w:p>
    <w:p w14:paraId="76B6FFE6" w14:textId="77777777" w:rsidR="00A50889" w:rsidRDefault="00A50889" w:rsidP="00A50889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65841A28" w14:textId="77777777" w:rsidR="00A50889" w:rsidRDefault="00A50889" w:rsidP="00A50889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A50889">
        <w:rPr>
          <w:b/>
          <w:sz w:val="24"/>
          <w:szCs w:val="24"/>
        </w:rPr>
        <w:t>ýberové konanie</w:t>
      </w:r>
    </w:p>
    <w:p w14:paraId="17EC5743" w14:textId="77777777" w:rsidR="00E71FE0" w:rsidRDefault="00E71FE0" w:rsidP="00A50889">
      <w:pPr>
        <w:pStyle w:val="Hlavika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na obsadenie miesta riaditeľa</w:t>
      </w:r>
      <w:r w:rsidR="002D409C">
        <w:rPr>
          <w:sz w:val="24"/>
          <w:szCs w:val="24"/>
        </w:rPr>
        <w:t>/-</w:t>
      </w:r>
      <w:proofErr w:type="spellStart"/>
      <w:r w:rsidR="002D409C">
        <w:rPr>
          <w:sz w:val="24"/>
          <w:szCs w:val="24"/>
        </w:rPr>
        <w:t>ky</w:t>
      </w:r>
      <w:proofErr w:type="spellEnd"/>
    </w:p>
    <w:p w14:paraId="60DC59F0" w14:textId="77777777" w:rsidR="00E025FA" w:rsidRDefault="00E025FA" w:rsidP="00A50889">
      <w:pPr>
        <w:pStyle w:val="Hlavika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14:paraId="007339A9" w14:textId="6F557DC0" w:rsidR="00E71FE0" w:rsidRDefault="00970C3D" w:rsidP="00A50889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Špeciálnej základnej školy, </w:t>
      </w:r>
      <w:r w:rsidR="00CD7D23">
        <w:rPr>
          <w:b/>
          <w:sz w:val="24"/>
          <w:szCs w:val="24"/>
        </w:rPr>
        <w:t>Ul. SNP 49, 053 42  Krompachy</w:t>
      </w:r>
    </w:p>
    <w:p w14:paraId="5F77CA54" w14:textId="77777777" w:rsidR="00E025FA" w:rsidRDefault="00E025FA" w:rsidP="00A50889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14:paraId="1199F2BA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Predpoklady na výkon vedúceho </w:t>
      </w:r>
      <w:r w:rsidR="00E025FA">
        <w:rPr>
          <w:b/>
          <w:sz w:val="24"/>
          <w:szCs w:val="24"/>
          <w:u w:val="single"/>
        </w:rPr>
        <w:t>pedagogického</w:t>
      </w:r>
      <w:r>
        <w:rPr>
          <w:b/>
          <w:sz w:val="24"/>
          <w:szCs w:val="24"/>
          <w:u w:val="single"/>
        </w:rPr>
        <w:t xml:space="preserve"> zamestnanca</w:t>
      </w:r>
    </w:p>
    <w:p w14:paraId="5A019253" w14:textId="4A4958D8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§ 9 ods. 1 písm. a), b), c) a d) v súlade s § 39 ods. 3  zákona č. 138/2019 Z. z. o pedagogických zamestnancoch a odborných zamestnancoch a o zmene a doplnení niektorých zákonov </w:t>
      </w:r>
      <w:r w:rsidR="001E3A81">
        <w:rPr>
          <w:sz w:val="24"/>
          <w:szCs w:val="24"/>
        </w:rPr>
        <w:t xml:space="preserve">v znení neskorších predpisov </w:t>
      </w:r>
      <w:r>
        <w:rPr>
          <w:sz w:val="24"/>
          <w:szCs w:val="24"/>
        </w:rPr>
        <w:t>(ďalej len „zákon č. 138/2019 Z. z.“):</w:t>
      </w:r>
    </w:p>
    <w:p w14:paraId="0957624E" w14:textId="77777777" w:rsidR="00E71FE0" w:rsidRDefault="00E71FE0" w:rsidP="00E71FE0">
      <w:pPr>
        <w:pStyle w:val="Hlavika"/>
        <w:tabs>
          <w:tab w:val="clear" w:pos="4153"/>
          <w:tab w:val="clear" w:pos="8306"/>
        </w:tabs>
        <w:ind w:left="720"/>
        <w:jc w:val="both"/>
        <w:rPr>
          <w:sz w:val="24"/>
          <w:szCs w:val="24"/>
        </w:rPr>
      </w:pPr>
    </w:p>
    <w:p w14:paraId="7863103E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kvalifikačné predpoklady na výkon pracovnej činnosti v príslušnej kategórii </w:t>
      </w:r>
      <w:r w:rsidR="00E025FA">
        <w:rPr>
          <w:sz w:val="24"/>
          <w:szCs w:val="24"/>
        </w:rPr>
        <w:t xml:space="preserve">alebo podkategórii pedagogického </w:t>
      </w:r>
      <w:r>
        <w:rPr>
          <w:sz w:val="24"/>
          <w:szCs w:val="24"/>
        </w:rPr>
        <w:t>zamestnanca,</w:t>
      </w:r>
    </w:p>
    <w:p w14:paraId="0B73066C" w14:textId="38D9B99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podmienky zaradenia do </w:t>
      </w:r>
      <w:proofErr w:type="spellStart"/>
      <w:r>
        <w:rPr>
          <w:sz w:val="24"/>
          <w:szCs w:val="24"/>
        </w:rPr>
        <w:t>kariérového</w:t>
      </w:r>
      <w:proofErr w:type="spellEnd"/>
      <w:r>
        <w:rPr>
          <w:sz w:val="24"/>
          <w:szCs w:val="24"/>
        </w:rPr>
        <w:t xml:space="preserve"> stupňa </w:t>
      </w:r>
      <w:r w:rsidR="00C57F93">
        <w:rPr>
          <w:sz w:val="24"/>
          <w:szCs w:val="24"/>
        </w:rPr>
        <w:t xml:space="preserve">samostatný </w:t>
      </w:r>
      <w:r w:rsidR="00E025FA">
        <w:rPr>
          <w:sz w:val="24"/>
          <w:szCs w:val="24"/>
        </w:rPr>
        <w:t>pedagogický</w:t>
      </w:r>
      <w:r>
        <w:rPr>
          <w:sz w:val="24"/>
          <w:szCs w:val="24"/>
        </w:rPr>
        <w:t xml:space="preserve"> zamestnanec,</w:t>
      </w:r>
    </w:p>
    <w:p w14:paraId="56CA264A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bezúhonnosť,</w:t>
      </w:r>
    </w:p>
    <w:p w14:paraId="242BC28C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zdravotná spôsobilosť,</w:t>
      </w:r>
    </w:p>
    <w:p w14:paraId="3DD32A49" w14:textId="77777777" w:rsidR="00E71FE0" w:rsidRDefault="00E71FE0" w:rsidP="00E71FE0">
      <w:pPr>
        <w:pStyle w:val="Hlavika"/>
        <w:numPr>
          <w:ilvl w:val="0"/>
          <w:numId w:val="14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ovládanie štátneho jazyka.</w:t>
      </w:r>
    </w:p>
    <w:p w14:paraId="6909F98D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3EB7778E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Zoznam požadovaných dokladov:</w:t>
      </w:r>
    </w:p>
    <w:p w14:paraId="1F725A8E" w14:textId="77777777" w:rsidR="00E71FE0" w:rsidRDefault="00E71FE0" w:rsidP="00E71FE0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  <w:u w:val="single"/>
        </w:rPr>
      </w:pPr>
    </w:p>
    <w:p w14:paraId="0108B682" w14:textId="7777777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žiadosť o účasť vo výberovom konaní,</w:t>
      </w:r>
    </w:p>
    <w:p w14:paraId="464E4030" w14:textId="7777777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štruktúrovaný profesijný životopis,</w:t>
      </w:r>
    </w:p>
    <w:p w14:paraId="43015CA9" w14:textId="13B1B81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overené kópie dokladov o vzdelaní podľa § 39 ods. 3 zákona č. 138/2019 Z. z</w:t>
      </w:r>
      <w:r w:rsidR="00E025FA">
        <w:rPr>
          <w:sz w:val="24"/>
          <w:szCs w:val="24"/>
        </w:rPr>
        <w:t>,</w:t>
      </w:r>
    </w:p>
    <w:p w14:paraId="264CA1ED" w14:textId="77777777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potvrdenie o dĺžke </w:t>
      </w:r>
      <w:r w:rsidR="00E025FA">
        <w:rPr>
          <w:sz w:val="24"/>
          <w:szCs w:val="24"/>
        </w:rPr>
        <w:t>pedagogickej</w:t>
      </w:r>
      <w:r>
        <w:rPr>
          <w:sz w:val="24"/>
          <w:szCs w:val="24"/>
        </w:rPr>
        <w:t xml:space="preserve"> činnosti preukazujúce najmenej 5 rokov </w:t>
      </w:r>
      <w:r w:rsidR="00E025FA">
        <w:rPr>
          <w:sz w:val="24"/>
          <w:szCs w:val="24"/>
        </w:rPr>
        <w:t>pedagogickej</w:t>
      </w:r>
      <w:r>
        <w:rPr>
          <w:sz w:val="24"/>
          <w:szCs w:val="24"/>
        </w:rPr>
        <w:t xml:space="preserve"> činnosti </w:t>
      </w:r>
      <w:r w:rsidR="00E0480F">
        <w:rPr>
          <w:sz w:val="24"/>
          <w:szCs w:val="24"/>
        </w:rPr>
        <w:t xml:space="preserve">    </w:t>
      </w:r>
      <w:r>
        <w:rPr>
          <w:sz w:val="24"/>
          <w:szCs w:val="24"/>
        </w:rPr>
        <w:t>podľa § 3 ods. 5 zákona č. 596/2003 Z. z.,</w:t>
      </w:r>
    </w:p>
    <w:p w14:paraId="64ECD577" w14:textId="055248A1" w:rsidR="00E71FE0" w:rsidRDefault="00E71FE0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zdravotnej spôsobilosti</w:t>
      </w:r>
      <w:r w:rsidR="00BD2818">
        <w:rPr>
          <w:sz w:val="24"/>
          <w:szCs w:val="24"/>
        </w:rPr>
        <w:t>,</w:t>
      </w:r>
    </w:p>
    <w:p w14:paraId="6CC6244C" w14:textId="77777777" w:rsidR="00E71FE0" w:rsidRDefault="00CE51DA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písomný návrh koncepcie rozvoja </w:t>
      </w:r>
      <w:r w:rsidR="00E025FA">
        <w:rPr>
          <w:sz w:val="24"/>
          <w:szCs w:val="24"/>
        </w:rPr>
        <w:t>školy</w:t>
      </w:r>
      <w:r>
        <w:rPr>
          <w:sz w:val="24"/>
          <w:szCs w:val="24"/>
        </w:rPr>
        <w:t xml:space="preserve"> podľa § 4 ods. 1 zákona č. 596/2003 Z. z.,</w:t>
      </w:r>
    </w:p>
    <w:p w14:paraId="086B714C" w14:textId="77777777" w:rsidR="00CE51DA" w:rsidRDefault="00CE51DA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o neodvolaní z funkcie riaditeľa podľa § 3 ods. 7 písm. a), c) a e) a ods. 8 písm. c) zákona č. 596/2003 Z. z.,</w:t>
      </w:r>
    </w:p>
    <w:p w14:paraId="51B1E5BE" w14:textId="39DC06B9" w:rsidR="00AA439B" w:rsidRDefault="00AA439B" w:rsidP="00E71FE0">
      <w:pPr>
        <w:pStyle w:val="Hlavika"/>
        <w:numPr>
          <w:ilvl w:val="0"/>
          <w:numId w:val="15"/>
        </w:numPr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čestné vyhlásenie podľa § 15a ods. 7 zákona č. 138/2019 Z. z. o bezúhonnosti, skutočnosti, že voči uchádzačovi nie je vznesené obvinenie a skutočnosti, že na jeho osobu nie je podaná obžaloba.</w:t>
      </w:r>
    </w:p>
    <w:p w14:paraId="43EC32B3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74DE35D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0DCB7B7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170797B5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39431B33" w14:textId="40B90D6C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1644C646" w14:textId="67771D54" w:rsidR="00BD2818" w:rsidRDefault="00BD2818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5FAD1EAB" w14:textId="0F7E6954" w:rsidR="00BD2818" w:rsidRDefault="00BD2818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7F9B81DF" w14:textId="77777777" w:rsidR="00BD2818" w:rsidRDefault="00BD2818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1F2F6FC2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0264F0EF" w14:textId="77777777" w:rsidR="00E1468B" w:rsidRDefault="00E1468B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5761D105" w14:textId="7413D00C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Žiadosť o účasť vo výberovom konaní je potrebné doručiť v termíne </w:t>
      </w:r>
      <w:r w:rsidRPr="00CE51DA">
        <w:rPr>
          <w:b/>
          <w:sz w:val="24"/>
          <w:szCs w:val="24"/>
        </w:rPr>
        <w:t xml:space="preserve">do </w:t>
      </w:r>
      <w:r w:rsidR="00E1468B">
        <w:rPr>
          <w:b/>
          <w:sz w:val="24"/>
          <w:szCs w:val="24"/>
        </w:rPr>
        <w:t>1</w:t>
      </w:r>
      <w:r w:rsidR="00776E85">
        <w:rPr>
          <w:b/>
          <w:sz w:val="24"/>
          <w:szCs w:val="24"/>
        </w:rPr>
        <w:t>6</w:t>
      </w:r>
      <w:r w:rsidRPr="00CE51DA">
        <w:rPr>
          <w:b/>
          <w:sz w:val="24"/>
          <w:szCs w:val="24"/>
        </w:rPr>
        <w:t>.</w:t>
      </w:r>
      <w:r w:rsidR="002B11E4">
        <w:rPr>
          <w:b/>
          <w:sz w:val="24"/>
          <w:szCs w:val="24"/>
        </w:rPr>
        <w:t xml:space="preserve"> mája 202</w:t>
      </w:r>
      <w:r w:rsidR="00E1468B">
        <w:rPr>
          <w:b/>
          <w:sz w:val="24"/>
          <w:szCs w:val="24"/>
        </w:rPr>
        <w:t>3</w:t>
      </w:r>
      <w:r w:rsidR="002D409C">
        <w:rPr>
          <w:sz w:val="24"/>
          <w:szCs w:val="24"/>
        </w:rPr>
        <w:t xml:space="preserve"> </w:t>
      </w:r>
      <w:r>
        <w:rPr>
          <w:sz w:val="24"/>
          <w:szCs w:val="24"/>
        </w:rPr>
        <w:t>na adresu:</w:t>
      </w:r>
    </w:p>
    <w:p w14:paraId="5E9C9E68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3975E3B5" w14:textId="30A55510" w:rsidR="00CE51DA" w:rsidRDefault="00AD66E9" w:rsidP="00CE51DA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Regionálny úrad školskej správy v Košiciach</w:t>
      </w:r>
    </w:p>
    <w:p w14:paraId="7AAD6E1E" w14:textId="5F9B9A50" w:rsidR="00CE51DA" w:rsidRDefault="00CE51DA" w:rsidP="00CE51DA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Zádielska 1</w:t>
      </w:r>
      <w:r w:rsidR="00C57F93">
        <w:rPr>
          <w:b/>
          <w:sz w:val="24"/>
          <w:szCs w:val="24"/>
        </w:rPr>
        <w:t>222/1</w:t>
      </w:r>
      <w:r>
        <w:rPr>
          <w:b/>
          <w:sz w:val="24"/>
          <w:szCs w:val="24"/>
        </w:rPr>
        <w:t xml:space="preserve">, 040 </w:t>
      </w:r>
      <w:r w:rsidR="00AD66E9">
        <w:rPr>
          <w:b/>
          <w:sz w:val="24"/>
          <w:szCs w:val="24"/>
        </w:rPr>
        <w:t>33</w:t>
      </w:r>
      <w:r>
        <w:rPr>
          <w:b/>
          <w:sz w:val="24"/>
          <w:szCs w:val="24"/>
        </w:rPr>
        <w:t xml:space="preserve">  Košice</w:t>
      </w:r>
    </w:p>
    <w:p w14:paraId="6A666D28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14:paraId="767685E6" w14:textId="3F42AF29" w:rsidR="002141F9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zalepenej obálke s uvedením adresy odosielateľa a s označením </w:t>
      </w:r>
      <w:r w:rsidRPr="00CE51DA">
        <w:rPr>
          <w:b/>
          <w:sz w:val="24"/>
          <w:szCs w:val="24"/>
        </w:rPr>
        <w:t xml:space="preserve">„Výberové konanie – </w:t>
      </w:r>
      <w:r w:rsidR="00970C3D">
        <w:rPr>
          <w:b/>
          <w:sz w:val="24"/>
          <w:szCs w:val="24"/>
        </w:rPr>
        <w:t xml:space="preserve">Špeciálna základná škola, </w:t>
      </w:r>
      <w:r w:rsidR="00CD7D23">
        <w:rPr>
          <w:b/>
          <w:sz w:val="24"/>
          <w:szCs w:val="24"/>
        </w:rPr>
        <w:t>Ul. SNP 49, 053 42  Krompachy</w:t>
      </w:r>
      <w:r w:rsidRPr="00CE51DA">
        <w:rPr>
          <w:b/>
          <w:sz w:val="24"/>
          <w:szCs w:val="24"/>
        </w:rPr>
        <w:t xml:space="preserve"> – NEOTVÁRAŤ.“</w:t>
      </w:r>
    </w:p>
    <w:p w14:paraId="3BFBB7C0" w14:textId="77777777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14:paraId="42C50981" w14:textId="2D14FC04" w:rsidR="00CE51DA" w:rsidRDefault="00CE51DA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>Vyhlasovateľ výberového konania si vyhradzuje právo nezaradiť do výberovéh</w:t>
      </w:r>
      <w:r w:rsidR="002804CE">
        <w:rPr>
          <w:sz w:val="24"/>
          <w:szCs w:val="24"/>
        </w:rPr>
        <w:t>o</w:t>
      </w:r>
      <w:r>
        <w:rPr>
          <w:sz w:val="24"/>
          <w:szCs w:val="24"/>
        </w:rPr>
        <w:t xml:space="preserve"> konania uchádzačov, ktorí nespĺňajú požadované podmienky. Žiadosti o účasť vo výberovom konaní zaslané po termíne, nebudú zaradené do výberového konania. Rozhodujúci je dátum podania na poštovej pečiatke, resp. na prezentačnej pečiatke </w:t>
      </w:r>
      <w:r w:rsidR="00AD66E9">
        <w:rPr>
          <w:sz w:val="24"/>
          <w:szCs w:val="24"/>
        </w:rPr>
        <w:t>Regionálneho úradu školskej správy v Košiciach</w:t>
      </w:r>
      <w:r>
        <w:rPr>
          <w:sz w:val="24"/>
          <w:szCs w:val="24"/>
        </w:rPr>
        <w:t>. Prihláseným uchádzačom, ktorí splnia požadované podmienky, bude písomne oznámený termín a miesto konania výberového konania.</w:t>
      </w:r>
    </w:p>
    <w:p w14:paraId="1C0A8204" w14:textId="77777777" w:rsidR="002804CE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7D73D9EA" w14:textId="77777777" w:rsidR="004D1867" w:rsidRDefault="004D1867" w:rsidP="004D1867">
      <w:pPr>
        <w:pStyle w:val="Hlavika"/>
        <w:tabs>
          <w:tab w:val="left" w:pos="708"/>
        </w:tabs>
        <w:jc w:val="both"/>
        <w:rPr>
          <w:sz w:val="24"/>
          <w:szCs w:val="24"/>
        </w:rPr>
      </w:pPr>
    </w:p>
    <w:p w14:paraId="607BF0D9" w14:textId="77777777" w:rsidR="004D1867" w:rsidRDefault="004D1867" w:rsidP="004D1867">
      <w:pPr>
        <w:pStyle w:val="Hlavika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Osobné údaje uchádzačov o pracovnú pozíciu budú spracúvané v súlade s čl. 6 ods. 1 písm. b) Nariadenia Európskeho parlamentu a Rady (EÚ) 2016/679 z 27. apríla 2016 o ochrane fyzických osôb pri spracúvaní osobných údajov a o voľnom pohybe takýchto údajov, ktorým sa zrušuje smernica 95/46/ES. Ďalšie informácie o spracúvaní osobných údajov sú zverejnené na webovom sídle prevádzkovateľa https://www.russ-ke.sk/.</w:t>
      </w:r>
    </w:p>
    <w:p w14:paraId="2F4A4A52" w14:textId="77777777" w:rsidR="002804CE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5BEAE021" w14:textId="77777777" w:rsidR="002804CE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</w:p>
    <w:p w14:paraId="5CA52DC6" w14:textId="7C03DB6B" w:rsidR="002804CE" w:rsidRPr="00CE51DA" w:rsidRDefault="002804CE" w:rsidP="00CE51DA">
      <w:pPr>
        <w:pStyle w:val="Hlavika"/>
        <w:tabs>
          <w:tab w:val="clear" w:pos="4153"/>
          <w:tab w:val="clear" w:pos="830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Základná zložka mzdy je na úrovni minimálne </w:t>
      </w:r>
      <w:r w:rsidR="00036A4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086FDE">
        <w:rPr>
          <w:sz w:val="24"/>
          <w:szCs w:val="24"/>
        </w:rPr>
        <w:t>platovej triedy</w:t>
      </w:r>
      <w:r w:rsidR="00E650C7">
        <w:rPr>
          <w:sz w:val="24"/>
          <w:szCs w:val="24"/>
        </w:rPr>
        <w:t>,</w:t>
      </w:r>
      <w:r w:rsidR="00086FDE">
        <w:rPr>
          <w:sz w:val="24"/>
          <w:szCs w:val="24"/>
        </w:rPr>
        <w:t xml:space="preserve"> pracovnej triedy 2 </w:t>
      </w:r>
      <w:r w:rsidR="00AA439B">
        <w:rPr>
          <w:sz w:val="24"/>
          <w:szCs w:val="24"/>
        </w:rPr>
        <w:t xml:space="preserve">a riadiaceho príplatku </w:t>
      </w:r>
      <w:r w:rsidR="00086FDE">
        <w:rPr>
          <w:sz w:val="24"/>
          <w:szCs w:val="24"/>
        </w:rPr>
        <w:t>v</w:t>
      </w:r>
      <w:r w:rsidR="002979AE">
        <w:rPr>
          <w:sz w:val="24"/>
          <w:szCs w:val="24"/>
        </w:rPr>
        <w:t> </w:t>
      </w:r>
      <w:r w:rsidR="00086FDE">
        <w:rPr>
          <w:sz w:val="24"/>
          <w:szCs w:val="24"/>
        </w:rPr>
        <w:t>zmysle</w:t>
      </w:r>
      <w:r w:rsidR="002979AE">
        <w:rPr>
          <w:sz w:val="24"/>
          <w:szCs w:val="24"/>
        </w:rPr>
        <w:t xml:space="preserve"> </w:t>
      </w:r>
      <w:r w:rsidR="00AA439B">
        <w:rPr>
          <w:sz w:val="24"/>
          <w:szCs w:val="24"/>
        </w:rPr>
        <w:t>§ 8</w:t>
      </w:r>
      <w:r w:rsidR="00086FDE">
        <w:rPr>
          <w:sz w:val="24"/>
          <w:szCs w:val="24"/>
        </w:rPr>
        <w:t xml:space="preserve"> zákona č. 553/2003 Z. z. o odmeňovaní niektorých zamestnancov pri výkone práce vo verejnom záujme a o zmene a doplnení niektorých zákonov v znení neskorších predpisov.</w:t>
      </w:r>
    </w:p>
    <w:p w14:paraId="47D9F253" w14:textId="77777777" w:rsidR="0030057E" w:rsidRDefault="0030057E" w:rsidP="005F70CA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30057E" w:rsidRPr="00823BFA" w14:paraId="20D013F8" w14:textId="77777777" w:rsidTr="00F510DB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14:paraId="0F323B7D" w14:textId="77777777" w:rsidR="0030057E" w:rsidRDefault="0030057E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1520DC04" w14:textId="720AD9DF" w:rsidR="00086FDE" w:rsidRDefault="00086FDE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2555404A" w14:textId="52902F86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007BFCF4" w14:textId="2FA3C4E1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38C4B3F9" w14:textId="6D391A54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42B3F9F5" w14:textId="77777777" w:rsidR="00B20C60" w:rsidRDefault="00B20C60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14:paraId="66F003D6" w14:textId="77777777" w:rsidR="00086FDE" w:rsidRPr="00823BFA" w:rsidRDefault="00086FDE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30057E" w:rsidRPr="00823BFA" w14:paraId="71098B7E" w14:textId="77777777" w:rsidTr="00F510DB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14:paraId="699AC1CC" w14:textId="7AF44D63" w:rsidR="0030057E" w:rsidRPr="00823BFA" w:rsidRDefault="002B11E4" w:rsidP="002141F9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Ing. Peter Kutrucz</w:t>
            </w:r>
            <w:r w:rsidR="002141F9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30057E" w:rsidRPr="00823BFA" w14:paraId="32138AF3" w14:textId="77777777" w:rsidTr="00F510DB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14:paraId="727B39AB" w14:textId="13C8B044" w:rsidR="0030057E" w:rsidRDefault="00A6438B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r</w:t>
            </w:r>
            <w:bookmarkStart w:id="0" w:name="_GoBack"/>
            <w:bookmarkEnd w:id="0"/>
            <w:r w:rsidR="00AD66E9">
              <w:rPr>
                <w:noProof/>
                <w:sz w:val="24"/>
                <w:szCs w:val="24"/>
              </w:rPr>
              <w:t>iaditeľ</w:t>
            </w:r>
          </w:p>
          <w:p w14:paraId="16395F8E" w14:textId="1F5E8A32" w:rsidR="00A6438B" w:rsidRPr="00823BFA" w:rsidRDefault="00A6438B" w:rsidP="005F70C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v.r.</w:t>
            </w:r>
          </w:p>
        </w:tc>
      </w:tr>
    </w:tbl>
    <w:p w14:paraId="32C6673E" w14:textId="77777777" w:rsidR="0030057E" w:rsidRDefault="0030057E" w:rsidP="005F70CA">
      <w:pPr>
        <w:pStyle w:val="Hlavika"/>
        <w:tabs>
          <w:tab w:val="clear" w:pos="4153"/>
          <w:tab w:val="clear" w:pos="8306"/>
        </w:tabs>
        <w:rPr>
          <w:sz w:val="24"/>
          <w:szCs w:val="24"/>
        </w:rPr>
        <w:sectPr w:rsidR="0030057E" w:rsidSect="00EC53B9">
          <w:headerReference w:type="even" r:id="rId11"/>
          <w:footerReference w:type="even" r:id="rId12"/>
          <w:footerReference w:type="default" r:id="rId13"/>
          <w:headerReference w:type="first" r:id="rId14"/>
          <w:pgSz w:w="11907" w:h="16840" w:code="9"/>
          <w:pgMar w:top="1134" w:right="1134" w:bottom="1134" w:left="1134" w:header="567" w:footer="397" w:gutter="0"/>
          <w:pgNumType w:start="1"/>
          <w:cols w:space="708"/>
          <w:titlePg/>
          <w:docGrid w:linePitch="272"/>
        </w:sectPr>
      </w:pPr>
    </w:p>
    <w:p w14:paraId="00737CA2" w14:textId="77777777" w:rsidR="0030057E" w:rsidRPr="0093720B" w:rsidRDefault="0030057E" w:rsidP="0093720B">
      <w:pPr>
        <w:tabs>
          <w:tab w:val="left" w:pos="4820"/>
        </w:tabs>
        <w:rPr>
          <w:sz w:val="2"/>
        </w:rPr>
      </w:pPr>
    </w:p>
    <w:sectPr w:rsidR="0030057E" w:rsidRPr="0093720B" w:rsidSect="00C91C40">
      <w:headerReference w:type="even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134" w:right="1134" w:bottom="1134" w:left="1134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FE43C" w14:textId="77777777" w:rsidR="005F6F1F" w:rsidRDefault="005F6F1F">
      <w:r>
        <w:separator/>
      </w:r>
    </w:p>
  </w:endnote>
  <w:endnote w:type="continuationSeparator" w:id="0">
    <w:p w14:paraId="166D98DD" w14:textId="77777777" w:rsidR="005F6F1F" w:rsidRDefault="005F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8D8D" w14:textId="77777777" w:rsidR="0030057E" w:rsidRDefault="0030057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1231168B" w14:textId="77777777" w:rsidR="0030057E" w:rsidRDefault="0030057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F2BAF" w14:textId="5AC759FE" w:rsidR="0030057E" w:rsidRPr="006A6656" w:rsidRDefault="0030057E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A6438B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14:paraId="6C5BBB07" w14:textId="77777777" w:rsidR="0030057E" w:rsidRDefault="0030057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437E0" w14:textId="77777777" w:rsidR="00C834CD" w:rsidRDefault="00C834CD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2FD04BB1" w14:textId="77777777" w:rsidR="00C834CD" w:rsidRDefault="00C834CD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FBC4" w14:textId="77777777" w:rsidR="00C834CD" w:rsidRPr="006A6656" w:rsidRDefault="00C834CD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E547D0">
      <w:rPr>
        <w:noProof/>
        <w:sz w:val="24"/>
        <w:szCs w:val="24"/>
      </w:rPr>
      <w:t>1</w:t>
    </w:r>
    <w:r w:rsidRPr="006A6656">
      <w:rPr>
        <w:sz w:val="24"/>
        <w:szCs w:val="24"/>
      </w:rPr>
      <w:fldChar w:fldCharType="end"/>
    </w:r>
  </w:p>
  <w:p w14:paraId="58E84AE5" w14:textId="77777777" w:rsidR="00C834CD" w:rsidRDefault="00C834CD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490"/>
      <w:gridCol w:w="1701"/>
      <w:gridCol w:w="2977"/>
      <w:gridCol w:w="1417"/>
    </w:tblGrid>
    <w:tr w:rsidR="00C834CD" w:rsidRPr="008370F5" w14:paraId="0DC2FE2E" w14:textId="77777777" w:rsidTr="003250D8">
      <w:trPr>
        <w:trHeight w:val="255"/>
      </w:trPr>
      <w:tc>
        <w:tcPr>
          <w:tcW w:w="1984" w:type="dxa"/>
          <w:tcBorders>
            <w:top w:val="single" w:sz="4" w:space="0" w:color="auto"/>
          </w:tcBorders>
          <w:vAlign w:val="center"/>
        </w:tcPr>
        <w:p w14:paraId="1A16A86D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Telefón</w:t>
          </w:r>
        </w:p>
      </w:tc>
      <w:tc>
        <w:tcPr>
          <w:tcW w:w="1490" w:type="dxa"/>
          <w:tcBorders>
            <w:top w:val="single" w:sz="4" w:space="0" w:color="auto"/>
          </w:tcBorders>
          <w:vAlign w:val="center"/>
        </w:tcPr>
        <w:p w14:paraId="7248235A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Fax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14:paraId="54813805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E-mail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14:paraId="7C4EE943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Internet</w:t>
          </w:r>
        </w:p>
      </w:tc>
      <w:tc>
        <w:tcPr>
          <w:tcW w:w="1417" w:type="dxa"/>
          <w:tcBorders>
            <w:top w:val="single" w:sz="4" w:space="0" w:color="auto"/>
          </w:tcBorders>
          <w:vAlign w:val="center"/>
        </w:tcPr>
        <w:p w14:paraId="7A579A2F" w14:textId="77777777" w:rsidR="00C834CD" w:rsidRPr="008370F5" w:rsidRDefault="00C834CD" w:rsidP="000F1AA9">
          <w:pPr>
            <w:pStyle w:val="Pta"/>
            <w:rPr>
              <w:sz w:val="16"/>
              <w:szCs w:val="16"/>
            </w:rPr>
          </w:pPr>
          <w:r w:rsidRPr="008370F5">
            <w:rPr>
              <w:sz w:val="16"/>
              <w:szCs w:val="16"/>
            </w:rPr>
            <w:t>IČO</w:t>
          </w:r>
        </w:p>
      </w:tc>
    </w:tr>
    <w:tr w:rsidR="00C834CD" w:rsidRPr="008370F5" w14:paraId="28E9B8F1" w14:textId="77777777" w:rsidTr="003250D8">
      <w:trPr>
        <w:trHeight w:val="255"/>
      </w:trPr>
      <w:tc>
        <w:tcPr>
          <w:tcW w:w="1984" w:type="dxa"/>
          <w:shd w:val="clear" w:color="auto" w:fill="auto"/>
        </w:tcPr>
        <w:p w14:paraId="0C9DDCFE" w14:textId="77777777" w:rsidR="00C834CD" w:rsidRPr="008370F5" w:rsidRDefault="00E547D0" w:rsidP="004F55D1">
          <w:pPr>
            <w:pStyle w:val="Pta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t>+421/55/</w:t>
          </w:r>
          <w:r w:rsidRPr="000C37D9">
            <w:rPr>
              <w:noProof/>
              <w:sz w:val="16"/>
              <w:szCs w:val="16"/>
            </w:rPr>
            <w:t>7245</w:t>
          </w:r>
          <w:r>
            <w:rPr>
              <w:noProof/>
              <w:sz w:val="16"/>
              <w:szCs w:val="16"/>
            </w:rPr>
            <w:t xml:space="preserve"> </w:t>
          </w:r>
          <w:r w:rsidRPr="000C37D9">
            <w:rPr>
              <w:noProof/>
              <w:sz w:val="16"/>
              <w:szCs w:val="16"/>
            </w:rPr>
            <w:t>222</w:t>
          </w:r>
        </w:p>
      </w:tc>
      <w:tc>
        <w:tcPr>
          <w:tcW w:w="1490" w:type="dxa"/>
          <w:shd w:val="clear" w:color="auto" w:fill="auto"/>
        </w:tcPr>
        <w:p w14:paraId="1F33AB2E" w14:textId="77777777" w:rsidR="00C834CD" w:rsidRPr="008370F5" w:rsidRDefault="00C834CD" w:rsidP="004F55D1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1C3AD250" w14:textId="77777777" w:rsidR="00C834CD" w:rsidRPr="008370F5" w:rsidRDefault="00E547D0" w:rsidP="000878AF">
          <w:pPr>
            <w:pStyle w:val="Pta"/>
            <w:rPr>
              <w:sz w:val="16"/>
              <w:szCs w:val="16"/>
            </w:rPr>
          </w:pPr>
          <w:r w:rsidRPr="000C37D9">
            <w:rPr>
              <w:noProof/>
              <w:sz w:val="16"/>
              <w:szCs w:val="16"/>
            </w:rPr>
            <w:t>osk</w:t>
          </w:r>
          <w:r w:rsidR="00C834CD">
            <w:rPr>
              <w:sz w:val="16"/>
              <w:szCs w:val="16"/>
            </w:rPr>
            <w:t>@ke.vs.sk</w:t>
          </w:r>
        </w:p>
      </w:tc>
      <w:tc>
        <w:tcPr>
          <w:tcW w:w="2977" w:type="dxa"/>
        </w:tcPr>
        <w:p w14:paraId="17A30F4C" w14:textId="77777777" w:rsidR="00C834CD" w:rsidRPr="008370F5" w:rsidRDefault="003250D8" w:rsidP="004F55D1">
          <w:pPr>
            <w:pStyle w:val="Pta"/>
            <w:rPr>
              <w:sz w:val="16"/>
              <w:szCs w:val="16"/>
            </w:rPr>
          </w:pPr>
          <w:r w:rsidRPr="003250D8">
            <w:rPr>
              <w:sz w:val="16"/>
              <w:szCs w:val="16"/>
            </w:rPr>
            <w:t>http://www.minv.sk/?okresny-urad-kosice</w:t>
          </w:r>
        </w:p>
      </w:tc>
      <w:tc>
        <w:tcPr>
          <w:tcW w:w="1417" w:type="dxa"/>
        </w:tcPr>
        <w:p w14:paraId="658E8DFB" w14:textId="77777777" w:rsidR="00C834CD" w:rsidRPr="008370F5" w:rsidRDefault="00C834CD" w:rsidP="004F55D1">
          <w:pPr>
            <w:pStyle w:val="Pta"/>
            <w:rPr>
              <w:sz w:val="16"/>
              <w:szCs w:val="16"/>
            </w:rPr>
          </w:pPr>
          <w:r w:rsidRPr="008370F5">
            <w:rPr>
              <w:iCs/>
              <w:sz w:val="16"/>
              <w:szCs w:val="16"/>
            </w:rPr>
            <w:t>00151866</w:t>
          </w:r>
        </w:p>
      </w:tc>
    </w:tr>
  </w:tbl>
  <w:p w14:paraId="2968B877" w14:textId="77777777" w:rsidR="00C834CD" w:rsidRDefault="00C834CD" w:rsidP="004F55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9B6BF" w14:textId="77777777" w:rsidR="005F6F1F" w:rsidRDefault="005F6F1F">
      <w:r>
        <w:separator/>
      </w:r>
    </w:p>
  </w:footnote>
  <w:footnote w:type="continuationSeparator" w:id="0">
    <w:p w14:paraId="1C9FC677" w14:textId="77777777" w:rsidR="005F6F1F" w:rsidRDefault="005F6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4478" w14:textId="77777777" w:rsidR="0030057E" w:rsidRDefault="0030057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6AA2BC62" w14:textId="77777777" w:rsidR="0030057E" w:rsidRDefault="0030057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3"/>
      <w:gridCol w:w="6"/>
    </w:tblGrid>
    <w:tr w:rsidR="003158E3" w14:paraId="4FFCED7E" w14:textId="77777777" w:rsidTr="00983917">
      <w:trPr>
        <w:trHeight w:hRule="exact" w:val="1418"/>
      </w:trPr>
      <w:tc>
        <w:tcPr>
          <w:tcW w:w="2268" w:type="dxa"/>
          <w:tcMar>
            <w:left w:w="0" w:type="dxa"/>
            <w:right w:w="0" w:type="dxa"/>
          </w:tcMar>
        </w:tcPr>
        <w:tbl>
          <w:tblPr>
            <w:tblStyle w:val="Mriekatabuky"/>
            <w:tblW w:w="9639" w:type="dxa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268"/>
            <w:gridCol w:w="7371"/>
          </w:tblGrid>
          <w:tr w:rsidR="003158E3" w14:paraId="5AEF251F" w14:textId="77777777" w:rsidTr="007906A2">
            <w:trPr>
              <w:trHeight w:hRule="exact" w:val="1418"/>
            </w:trPr>
            <w:tc>
              <w:tcPr>
                <w:tcW w:w="2268" w:type="dxa"/>
                <w:tcMar>
                  <w:left w:w="0" w:type="dxa"/>
                  <w:right w:w="0" w:type="dxa"/>
                </w:tcMar>
              </w:tcPr>
              <w:p w14:paraId="22431B2A" w14:textId="77777777" w:rsidR="003158E3" w:rsidRDefault="003158E3" w:rsidP="003158E3">
                <w:pPr>
                  <w:ind w:right="-1"/>
                  <w:jc w:val="right"/>
                  <w:rPr>
                    <w:b/>
                    <w:sz w:val="24"/>
                    <w:szCs w:val="2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61312" behindDoc="0" locked="0" layoutInCell="1" allowOverlap="1" wp14:anchorId="236FF666" wp14:editId="194C5C4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102870</wp:posOffset>
                      </wp:positionV>
                      <wp:extent cx="2222314" cy="775411"/>
                      <wp:effectExtent l="0" t="0" r="6985" b="5715"/>
                      <wp:wrapNone/>
                      <wp:docPr id="4" name="Obrázok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RUSS.jpg"/>
                              <pic:cNvPicPr/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58" t="11714" r="7006" b="71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222314" cy="77541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371" w:type="dxa"/>
                <w:tcMar>
                  <w:left w:w="0" w:type="dxa"/>
                  <w:right w:w="0" w:type="dxa"/>
                </w:tcMar>
                <w:vAlign w:val="bottom"/>
              </w:tcPr>
              <w:p w14:paraId="0375D814" w14:textId="74C2E7EE" w:rsidR="003158E3" w:rsidRPr="00F75D68" w:rsidRDefault="003158E3" w:rsidP="003158E3">
                <w:pPr>
                  <w:ind w:left="-138"/>
                  <w:jc w:val="right"/>
                  <w:rPr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br/>
                </w:r>
                <w:r w:rsidRPr="000478E9">
                  <w:rPr>
                    <w:noProof/>
                    <w:sz w:val="24"/>
                    <w:szCs w:val="24"/>
                  </w:rPr>
                  <w:t xml:space="preserve">Zádielska </w:t>
                </w:r>
                <w:r w:rsidR="00C57F93">
                  <w:rPr>
                    <w:noProof/>
                    <w:sz w:val="24"/>
                    <w:szCs w:val="24"/>
                  </w:rPr>
                  <w:t>1222/</w:t>
                </w:r>
                <w:r w:rsidRPr="000478E9">
                  <w:rPr>
                    <w:noProof/>
                    <w:sz w:val="24"/>
                    <w:szCs w:val="24"/>
                  </w:rPr>
                  <w:t>1</w:t>
                </w:r>
                <w:r w:rsidRPr="000478E9">
                  <w:rPr>
                    <w:sz w:val="24"/>
                    <w:szCs w:val="24"/>
                  </w:rPr>
                  <w:t>, 040 </w:t>
                </w:r>
                <w:r>
                  <w:rPr>
                    <w:sz w:val="24"/>
                    <w:szCs w:val="24"/>
                  </w:rPr>
                  <w:t>33</w:t>
                </w:r>
                <w:r w:rsidRPr="000478E9">
                  <w:rPr>
                    <w:sz w:val="24"/>
                    <w:szCs w:val="24"/>
                  </w:rPr>
                  <w:t>  Košice</w:t>
                </w:r>
              </w:p>
            </w:tc>
          </w:tr>
        </w:tbl>
        <w:p w14:paraId="576B5CC5" w14:textId="7439EC0C" w:rsidR="003158E3" w:rsidRDefault="003158E3" w:rsidP="003158E3">
          <w:pPr>
            <w:ind w:right="-1"/>
            <w:jc w:val="right"/>
            <w:rPr>
              <w:b/>
              <w:sz w:val="24"/>
              <w:szCs w:val="24"/>
            </w:rPr>
          </w:pPr>
        </w:p>
      </w:tc>
      <w:tc>
        <w:tcPr>
          <w:tcW w:w="7371" w:type="dxa"/>
          <w:tcMar>
            <w:left w:w="0" w:type="dxa"/>
            <w:right w:w="0" w:type="dxa"/>
          </w:tcMar>
        </w:tcPr>
        <w:p w14:paraId="4CD2D9DE" w14:textId="474D1C0D" w:rsidR="003158E3" w:rsidRPr="00B26D96" w:rsidRDefault="003158E3" w:rsidP="003158E3">
          <w:pPr>
            <w:ind w:left="-138"/>
            <w:jc w:val="right"/>
            <w:rPr>
              <w:sz w:val="22"/>
              <w:szCs w:val="22"/>
            </w:rPr>
          </w:pPr>
        </w:p>
      </w:tc>
    </w:tr>
  </w:tbl>
  <w:p w14:paraId="352FDE6E" w14:textId="77777777" w:rsidR="0030057E" w:rsidRDefault="0030057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A4940" w14:textId="77777777" w:rsidR="00C834CD" w:rsidRDefault="00C834CD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47D0">
      <w:rPr>
        <w:rStyle w:val="slostrany"/>
        <w:noProof/>
      </w:rPr>
      <w:t>1</w:t>
    </w:r>
    <w:r>
      <w:rPr>
        <w:rStyle w:val="slostrany"/>
      </w:rPr>
      <w:fldChar w:fldCharType="end"/>
    </w:r>
  </w:p>
  <w:p w14:paraId="14F8DC18" w14:textId="77777777" w:rsidR="00C834CD" w:rsidRDefault="00C834CD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371"/>
    </w:tblGrid>
    <w:tr w:rsidR="00C834CD" w14:paraId="34666A37" w14:textId="77777777" w:rsidTr="00827D71">
      <w:trPr>
        <w:trHeight w:hRule="exact" w:val="1418"/>
      </w:trPr>
      <w:tc>
        <w:tcPr>
          <w:tcW w:w="2268" w:type="dxa"/>
          <w:tcMar>
            <w:left w:w="0" w:type="dxa"/>
            <w:right w:w="0" w:type="dxa"/>
          </w:tcMar>
        </w:tcPr>
        <w:p w14:paraId="7F54750A" w14:textId="77777777" w:rsidR="00C834CD" w:rsidRDefault="00C834CD" w:rsidP="00F75D68">
          <w:pPr>
            <w:ind w:right="-1"/>
            <w:jc w:val="right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6D6B35" wp14:editId="2FB6D9C0">
                <wp:simplePos x="0" y="0"/>
                <wp:positionH relativeFrom="margin">
                  <wp:posOffset>4445</wp:posOffset>
                </wp:positionH>
                <wp:positionV relativeFrom="paragraph">
                  <wp:posOffset>97155</wp:posOffset>
                </wp:positionV>
                <wp:extent cx="1476375" cy="771525"/>
                <wp:effectExtent l="0" t="0" r="9525" b="9525"/>
                <wp:wrapNone/>
                <wp:docPr id="24" name="Obrázok 24" descr="ou kosic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u kosic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71" w:type="dxa"/>
          <w:tcMar>
            <w:left w:w="0" w:type="dxa"/>
            <w:right w:w="0" w:type="dxa"/>
          </w:tcMar>
          <w:vAlign w:val="bottom"/>
        </w:tcPr>
        <w:p w14:paraId="661AFCF0" w14:textId="77777777" w:rsidR="00C834CD" w:rsidRPr="00F75D68" w:rsidRDefault="00E547D0" w:rsidP="00BE558A">
          <w:pPr>
            <w:ind w:left="-138"/>
            <w:jc w:val="right"/>
            <w:rPr>
              <w:szCs w:val="24"/>
            </w:rPr>
          </w:pPr>
          <w:r w:rsidRPr="000C37D9">
            <w:rPr>
              <w:b/>
              <w:noProof/>
              <w:sz w:val="24"/>
              <w:szCs w:val="24"/>
            </w:rPr>
            <w:t>ODBOR ŠKOLSTVA</w:t>
          </w:r>
          <w:r w:rsidR="00C834CD" w:rsidRPr="003A5930">
            <w:rPr>
              <w:b/>
              <w:sz w:val="24"/>
              <w:szCs w:val="24"/>
            </w:rPr>
            <w:br/>
          </w:r>
          <w:r w:rsidRPr="000C37D9">
            <w:rPr>
              <w:noProof/>
              <w:sz w:val="24"/>
              <w:szCs w:val="24"/>
            </w:rPr>
            <w:t>oddelenie analýz, finančných a kontrolných činností</w:t>
          </w:r>
          <w:r w:rsidR="0030057E">
            <w:rPr>
              <w:sz w:val="24"/>
              <w:szCs w:val="24"/>
            </w:rPr>
            <w:br/>
          </w:r>
          <w:r w:rsidRPr="000C37D9">
            <w:rPr>
              <w:noProof/>
              <w:szCs w:val="24"/>
            </w:rPr>
            <w:t>Zadielska 1</w:t>
          </w:r>
          <w:r w:rsidR="00C834CD" w:rsidRPr="003A5930">
            <w:rPr>
              <w:szCs w:val="24"/>
            </w:rPr>
            <w:t>, 041 26  Košice</w:t>
          </w:r>
        </w:p>
      </w:tc>
    </w:tr>
  </w:tbl>
  <w:p w14:paraId="58059074" w14:textId="77777777" w:rsidR="00C834CD" w:rsidRDefault="00C834C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842"/>
    <w:multiLevelType w:val="hybridMultilevel"/>
    <w:tmpl w:val="88C42D6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0C63C3"/>
    <w:multiLevelType w:val="hybridMultilevel"/>
    <w:tmpl w:val="08A047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372754"/>
    <w:multiLevelType w:val="hybridMultilevel"/>
    <w:tmpl w:val="A53EED6E"/>
    <w:lvl w:ilvl="0" w:tplc="99B8D1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1B31AE"/>
    <w:multiLevelType w:val="hybridMultilevel"/>
    <w:tmpl w:val="2B781C86"/>
    <w:lvl w:ilvl="0" w:tplc="781C53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44234C1"/>
    <w:multiLevelType w:val="hybridMultilevel"/>
    <w:tmpl w:val="32ECC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966967"/>
    <w:multiLevelType w:val="hybridMultilevel"/>
    <w:tmpl w:val="AFD659F0"/>
    <w:lvl w:ilvl="0" w:tplc="38D6C8BE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141D"/>
    <w:multiLevelType w:val="hybridMultilevel"/>
    <w:tmpl w:val="5512F64A"/>
    <w:lvl w:ilvl="0" w:tplc="BDB66F10">
      <w:start w:val="1345"/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F7"/>
    <w:rsid w:val="000067CB"/>
    <w:rsid w:val="000122D6"/>
    <w:rsid w:val="00020A9D"/>
    <w:rsid w:val="000246EF"/>
    <w:rsid w:val="00025196"/>
    <w:rsid w:val="00025858"/>
    <w:rsid w:val="00030AB0"/>
    <w:rsid w:val="00033BF1"/>
    <w:rsid w:val="00036106"/>
    <w:rsid w:val="00036A41"/>
    <w:rsid w:val="00042440"/>
    <w:rsid w:val="0004286F"/>
    <w:rsid w:val="000474CE"/>
    <w:rsid w:val="00053245"/>
    <w:rsid w:val="00054B3C"/>
    <w:rsid w:val="0006445D"/>
    <w:rsid w:val="000677CE"/>
    <w:rsid w:val="0007594A"/>
    <w:rsid w:val="0008042E"/>
    <w:rsid w:val="0008203C"/>
    <w:rsid w:val="00086FDE"/>
    <w:rsid w:val="0008738D"/>
    <w:rsid w:val="000878AF"/>
    <w:rsid w:val="00094CFE"/>
    <w:rsid w:val="0009528E"/>
    <w:rsid w:val="000A2343"/>
    <w:rsid w:val="000B1A02"/>
    <w:rsid w:val="000B4138"/>
    <w:rsid w:val="000B52AE"/>
    <w:rsid w:val="000B7E53"/>
    <w:rsid w:val="000C343B"/>
    <w:rsid w:val="000E77E9"/>
    <w:rsid w:val="000F1AA9"/>
    <w:rsid w:val="0010102E"/>
    <w:rsid w:val="00106834"/>
    <w:rsid w:val="00115052"/>
    <w:rsid w:val="00116AC6"/>
    <w:rsid w:val="00116FAF"/>
    <w:rsid w:val="00117396"/>
    <w:rsid w:val="00120D8D"/>
    <w:rsid w:val="001258F4"/>
    <w:rsid w:val="00126365"/>
    <w:rsid w:val="00137541"/>
    <w:rsid w:val="001448CE"/>
    <w:rsid w:val="00144DAE"/>
    <w:rsid w:val="001524D5"/>
    <w:rsid w:val="001654DA"/>
    <w:rsid w:val="001676E9"/>
    <w:rsid w:val="0017073F"/>
    <w:rsid w:val="00173AF3"/>
    <w:rsid w:val="001754AF"/>
    <w:rsid w:val="00175D39"/>
    <w:rsid w:val="0017654A"/>
    <w:rsid w:val="00181008"/>
    <w:rsid w:val="001812BF"/>
    <w:rsid w:val="00185788"/>
    <w:rsid w:val="0018779F"/>
    <w:rsid w:val="001906BB"/>
    <w:rsid w:val="00192C6D"/>
    <w:rsid w:val="001A1D49"/>
    <w:rsid w:val="001A2139"/>
    <w:rsid w:val="001C1440"/>
    <w:rsid w:val="001C3A35"/>
    <w:rsid w:val="001D0D98"/>
    <w:rsid w:val="001E14AB"/>
    <w:rsid w:val="001E3A81"/>
    <w:rsid w:val="001E5F87"/>
    <w:rsid w:val="001F2444"/>
    <w:rsid w:val="001F2ECD"/>
    <w:rsid w:val="001F5048"/>
    <w:rsid w:val="001F67BD"/>
    <w:rsid w:val="002022BC"/>
    <w:rsid w:val="002141F9"/>
    <w:rsid w:val="00215C1F"/>
    <w:rsid w:val="00231BD9"/>
    <w:rsid w:val="0023263B"/>
    <w:rsid w:val="002352AC"/>
    <w:rsid w:val="00235CEB"/>
    <w:rsid w:val="00255DD2"/>
    <w:rsid w:val="00260D53"/>
    <w:rsid w:val="00272DA8"/>
    <w:rsid w:val="00273D38"/>
    <w:rsid w:val="002804CE"/>
    <w:rsid w:val="002859A1"/>
    <w:rsid w:val="00286074"/>
    <w:rsid w:val="002979AE"/>
    <w:rsid w:val="002A001D"/>
    <w:rsid w:val="002A0235"/>
    <w:rsid w:val="002A090E"/>
    <w:rsid w:val="002B11E4"/>
    <w:rsid w:val="002B170E"/>
    <w:rsid w:val="002B6984"/>
    <w:rsid w:val="002C20F9"/>
    <w:rsid w:val="002C6F06"/>
    <w:rsid w:val="002C7624"/>
    <w:rsid w:val="002D0271"/>
    <w:rsid w:val="002D0A6C"/>
    <w:rsid w:val="002D3EC1"/>
    <w:rsid w:val="002D409C"/>
    <w:rsid w:val="002D5A32"/>
    <w:rsid w:val="002E73EC"/>
    <w:rsid w:val="002F4086"/>
    <w:rsid w:val="002F4B59"/>
    <w:rsid w:val="002F5DF5"/>
    <w:rsid w:val="0030057E"/>
    <w:rsid w:val="003010E7"/>
    <w:rsid w:val="00302925"/>
    <w:rsid w:val="0031414C"/>
    <w:rsid w:val="0031467C"/>
    <w:rsid w:val="003158E3"/>
    <w:rsid w:val="003159CE"/>
    <w:rsid w:val="00315F7F"/>
    <w:rsid w:val="00316351"/>
    <w:rsid w:val="0032236A"/>
    <w:rsid w:val="003250D8"/>
    <w:rsid w:val="00337E90"/>
    <w:rsid w:val="00343EA5"/>
    <w:rsid w:val="0036580A"/>
    <w:rsid w:val="00367F3C"/>
    <w:rsid w:val="00370932"/>
    <w:rsid w:val="00380B8F"/>
    <w:rsid w:val="00387947"/>
    <w:rsid w:val="003924AC"/>
    <w:rsid w:val="00393D13"/>
    <w:rsid w:val="003971D6"/>
    <w:rsid w:val="003A1166"/>
    <w:rsid w:val="003A3C6B"/>
    <w:rsid w:val="003A45CD"/>
    <w:rsid w:val="003A5930"/>
    <w:rsid w:val="003B40E5"/>
    <w:rsid w:val="003B432E"/>
    <w:rsid w:val="003D18E2"/>
    <w:rsid w:val="003D199A"/>
    <w:rsid w:val="003D6B60"/>
    <w:rsid w:val="003F2A33"/>
    <w:rsid w:val="003F3712"/>
    <w:rsid w:val="003F3D05"/>
    <w:rsid w:val="003F780D"/>
    <w:rsid w:val="00400379"/>
    <w:rsid w:val="004006C8"/>
    <w:rsid w:val="00406335"/>
    <w:rsid w:val="00412D32"/>
    <w:rsid w:val="004139A5"/>
    <w:rsid w:val="00420391"/>
    <w:rsid w:val="00424AA8"/>
    <w:rsid w:val="00447FA6"/>
    <w:rsid w:val="004524B1"/>
    <w:rsid w:val="0046692A"/>
    <w:rsid w:val="0046732E"/>
    <w:rsid w:val="00477439"/>
    <w:rsid w:val="00477DA6"/>
    <w:rsid w:val="004838D6"/>
    <w:rsid w:val="00493619"/>
    <w:rsid w:val="0049646B"/>
    <w:rsid w:val="004C18EA"/>
    <w:rsid w:val="004C2D05"/>
    <w:rsid w:val="004C5B32"/>
    <w:rsid w:val="004C6DF4"/>
    <w:rsid w:val="004D1867"/>
    <w:rsid w:val="004F55D1"/>
    <w:rsid w:val="004F6771"/>
    <w:rsid w:val="004F689E"/>
    <w:rsid w:val="00500F33"/>
    <w:rsid w:val="00501E0E"/>
    <w:rsid w:val="0050263F"/>
    <w:rsid w:val="00514D3E"/>
    <w:rsid w:val="005241C4"/>
    <w:rsid w:val="00547B89"/>
    <w:rsid w:val="00552173"/>
    <w:rsid w:val="00552BB3"/>
    <w:rsid w:val="00552E63"/>
    <w:rsid w:val="005669B4"/>
    <w:rsid w:val="005671ED"/>
    <w:rsid w:val="00574021"/>
    <w:rsid w:val="005803FC"/>
    <w:rsid w:val="005837AA"/>
    <w:rsid w:val="00591067"/>
    <w:rsid w:val="00593736"/>
    <w:rsid w:val="00596DC1"/>
    <w:rsid w:val="005B10FA"/>
    <w:rsid w:val="005B60AB"/>
    <w:rsid w:val="005B6A76"/>
    <w:rsid w:val="005B7469"/>
    <w:rsid w:val="005C0E2B"/>
    <w:rsid w:val="005C5368"/>
    <w:rsid w:val="005C5E33"/>
    <w:rsid w:val="005C7218"/>
    <w:rsid w:val="005D2B22"/>
    <w:rsid w:val="005D400B"/>
    <w:rsid w:val="005E0D36"/>
    <w:rsid w:val="005E12C0"/>
    <w:rsid w:val="005F6F1F"/>
    <w:rsid w:val="005F70CA"/>
    <w:rsid w:val="00600D64"/>
    <w:rsid w:val="00606182"/>
    <w:rsid w:val="00610A12"/>
    <w:rsid w:val="006127F7"/>
    <w:rsid w:val="00612C8F"/>
    <w:rsid w:val="00615254"/>
    <w:rsid w:val="0061718F"/>
    <w:rsid w:val="006203D9"/>
    <w:rsid w:val="00626594"/>
    <w:rsid w:val="00626E0C"/>
    <w:rsid w:val="00635A54"/>
    <w:rsid w:val="00641280"/>
    <w:rsid w:val="00644C3F"/>
    <w:rsid w:val="006648DC"/>
    <w:rsid w:val="0068345F"/>
    <w:rsid w:val="006914F1"/>
    <w:rsid w:val="0069292E"/>
    <w:rsid w:val="006A304A"/>
    <w:rsid w:val="006A4C41"/>
    <w:rsid w:val="006A6656"/>
    <w:rsid w:val="006A7185"/>
    <w:rsid w:val="006B32AE"/>
    <w:rsid w:val="006B6D2F"/>
    <w:rsid w:val="006D207A"/>
    <w:rsid w:val="006D32FE"/>
    <w:rsid w:val="006D3DC8"/>
    <w:rsid w:val="006D4016"/>
    <w:rsid w:val="006E1643"/>
    <w:rsid w:val="006E1E9C"/>
    <w:rsid w:val="006E3882"/>
    <w:rsid w:val="006E6A61"/>
    <w:rsid w:val="006F2436"/>
    <w:rsid w:val="00703737"/>
    <w:rsid w:val="00714A46"/>
    <w:rsid w:val="00716E62"/>
    <w:rsid w:val="00721379"/>
    <w:rsid w:val="00722F06"/>
    <w:rsid w:val="00724F8E"/>
    <w:rsid w:val="00727592"/>
    <w:rsid w:val="0075179C"/>
    <w:rsid w:val="00752117"/>
    <w:rsid w:val="00770C4B"/>
    <w:rsid w:val="00770FE5"/>
    <w:rsid w:val="00773E36"/>
    <w:rsid w:val="00773FBD"/>
    <w:rsid w:val="00776E85"/>
    <w:rsid w:val="00782F6B"/>
    <w:rsid w:val="0078469F"/>
    <w:rsid w:val="00786C9A"/>
    <w:rsid w:val="00790658"/>
    <w:rsid w:val="0079304A"/>
    <w:rsid w:val="007A2686"/>
    <w:rsid w:val="007A7AEE"/>
    <w:rsid w:val="007B3E35"/>
    <w:rsid w:val="007C1C6E"/>
    <w:rsid w:val="007C7F14"/>
    <w:rsid w:val="007D1E78"/>
    <w:rsid w:val="007E13D3"/>
    <w:rsid w:val="007E5B40"/>
    <w:rsid w:val="007E61B1"/>
    <w:rsid w:val="007F18F0"/>
    <w:rsid w:val="008137EB"/>
    <w:rsid w:val="00822B02"/>
    <w:rsid w:val="00823BFA"/>
    <w:rsid w:val="00827D71"/>
    <w:rsid w:val="008370F5"/>
    <w:rsid w:val="00837F06"/>
    <w:rsid w:val="008402F9"/>
    <w:rsid w:val="00846987"/>
    <w:rsid w:val="00851439"/>
    <w:rsid w:val="008544D6"/>
    <w:rsid w:val="00861EBA"/>
    <w:rsid w:val="008621E9"/>
    <w:rsid w:val="00865699"/>
    <w:rsid w:val="008731B6"/>
    <w:rsid w:val="008803C0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C7EA9"/>
    <w:rsid w:val="008D04CD"/>
    <w:rsid w:val="008D3107"/>
    <w:rsid w:val="008D6ED4"/>
    <w:rsid w:val="008E1DBB"/>
    <w:rsid w:val="008E2031"/>
    <w:rsid w:val="008E23AA"/>
    <w:rsid w:val="008E23C6"/>
    <w:rsid w:val="008E59A7"/>
    <w:rsid w:val="008F27C6"/>
    <w:rsid w:val="008F6A36"/>
    <w:rsid w:val="00922502"/>
    <w:rsid w:val="00922D97"/>
    <w:rsid w:val="00935063"/>
    <w:rsid w:val="0093720B"/>
    <w:rsid w:val="0093792B"/>
    <w:rsid w:val="00941ABB"/>
    <w:rsid w:val="00943DCD"/>
    <w:rsid w:val="009466AA"/>
    <w:rsid w:val="00951B0F"/>
    <w:rsid w:val="00952712"/>
    <w:rsid w:val="00952F40"/>
    <w:rsid w:val="00956EF1"/>
    <w:rsid w:val="00964E4F"/>
    <w:rsid w:val="00970A0F"/>
    <w:rsid w:val="00970C3D"/>
    <w:rsid w:val="00971BAD"/>
    <w:rsid w:val="00973AE3"/>
    <w:rsid w:val="009816F4"/>
    <w:rsid w:val="00984299"/>
    <w:rsid w:val="009861DA"/>
    <w:rsid w:val="009933AC"/>
    <w:rsid w:val="009A39B2"/>
    <w:rsid w:val="009B101B"/>
    <w:rsid w:val="009B5434"/>
    <w:rsid w:val="009B588E"/>
    <w:rsid w:val="009C303C"/>
    <w:rsid w:val="009C41F5"/>
    <w:rsid w:val="009C475A"/>
    <w:rsid w:val="009C587D"/>
    <w:rsid w:val="009D22A8"/>
    <w:rsid w:val="009D22DD"/>
    <w:rsid w:val="009D480B"/>
    <w:rsid w:val="009E0396"/>
    <w:rsid w:val="009E1C24"/>
    <w:rsid w:val="009E739C"/>
    <w:rsid w:val="009E7C41"/>
    <w:rsid w:val="009F4BFB"/>
    <w:rsid w:val="009F6C43"/>
    <w:rsid w:val="00A01C22"/>
    <w:rsid w:val="00A11A4E"/>
    <w:rsid w:val="00A11E36"/>
    <w:rsid w:val="00A14DC9"/>
    <w:rsid w:val="00A20C59"/>
    <w:rsid w:val="00A23C45"/>
    <w:rsid w:val="00A24BA9"/>
    <w:rsid w:val="00A26901"/>
    <w:rsid w:val="00A26C1D"/>
    <w:rsid w:val="00A41273"/>
    <w:rsid w:val="00A44D09"/>
    <w:rsid w:val="00A50217"/>
    <w:rsid w:val="00A50889"/>
    <w:rsid w:val="00A57F5E"/>
    <w:rsid w:val="00A60314"/>
    <w:rsid w:val="00A6438B"/>
    <w:rsid w:val="00A651B8"/>
    <w:rsid w:val="00A6747F"/>
    <w:rsid w:val="00A67BEA"/>
    <w:rsid w:val="00A7373F"/>
    <w:rsid w:val="00A75AAC"/>
    <w:rsid w:val="00A8087A"/>
    <w:rsid w:val="00A877D0"/>
    <w:rsid w:val="00A90349"/>
    <w:rsid w:val="00A91B5D"/>
    <w:rsid w:val="00A933D3"/>
    <w:rsid w:val="00AA38A5"/>
    <w:rsid w:val="00AA439B"/>
    <w:rsid w:val="00AA46B6"/>
    <w:rsid w:val="00AA4FAE"/>
    <w:rsid w:val="00AB2E3C"/>
    <w:rsid w:val="00AB34C0"/>
    <w:rsid w:val="00AB6DCB"/>
    <w:rsid w:val="00AB7A87"/>
    <w:rsid w:val="00AB7EFB"/>
    <w:rsid w:val="00AC63A9"/>
    <w:rsid w:val="00AC737D"/>
    <w:rsid w:val="00AD11B8"/>
    <w:rsid w:val="00AD529F"/>
    <w:rsid w:val="00AD66E9"/>
    <w:rsid w:val="00AE0D24"/>
    <w:rsid w:val="00AE4DD5"/>
    <w:rsid w:val="00AF11AD"/>
    <w:rsid w:val="00AF5910"/>
    <w:rsid w:val="00B03CFE"/>
    <w:rsid w:val="00B07E54"/>
    <w:rsid w:val="00B20C60"/>
    <w:rsid w:val="00B2103E"/>
    <w:rsid w:val="00B22DC6"/>
    <w:rsid w:val="00B26D96"/>
    <w:rsid w:val="00B31D6A"/>
    <w:rsid w:val="00B34900"/>
    <w:rsid w:val="00B35CB1"/>
    <w:rsid w:val="00B379B8"/>
    <w:rsid w:val="00B37B7C"/>
    <w:rsid w:val="00B37C4B"/>
    <w:rsid w:val="00B42D77"/>
    <w:rsid w:val="00B43832"/>
    <w:rsid w:val="00B4472F"/>
    <w:rsid w:val="00B52F49"/>
    <w:rsid w:val="00B57C64"/>
    <w:rsid w:val="00B6546E"/>
    <w:rsid w:val="00B71101"/>
    <w:rsid w:val="00B7407A"/>
    <w:rsid w:val="00B76478"/>
    <w:rsid w:val="00B776C8"/>
    <w:rsid w:val="00B81DE2"/>
    <w:rsid w:val="00B85395"/>
    <w:rsid w:val="00B875F1"/>
    <w:rsid w:val="00B96E52"/>
    <w:rsid w:val="00BA07B8"/>
    <w:rsid w:val="00BB073A"/>
    <w:rsid w:val="00BB46FC"/>
    <w:rsid w:val="00BB485D"/>
    <w:rsid w:val="00BC161D"/>
    <w:rsid w:val="00BC19C7"/>
    <w:rsid w:val="00BC6792"/>
    <w:rsid w:val="00BD2818"/>
    <w:rsid w:val="00BD58E7"/>
    <w:rsid w:val="00BE47E3"/>
    <w:rsid w:val="00BE558A"/>
    <w:rsid w:val="00BF045A"/>
    <w:rsid w:val="00BF54F7"/>
    <w:rsid w:val="00C01110"/>
    <w:rsid w:val="00C0218F"/>
    <w:rsid w:val="00C04FB8"/>
    <w:rsid w:val="00C14AC7"/>
    <w:rsid w:val="00C245E7"/>
    <w:rsid w:val="00C25A93"/>
    <w:rsid w:val="00C25D1D"/>
    <w:rsid w:val="00C30CE3"/>
    <w:rsid w:val="00C338A9"/>
    <w:rsid w:val="00C33A44"/>
    <w:rsid w:val="00C37D7B"/>
    <w:rsid w:val="00C4159F"/>
    <w:rsid w:val="00C42664"/>
    <w:rsid w:val="00C43624"/>
    <w:rsid w:val="00C53BAA"/>
    <w:rsid w:val="00C57F93"/>
    <w:rsid w:val="00C722D1"/>
    <w:rsid w:val="00C758D4"/>
    <w:rsid w:val="00C7714A"/>
    <w:rsid w:val="00C8022A"/>
    <w:rsid w:val="00C834CD"/>
    <w:rsid w:val="00C84F11"/>
    <w:rsid w:val="00C91C40"/>
    <w:rsid w:val="00C94630"/>
    <w:rsid w:val="00C94FE5"/>
    <w:rsid w:val="00CA48D5"/>
    <w:rsid w:val="00CB07B5"/>
    <w:rsid w:val="00CB235E"/>
    <w:rsid w:val="00CC0E11"/>
    <w:rsid w:val="00CC6B08"/>
    <w:rsid w:val="00CD07B8"/>
    <w:rsid w:val="00CD12F3"/>
    <w:rsid w:val="00CD14D3"/>
    <w:rsid w:val="00CD3E54"/>
    <w:rsid w:val="00CD58E7"/>
    <w:rsid w:val="00CD6890"/>
    <w:rsid w:val="00CD7D23"/>
    <w:rsid w:val="00CD7D51"/>
    <w:rsid w:val="00CE087E"/>
    <w:rsid w:val="00CE1ED9"/>
    <w:rsid w:val="00CE2D5F"/>
    <w:rsid w:val="00CE51DA"/>
    <w:rsid w:val="00CE5962"/>
    <w:rsid w:val="00CF0500"/>
    <w:rsid w:val="00CF12C7"/>
    <w:rsid w:val="00CF229A"/>
    <w:rsid w:val="00D01FE1"/>
    <w:rsid w:val="00D107FA"/>
    <w:rsid w:val="00D15D0A"/>
    <w:rsid w:val="00D21A4C"/>
    <w:rsid w:val="00D24335"/>
    <w:rsid w:val="00D47071"/>
    <w:rsid w:val="00D524F6"/>
    <w:rsid w:val="00D558FF"/>
    <w:rsid w:val="00D57944"/>
    <w:rsid w:val="00D60C79"/>
    <w:rsid w:val="00D6123B"/>
    <w:rsid w:val="00D7104C"/>
    <w:rsid w:val="00D71B27"/>
    <w:rsid w:val="00D7223B"/>
    <w:rsid w:val="00D7642A"/>
    <w:rsid w:val="00D76D6B"/>
    <w:rsid w:val="00D76F57"/>
    <w:rsid w:val="00D853DF"/>
    <w:rsid w:val="00D91FB7"/>
    <w:rsid w:val="00D9449B"/>
    <w:rsid w:val="00DA4BCE"/>
    <w:rsid w:val="00DB337D"/>
    <w:rsid w:val="00DB394D"/>
    <w:rsid w:val="00DB62EC"/>
    <w:rsid w:val="00DB66B6"/>
    <w:rsid w:val="00DB7E1C"/>
    <w:rsid w:val="00DC05BF"/>
    <w:rsid w:val="00DC507A"/>
    <w:rsid w:val="00DC7DFC"/>
    <w:rsid w:val="00DD33E8"/>
    <w:rsid w:val="00DE578B"/>
    <w:rsid w:val="00E01BBD"/>
    <w:rsid w:val="00E025FA"/>
    <w:rsid w:val="00E0480F"/>
    <w:rsid w:val="00E06272"/>
    <w:rsid w:val="00E1468B"/>
    <w:rsid w:val="00E151EB"/>
    <w:rsid w:val="00E16B18"/>
    <w:rsid w:val="00E24C3A"/>
    <w:rsid w:val="00E276B4"/>
    <w:rsid w:val="00E3476F"/>
    <w:rsid w:val="00E364A6"/>
    <w:rsid w:val="00E37C57"/>
    <w:rsid w:val="00E409B5"/>
    <w:rsid w:val="00E504D9"/>
    <w:rsid w:val="00E50FE1"/>
    <w:rsid w:val="00E53BBB"/>
    <w:rsid w:val="00E547D0"/>
    <w:rsid w:val="00E61699"/>
    <w:rsid w:val="00E650C7"/>
    <w:rsid w:val="00E71FE0"/>
    <w:rsid w:val="00E7515A"/>
    <w:rsid w:val="00E90104"/>
    <w:rsid w:val="00EA09CE"/>
    <w:rsid w:val="00EA5169"/>
    <w:rsid w:val="00EA5935"/>
    <w:rsid w:val="00EA75D4"/>
    <w:rsid w:val="00EB689B"/>
    <w:rsid w:val="00EB7D72"/>
    <w:rsid w:val="00EC53B9"/>
    <w:rsid w:val="00EC7264"/>
    <w:rsid w:val="00ED3C29"/>
    <w:rsid w:val="00EF6F83"/>
    <w:rsid w:val="00EF7E3C"/>
    <w:rsid w:val="00F06543"/>
    <w:rsid w:val="00F07AA3"/>
    <w:rsid w:val="00F11086"/>
    <w:rsid w:val="00F11DFC"/>
    <w:rsid w:val="00F2521D"/>
    <w:rsid w:val="00F37665"/>
    <w:rsid w:val="00F510DB"/>
    <w:rsid w:val="00F515C3"/>
    <w:rsid w:val="00F51A89"/>
    <w:rsid w:val="00F53BA4"/>
    <w:rsid w:val="00F53CE2"/>
    <w:rsid w:val="00F670B8"/>
    <w:rsid w:val="00F73AB9"/>
    <w:rsid w:val="00F75D68"/>
    <w:rsid w:val="00F8581C"/>
    <w:rsid w:val="00F86597"/>
    <w:rsid w:val="00F929E3"/>
    <w:rsid w:val="00FA0073"/>
    <w:rsid w:val="00FA0971"/>
    <w:rsid w:val="00FA0F91"/>
    <w:rsid w:val="00FA3D2D"/>
    <w:rsid w:val="00FD0209"/>
    <w:rsid w:val="00FD02E3"/>
    <w:rsid w:val="00FD08AC"/>
    <w:rsid w:val="00FD1D55"/>
    <w:rsid w:val="00FD37D9"/>
    <w:rsid w:val="00FD3D69"/>
    <w:rsid w:val="00FD5326"/>
    <w:rsid w:val="00FE5906"/>
    <w:rsid w:val="00FE5A52"/>
    <w:rsid w:val="00FF64AA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DC40C"/>
  <w15:docId w15:val="{58140F6E-3ABA-46E3-88B3-17B2879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Odsekzoznamu">
    <w:name w:val="List Paragraph"/>
    <w:basedOn w:val="Normlny"/>
    <w:uiPriority w:val="34"/>
    <w:qFormat/>
    <w:rsid w:val="00784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OJE%20DOKUMENTY\Z&#225;pis%20do%201.%20ro&#269;n&#237;ka%20Z&#352;\Z&#352;_Richnava%20189_Z&#225;pis%20do%201.%20ro&#269;n&#237;ka%20_2021_2021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2C89-2575-4658-94ED-9D3C92A67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B3C04-9E36-4FC3-A91C-A699DFFDB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81FB-7F2A-41E6-BF23-45FB143C1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B5B45B-FE95-409A-AA31-1BDCD50B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ZŠ_Richnava 189_Zápis do 1. ročníka _2021_2021</Template>
  <TotalTime>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3481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2490460</vt:i4>
      </vt:variant>
      <vt:variant>
        <vt:i4>7</vt:i4>
      </vt:variant>
      <vt:variant>
        <vt:i4>0</vt:i4>
      </vt:variant>
      <vt:variant>
        <vt:i4>5</vt:i4>
      </vt:variant>
      <vt:variant>
        <vt:lpwstr>mailto:abc.svs@minv.sk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pivarnikova_o</dc:creator>
  <cp:lastModifiedBy>Peter Ferko</cp:lastModifiedBy>
  <cp:revision>6</cp:revision>
  <cp:lastPrinted>2022-01-11T08:19:00Z</cp:lastPrinted>
  <dcterms:created xsi:type="dcterms:W3CDTF">2023-04-27T15:09:00Z</dcterms:created>
  <dcterms:modified xsi:type="dcterms:W3CDTF">2023-05-02T11:33:00Z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