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7D" w:rsidRPr="00BF7135" w:rsidRDefault="00587AD9" w:rsidP="00BF713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rFonts w:ascii="Arial" w:hAnsi="Arial"/>
          <w:b/>
        </w:rPr>
      </w:pPr>
      <w:r w:rsidRPr="00BF7135">
        <w:rPr>
          <w:rFonts w:ascii="Arial" w:hAnsi="Arial"/>
          <w:b/>
        </w:rPr>
        <w:t>Oznámenie o voľnom pracovnom mieste</w:t>
      </w:r>
    </w:p>
    <w:p w:rsidR="00587AD9" w:rsidRPr="00010107" w:rsidRDefault="00587AD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rFonts w:ascii="Arial" w:hAnsi="Arial"/>
          <w:sz w:val="20"/>
          <w:szCs w:val="20"/>
        </w:rPr>
      </w:pPr>
    </w:p>
    <w:p w:rsidR="00587AD9" w:rsidRPr="00421DC9" w:rsidRDefault="00587AD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</w:pPr>
      <w:r w:rsidRPr="00421DC9">
        <w:t>Stredná odborná škola železničná, Palackého 14,</w:t>
      </w:r>
      <w:r w:rsidR="00421DC9">
        <w:t xml:space="preserve"> 040 01 </w:t>
      </w:r>
      <w:r w:rsidRPr="00421DC9">
        <w:t>Košice informuje o voľn</w:t>
      </w:r>
      <w:r w:rsidR="00421DC9">
        <w:t>ých</w:t>
      </w:r>
      <w:r w:rsidRPr="00421DC9">
        <w:t xml:space="preserve"> pracovn</w:t>
      </w:r>
      <w:r w:rsidR="00421DC9">
        <w:t xml:space="preserve">ých </w:t>
      </w:r>
      <w:r w:rsidRPr="00421DC9">
        <w:t>miest</w:t>
      </w:r>
      <w:r w:rsidR="00421DC9">
        <w:t xml:space="preserve">ach </w:t>
      </w:r>
      <w:r w:rsidRPr="00421DC9">
        <w:t xml:space="preserve"> na pozíciu:</w:t>
      </w:r>
    </w:p>
    <w:p w:rsidR="00D573C1" w:rsidRPr="00421DC9" w:rsidRDefault="00D573C1" w:rsidP="000E77D3"/>
    <w:p w:rsidR="00417C3F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  <w:r w:rsidRPr="00421DC9">
        <w:t>- Kuchárka v školskej jedálni na dobu určitú 12 mesiacov.</w:t>
      </w:r>
    </w:p>
    <w:p w:rsidR="00587AD9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  <w:r w:rsidRPr="00421DC9">
        <w:t>- Pomocn</w:t>
      </w:r>
      <w:r w:rsidR="00010107" w:rsidRPr="00421DC9">
        <w:t>é</w:t>
      </w:r>
      <w:r w:rsidRPr="00421DC9">
        <w:t xml:space="preserve"> sil</w:t>
      </w:r>
      <w:r w:rsidR="00010107" w:rsidRPr="00421DC9">
        <w:t>y</w:t>
      </w:r>
      <w:r w:rsidRPr="00421DC9">
        <w:t xml:space="preserve"> v školskej jedálni na dobu určitú 12 mesiacov</w:t>
      </w:r>
      <w:r w:rsidR="00010107" w:rsidRPr="00421DC9">
        <w:t xml:space="preserve"> </w:t>
      </w:r>
    </w:p>
    <w:p w:rsidR="00421DC9" w:rsidRDefault="00421DC9" w:rsidP="00E32DC2">
      <w:pPr>
        <w:pStyle w:val="Hlavika"/>
        <w:tabs>
          <w:tab w:val="clear" w:pos="4536"/>
          <w:tab w:val="clear" w:pos="9072"/>
          <w:tab w:val="left" w:pos="5245"/>
        </w:tabs>
      </w:pPr>
    </w:p>
    <w:p w:rsidR="00587AD9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  <w:r w:rsidRPr="00421DC9">
        <w:t>Dátum predpokladaného nástupu: ihneď</w:t>
      </w:r>
    </w:p>
    <w:p w:rsidR="00587AD9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</w:p>
    <w:p w:rsidR="00587AD9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  <w:r w:rsidRPr="00421DC9">
        <w:rPr>
          <w:b/>
        </w:rPr>
        <w:t xml:space="preserve">Požadované kvalifikačné predpoklady a predpoklady výkonu práce vo verejnom </w:t>
      </w:r>
      <w:bookmarkStart w:id="0" w:name="_GoBack"/>
      <w:bookmarkEnd w:id="0"/>
      <w:r w:rsidRPr="00421DC9">
        <w:rPr>
          <w:b/>
        </w:rPr>
        <w:t>záujme</w:t>
      </w:r>
      <w:r w:rsidRPr="00421DC9">
        <w:t>:</w:t>
      </w:r>
    </w:p>
    <w:p w:rsidR="00587AD9" w:rsidRPr="00421DC9" w:rsidRDefault="00587AD9" w:rsidP="00E32DC2">
      <w:pPr>
        <w:pStyle w:val="Hlavika"/>
        <w:tabs>
          <w:tab w:val="clear" w:pos="4536"/>
          <w:tab w:val="clear" w:pos="9072"/>
          <w:tab w:val="left" w:pos="5245"/>
        </w:tabs>
      </w:pPr>
    </w:p>
    <w:p w:rsidR="00587AD9" w:rsidRPr="00421DC9" w:rsidRDefault="00587AD9" w:rsidP="00587AD9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5245"/>
        </w:tabs>
      </w:pPr>
      <w:r w:rsidRPr="00421DC9">
        <w:t>Kuchárka: stredné odborné vzdelanie s ukončeným vzdelaním v odbore kuchár</w:t>
      </w:r>
    </w:p>
    <w:p w:rsidR="00587AD9" w:rsidRPr="00421DC9" w:rsidRDefault="00587AD9" w:rsidP="00587AD9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5245"/>
        </w:tabs>
      </w:pPr>
      <w:r w:rsidRPr="00421DC9">
        <w:t>Pomocn</w:t>
      </w:r>
      <w:r w:rsidR="00421DC9">
        <w:t>é</w:t>
      </w:r>
      <w:r w:rsidRPr="00421DC9">
        <w:t xml:space="preserve"> sil</w:t>
      </w:r>
      <w:r w:rsidR="00421DC9">
        <w:t>y</w:t>
      </w:r>
      <w:r w:rsidRPr="00421DC9">
        <w:t>: ukončené nižšie stredné odborné vzdelanie ( výhodou je odbor v potravinárstve)</w:t>
      </w:r>
    </w:p>
    <w:p w:rsidR="00010107" w:rsidRPr="00421DC9" w:rsidRDefault="00010107" w:rsidP="00587AD9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5245"/>
        </w:tabs>
      </w:pPr>
      <w:r w:rsidRPr="00421DC9">
        <w:t>Základné vzdelanie</w:t>
      </w: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</w:pP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b/>
        </w:rPr>
      </w:pPr>
      <w:r w:rsidRPr="00421DC9">
        <w:rPr>
          <w:b/>
        </w:rPr>
        <w:t>Iné požiadavky  v súvislosti s obsadzovaným pracovným miestom</w:t>
      </w: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b/>
        </w:rPr>
      </w:pP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Bezúhonnosť</w:t>
      </w: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Zdravotná spôsobilosť</w:t>
      </w: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Manuálna zručnosť, samostatnosť, zodpovednosť,</w:t>
      </w: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Schopnosť pracovať v tíme</w:t>
      </w: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Skúsenosti s výdajom jedál výhodou</w:t>
      </w:r>
    </w:p>
    <w:p w:rsidR="00010107" w:rsidRPr="00421DC9" w:rsidRDefault="00010107" w:rsidP="00010107">
      <w:pPr>
        <w:pStyle w:val="Hlavika"/>
        <w:numPr>
          <w:ilvl w:val="0"/>
          <w:numId w:val="13"/>
        </w:numPr>
        <w:tabs>
          <w:tab w:val="clear" w:pos="4536"/>
          <w:tab w:val="clear" w:pos="9072"/>
          <w:tab w:val="left" w:pos="5245"/>
        </w:tabs>
      </w:pPr>
      <w:r w:rsidRPr="00421DC9">
        <w:t>Spoľahlivosť. Flexibilita</w:t>
      </w:r>
    </w:p>
    <w:p w:rsidR="00010107" w:rsidRPr="00010107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sz w:val="20"/>
          <w:szCs w:val="20"/>
        </w:rPr>
      </w:pP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b/>
        </w:rPr>
      </w:pPr>
      <w:r w:rsidRPr="00421DC9">
        <w:rPr>
          <w:b/>
        </w:rPr>
        <w:t>Platové zaradenie a plat:</w:t>
      </w: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b/>
        </w:rPr>
      </w:pP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jc w:val="both"/>
      </w:pPr>
      <w:r w:rsidRPr="00421DC9">
        <w:t xml:space="preserve">V zmysle zákona č.553/2003 </w:t>
      </w:r>
      <w:proofErr w:type="spellStart"/>
      <w:r w:rsidRPr="00421DC9">
        <w:t>Z.z</w:t>
      </w:r>
      <w:proofErr w:type="spellEnd"/>
      <w:r w:rsidRPr="00421DC9">
        <w:t>. o odmeňovaní niektorých zamestnancov pri výkone práce vo verejnom záujme a o zmene a doplnení niektorých zákonov v znení neskorších predpisov., ktorým sa ustanovujú základné stupnice platových taríf zamestnancov pri výkone práce vo verejnom záujme-latová trieda 1, podľa praxe : od 607€ do 686,50 €.</w:t>
      </w: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</w:pP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  <w:rPr>
          <w:b/>
        </w:rPr>
      </w:pPr>
      <w:r w:rsidRPr="00421DC9">
        <w:rPr>
          <w:b/>
        </w:rPr>
        <w:t>Zoznam požadovaných dokladov:</w:t>
      </w:r>
    </w:p>
    <w:p w:rsidR="00010107" w:rsidRPr="00421DC9" w:rsidRDefault="00010107" w:rsidP="00010107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5245"/>
        </w:tabs>
      </w:pPr>
      <w:r w:rsidRPr="00421DC9">
        <w:t>Žiadosť</w:t>
      </w:r>
    </w:p>
    <w:p w:rsidR="00010107" w:rsidRPr="00421DC9" w:rsidRDefault="00010107" w:rsidP="00010107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5245"/>
        </w:tabs>
      </w:pPr>
      <w:r w:rsidRPr="00421DC9">
        <w:t>Profesijný životopis</w:t>
      </w:r>
    </w:p>
    <w:p w:rsidR="00010107" w:rsidRPr="00421DC9" w:rsidRDefault="00010107" w:rsidP="00010107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5245"/>
        </w:tabs>
      </w:pPr>
      <w:r w:rsidRPr="00421DC9">
        <w:t>Kópie dokladov o dosiahnuto vzdelaní</w:t>
      </w:r>
    </w:p>
    <w:p w:rsidR="00010107" w:rsidRPr="00421DC9" w:rsidRDefault="00010107" w:rsidP="00010107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5245"/>
        </w:tabs>
      </w:pPr>
      <w:r w:rsidRPr="00421DC9">
        <w:t>Osvedčenie o odbornej spôsobilosti na vykonávanie epidemiologických závažných činností pre prácu s potravinami</w:t>
      </w:r>
    </w:p>
    <w:p w:rsidR="00010107" w:rsidRPr="00421DC9" w:rsidRDefault="00010107" w:rsidP="00010107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5245"/>
        </w:tabs>
      </w:pPr>
      <w:r w:rsidRPr="00421DC9">
        <w:t>Súhlas so spracovaním osobných údajov</w:t>
      </w:r>
    </w:p>
    <w:p w:rsidR="00421DC9" w:rsidRDefault="00421DC9" w:rsidP="00010107">
      <w:pPr>
        <w:pStyle w:val="Hlavika"/>
        <w:tabs>
          <w:tab w:val="clear" w:pos="4536"/>
          <w:tab w:val="clear" w:pos="9072"/>
          <w:tab w:val="left" w:pos="5245"/>
        </w:tabs>
      </w:pPr>
    </w:p>
    <w:p w:rsidR="00421DC9" w:rsidRDefault="00421DC9" w:rsidP="00010107">
      <w:pPr>
        <w:pStyle w:val="Hlavika"/>
        <w:tabs>
          <w:tab w:val="clear" w:pos="4536"/>
          <w:tab w:val="clear" w:pos="9072"/>
          <w:tab w:val="left" w:pos="5245"/>
        </w:tabs>
      </w:pPr>
    </w:p>
    <w:p w:rsidR="00421DC9" w:rsidRDefault="00421DC9" w:rsidP="00010107">
      <w:pPr>
        <w:pStyle w:val="Hlavika"/>
        <w:tabs>
          <w:tab w:val="clear" w:pos="4536"/>
          <w:tab w:val="clear" w:pos="9072"/>
          <w:tab w:val="left" w:pos="5245"/>
        </w:tabs>
      </w:pPr>
    </w:p>
    <w:p w:rsidR="00010107" w:rsidRPr="00421DC9" w:rsidRDefault="00010107" w:rsidP="00010107">
      <w:pPr>
        <w:pStyle w:val="Hlavika"/>
        <w:tabs>
          <w:tab w:val="clear" w:pos="4536"/>
          <w:tab w:val="clear" w:pos="9072"/>
          <w:tab w:val="left" w:pos="5245"/>
        </w:tabs>
      </w:pPr>
      <w:r w:rsidRPr="00421DC9">
        <w:t>Žiadosti o prijatie do zamestnania so</w:t>
      </w:r>
      <w:r w:rsidR="00421DC9" w:rsidRPr="00421DC9">
        <w:t xml:space="preserve"> životopisom môžete posielať  e-mailom na adresu: </w:t>
      </w:r>
      <w:hyperlink r:id="rId7" w:history="1">
        <w:r w:rsidR="00421DC9" w:rsidRPr="00421DC9">
          <w:rPr>
            <w:rStyle w:val="Hypertextovprepojenie"/>
          </w:rPr>
          <w:t>soszeleznicnakosice@soszke.sk</w:t>
        </w:r>
      </w:hyperlink>
      <w:r w:rsidR="00421DC9" w:rsidRPr="00421DC9">
        <w:t xml:space="preserve">, alebo na emailovú adresu: </w:t>
      </w:r>
      <w:hyperlink r:id="rId8" w:history="1">
        <w:r w:rsidR="00421DC9" w:rsidRPr="00421DC9">
          <w:rPr>
            <w:rStyle w:val="Hypertextovprepojenie"/>
          </w:rPr>
          <w:t>jedalen@soszke.sk</w:t>
        </w:r>
      </w:hyperlink>
      <w:r w:rsidR="00421DC9" w:rsidRPr="00421DC9">
        <w:t xml:space="preserve">. </w:t>
      </w:r>
    </w:p>
    <w:p w:rsidR="00421DC9" w:rsidRDefault="00421DC9" w:rsidP="00010107">
      <w:pPr>
        <w:pStyle w:val="Hlavika"/>
        <w:tabs>
          <w:tab w:val="clear" w:pos="4536"/>
          <w:tab w:val="clear" w:pos="9072"/>
          <w:tab w:val="left" w:pos="5245"/>
        </w:tabs>
        <w:rPr>
          <w:sz w:val="20"/>
          <w:szCs w:val="20"/>
        </w:rPr>
      </w:pPr>
    </w:p>
    <w:p w:rsidR="00421DC9" w:rsidRDefault="00421DC9" w:rsidP="00421DC9">
      <w:pPr>
        <w:jc w:val="both"/>
        <w:rPr>
          <w:sz w:val="20"/>
          <w:szCs w:val="20"/>
        </w:rPr>
      </w:pPr>
    </w:p>
    <w:p w:rsidR="00421DC9" w:rsidRDefault="00421DC9" w:rsidP="00421DC9">
      <w:pPr>
        <w:jc w:val="both"/>
        <w:rPr>
          <w:sz w:val="20"/>
          <w:szCs w:val="20"/>
        </w:rPr>
      </w:pPr>
    </w:p>
    <w:p w:rsidR="00421DC9" w:rsidRPr="00AE09CA" w:rsidRDefault="00421DC9" w:rsidP="00421DC9">
      <w:pPr>
        <w:jc w:val="both"/>
        <w:rPr>
          <w:sz w:val="20"/>
          <w:szCs w:val="20"/>
        </w:rPr>
      </w:pPr>
      <w:r w:rsidRPr="008E0F39">
        <w:rPr>
          <w:sz w:val="20"/>
          <w:szCs w:val="20"/>
        </w:rPr>
        <w:t>Osobné údaje uchádzačov o pracovnú pozíciu budú spracúvané v súlade s čl. 6 ods. 1 písm. b)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 ods. 1 písm. a) GDPR. V prípade náhodne získaných a nepožadovaných osobných údajov, organizácia zabezpečuje ich bezodkladnú likvidáciu.</w:t>
      </w: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</w:p>
    <w:p w:rsidR="00421DC9" w:rsidRPr="00010107" w:rsidRDefault="00421DC9" w:rsidP="00421DC9">
      <w:pPr>
        <w:pStyle w:val="Hlavika"/>
        <w:tabs>
          <w:tab w:val="clear" w:pos="4536"/>
          <w:tab w:val="clear" w:pos="9072"/>
          <w:tab w:val="left" w:pos="5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V Košiciach,15.11.2022                                                       Ing. Jana Lenhardtová, riaditeľka školy</w:t>
      </w:r>
    </w:p>
    <w:sectPr w:rsidR="00421DC9" w:rsidRPr="00010107" w:rsidSect="000E4330">
      <w:headerReference w:type="default" r:id="rId9"/>
      <w:footerReference w:type="default" r:id="rId10"/>
      <w:pgSz w:w="11906" w:h="16838"/>
      <w:pgMar w:top="90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E" w:rsidRDefault="00A21E5E">
      <w:r>
        <w:separator/>
      </w:r>
    </w:p>
  </w:endnote>
  <w:endnote w:type="continuationSeparator" w:id="0">
    <w:p w:rsidR="00A21E5E" w:rsidRDefault="00A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780"/>
      <w:gridCol w:w="2082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A21E5E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E" w:rsidRDefault="00A21E5E">
      <w:r>
        <w:separator/>
      </w:r>
    </w:p>
  </w:footnote>
  <w:footnote w:type="continuationSeparator" w:id="0">
    <w:p w:rsidR="00A21E5E" w:rsidRDefault="00A2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8E430C" w:rsidRDefault="00C30E60" w:rsidP="00DA583B">
    <w:pPr>
      <w:pStyle w:val="Nadpis3"/>
      <w:rPr>
        <w:rFonts w:ascii="Times New Roman" w:hAnsi="Times New Roman"/>
        <w:caps/>
        <w:shadow w:val="0"/>
        <w:szCs w:val="32"/>
      </w:rPr>
    </w:pPr>
    <w:r>
      <w:rPr>
        <w:rFonts w:ascii="Arial" w:hAnsi="Arial"/>
        <w:shadow w:val="0"/>
      </w:rPr>
      <w:t xml:space="preserve">                  </w:t>
    </w:r>
    <w:r w:rsidRPr="008E430C">
      <w:rPr>
        <w:rFonts w:ascii="Times New Roman" w:hAnsi="Times New Roman"/>
        <w:caps/>
        <w:shadow w:val="0"/>
        <w:szCs w:val="32"/>
      </w:rPr>
      <w:t>Stredn</w:t>
    </w:r>
    <w:r>
      <w:rPr>
        <w:rFonts w:ascii="Times New Roman" w:hAnsi="Times New Roman"/>
        <w:caps/>
        <w:shadow w:val="0"/>
        <w:szCs w:val="32"/>
      </w:rPr>
      <w:t>Á</w:t>
    </w:r>
    <w:r w:rsidRPr="008E430C">
      <w:rPr>
        <w:rFonts w:ascii="Times New Roman" w:hAnsi="Times New Roman"/>
        <w:caps/>
        <w:shadow w:val="0"/>
        <w:szCs w:val="32"/>
      </w:rPr>
      <w:t xml:space="preserve"> odborn</w:t>
    </w:r>
    <w:r>
      <w:rPr>
        <w:rFonts w:ascii="Times New Roman" w:hAnsi="Times New Roman"/>
        <w:caps/>
        <w:shadow w:val="0"/>
        <w:szCs w:val="32"/>
      </w:rPr>
      <w:t>Á</w:t>
    </w:r>
    <w:r w:rsidRPr="008E430C">
      <w:rPr>
        <w:rFonts w:ascii="Times New Roman" w:hAnsi="Times New Roman"/>
        <w:caps/>
        <w:shadow w:val="0"/>
        <w:szCs w:val="32"/>
      </w:rPr>
      <w:t xml:space="preserve"> </w:t>
    </w:r>
    <w:r>
      <w:rPr>
        <w:rFonts w:ascii="Times New Roman" w:hAnsi="Times New Roman"/>
        <w:caps/>
        <w:shadow w:val="0"/>
        <w:szCs w:val="32"/>
      </w:rPr>
      <w:t>ŠKOLA</w:t>
    </w:r>
    <w:r w:rsidRPr="008E430C">
      <w:rPr>
        <w:rFonts w:ascii="Times New Roman" w:hAnsi="Times New Roman"/>
        <w:caps/>
        <w:shadow w:val="0"/>
        <w:szCs w:val="32"/>
      </w:rPr>
      <w:t xml:space="preserve"> železničn</w:t>
    </w:r>
    <w:r>
      <w:rPr>
        <w:rFonts w:ascii="Times New Roman" w:hAnsi="Times New Roman"/>
        <w:caps/>
        <w:shadow w:val="0"/>
        <w:szCs w:val="32"/>
      </w:rPr>
      <w:t>Á</w:t>
    </w:r>
  </w:p>
  <w:p w:rsidR="00C30E60" w:rsidRPr="008E430C" w:rsidRDefault="00C30E60" w:rsidP="00DA583B">
    <w:pPr>
      <w:pStyle w:val="Nadpis1"/>
      <w:rPr>
        <w:shadow/>
      </w:rPr>
    </w:pPr>
    <w:r w:rsidRPr="008E430C">
      <w:rPr>
        <w:shadow/>
      </w:rPr>
      <w:t xml:space="preserve">               </w:t>
    </w:r>
    <w:r>
      <w:rPr>
        <w:shadow/>
      </w:rPr>
      <w:t xml:space="preserve">      </w:t>
    </w:r>
    <w:r w:rsidRPr="008E430C">
      <w:rPr>
        <w:shadow/>
      </w:rPr>
      <w:t xml:space="preserve">  Palackého 14, 040 01 Košice</w:t>
    </w:r>
  </w:p>
  <w:p w:rsidR="00C30E60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:shadow/>
      </w:rPr>
    </w:pPr>
  </w:p>
  <w:p w:rsidR="00C30E60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:shadow/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19"/>
    <w:multiLevelType w:val="hybridMultilevel"/>
    <w:tmpl w:val="9A3EC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146C"/>
    <w:multiLevelType w:val="hybridMultilevel"/>
    <w:tmpl w:val="C8261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7" w15:restartNumberingAfterBreak="0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4933"/>
    <w:multiLevelType w:val="hybridMultilevel"/>
    <w:tmpl w:val="F6EE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AD9"/>
    <w:rsid w:val="000021BB"/>
    <w:rsid w:val="00010107"/>
    <w:rsid w:val="00013995"/>
    <w:rsid w:val="00023E16"/>
    <w:rsid w:val="00025A77"/>
    <w:rsid w:val="00026E21"/>
    <w:rsid w:val="00046875"/>
    <w:rsid w:val="0006087D"/>
    <w:rsid w:val="0006119D"/>
    <w:rsid w:val="00070DB5"/>
    <w:rsid w:val="000754B1"/>
    <w:rsid w:val="0008605D"/>
    <w:rsid w:val="000B1390"/>
    <w:rsid w:val="000B45F6"/>
    <w:rsid w:val="000C2AA8"/>
    <w:rsid w:val="000C31C3"/>
    <w:rsid w:val="000E4330"/>
    <w:rsid w:val="000E6B63"/>
    <w:rsid w:val="000E77D3"/>
    <w:rsid w:val="00105F60"/>
    <w:rsid w:val="00106804"/>
    <w:rsid w:val="00112D71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A28D5"/>
    <w:rsid w:val="003A63DF"/>
    <w:rsid w:val="003D2B3C"/>
    <w:rsid w:val="00400B71"/>
    <w:rsid w:val="004106FA"/>
    <w:rsid w:val="00414074"/>
    <w:rsid w:val="00417C3F"/>
    <w:rsid w:val="00421DC9"/>
    <w:rsid w:val="004240E7"/>
    <w:rsid w:val="00430CFA"/>
    <w:rsid w:val="00435758"/>
    <w:rsid w:val="004426AC"/>
    <w:rsid w:val="00444DED"/>
    <w:rsid w:val="0044548C"/>
    <w:rsid w:val="004465CE"/>
    <w:rsid w:val="004473B2"/>
    <w:rsid w:val="00481100"/>
    <w:rsid w:val="0048390B"/>
    <w:rsid w:val="004E2B1C"/>
    <w:rsid w:val="004F1A3C"/>
    <w:rsid w:val="00505D2B"/>
    <w:rsid w:val="00513541"/>
    <w:rsid w:val="00525F95"/>
    <w:rsid w:val="00535503"/>
    <w:rsid w:val="005438BF"/>
    <w:rsid w:val="00551B3B"/>
    <w:rsid w:val="0055594B"/>
    <w:rsid w:val="00571DBF"/>
    <w:rsid w:val="00574410"/>
    <w:rsid w:val="005777FD"/>
    <w:rsid w:val="00585684"/>
    <w:rsid w:val="00587AD9"/>
    <w:rsid w:val="00590D36"/>
    <w:rsid w:val="005A1D5E"/>
    <w:rsid w:val="005B3F15"/>
    <w:rsid w:val="005C237C"/>
    <w:rsid w:val="005D5424"/>
    <w:rsid w:val="005D607D"/>
    <w:rsid w:val="005E4BF3"/>
    <w:rsid w:val="005F41E9"/>
    <w:rsid w:val="006156A1"/>
    <w:rsid w:val="006201A0"/>
    <w:rsid w:val="00620A78"/>
    <w:rsid w:val="00622026"/>
    <w:rsid w:val="00625EF7"/>
    <w:rsid w:val="006A0FEE"/>
    <w:rsid w:val="006A1C0F"/>
    <w:rsid w:val="006B0B16"/>
    <w:rsid w:val="006C7605"/>
    <w:rsid w:val="006F3470"/>
    <w:rsid w:val="006F6C69"/>
    <w:rsid w:val="00703034"/>
    <w:rsid w:val="00724E43"/>
    <w:rsid w:val="00753BD2"/>
    <w:rsid w:val="007B4EEB"/>
    <w:rsid w:val="007C21B0"/>
    <w:rsid w:val="007C22B6"/>
    <w:rsid w:val="007F268C"/>
    <w:rsid w:val="007F7A7C"/>
    <w:rsid w:val="008118FA"/>
    <w:rsid w:val="00826ABB"/>
    <w:rsid w:val="00827D82"/>
    <w:rsid w:val="0083269B"/>
    <w:rsid w:val="00837483"/>
    <w:rsid w:val="00844C2E"/>
    <w:rsid w:val="008546F0"/>
    <w:rsid w:val="008648A5"/>
    <w:rsid w:val="00873C33"/>
    <w:rsid w:val="00882912"/>
    <w:rsid w:val="008865C3"/>
    <w:rsid w:val="008924EA"/>
    <w:rsid w:val="008B669D"/>
    <w:rsid w:val="008E430C"/>
    <w:rsid w:val="0091633A"/>
    <w:rsid w:val="009174A5"/>
    <w:rsid w:val="00930DEA"/>
    <w:rsid w:val="009349F7"/>
    <w:rsid w:val="0096536E"/>
    <w:rsid w:val="00970F25"/>
    <w:rsid w:val="009820AB"/>
    <w:rsid w:val="009C5BC0"/>
    <w:rsid w:val="009C5C0B"/>
    <w:rsid w:val="009E7F61"/>
    <w:rsid w:val="009F1BA3"/>
    <w:rsid w:val="009F33D0"/>
    <w:rsid w:val="009F6B78"/>
    <w:rsid w:val="00A1207D"/>
    <w:rsid w:val="00A21E5E"/>
    <w:rsid w:val="00A42876"/>
    <w:rsid w:val="00A46629"/>
    <w:rsid w:val="00A645FC"/>
    <w:rsid w:val="00A776C6"/>
    <w:rsid w:val="00A80E4B"/>
    <w:rsid w:val="00A83604"/>
    <w:rsid w:val="00A92420"/>
    <w:rsid w:val="00A95525"/>
    <w:rsid w:val="00AB0CF4"/>
    <w:rsid w:val="00AD19EC"/>
    <w:rsid w:val="00AD4D4F"/>
    <w:rsid w:val="00AE44B8"/>
    <w:rsid w:val="00AF01E2"/>
    <w:rsid w:val="00B152EE"/>
    <w:rsid w:val="00B25F78"/>
    <w:rsid w:val="00B34217"/>
    <w:rsid w:val="00B37F23"/>
    <w:rsid w:val="00B42586"/>
    <w:rsid w:val="00B57A40"/>
    <w:rsid w:val="00B91637"/>
    <w:rsid w:val="00BA5FC3"/>
    <w:rsid w:val="00BB63D5"/>
    <w:rsid w:val="00BD0DDE"/>
    <w:rsid w:val="00BE6D5F"/>
    <w:rsid w:val="00BF7135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E13AC"/>
    <w:rsid w:val="00CE56B2"/>
    <w:rsid w:val="00CF44BF"/>
    <w:rsid w:val="00D03965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A583B"/>
    <w:rsid w:val="00E00CFF"/>
    <w:rsid w:val="00E0723D"/>
    <w:rsid w:val="00E10395"/>
    <w:rsid w:val="00E2035B"/>
    <w:rsid w:val="00E20A65"/>
    <w:rsid w:val="00E25DE0"/>
    <w:rsid w:val="00E32DC2"/>
    <w:rsid w:val="00E55277"/>
    <w:rsid w:val="00E75105"/>
    <w:rsid w:val="00E83458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62AB3-4991-4E76-8F21-4F8404B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hadow/>
      <w:sz w:val="32"/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@soszk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zeleznicnakosice@soszk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&#353;kov&#225;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2874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JL</cp:lastModifiedBy>
  <cp:revision>2</cp:revision>
  <cp:lastPrinted>2008-09-08T08:59:00Z</cp:lastPrinted>
  <dcterms:created xsi:type="dcterms:W3CDTF">2022-11-15T14:35:00Z</dcterms:created>
  <dcterms:modified xsi:type="dcterms:W3CDTF">2022-11-15T14:35:00Z</dcterms:modified>
</cp:coreProperties>
</file>