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87C" w14:textId="501AE21D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7EAAD7A6" w14:textId="60AC207C" w:rsidR="002A1F10" w:rsidRDefault="002A1F10" w:rsidP="002A1F10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OZNAM   O VO</w:t>
      </w:r>
      <w:r w:rsidR="00752873">
        <w:rPr>
          <w:b/>
          <w:sz w:val="22"/>
          <w:szCs w:val="22"/>
        </w:rPr>
        <w:t>Ľ</w:t>
      </w:r>
      <w:r>
        <w:rPr>
          <w:b/>
          <w:sz w:val="22"/>
          <w:szCs w:val="22"/>
        </w:rPr>
        <w:t>N</w:t>
      </w:r>
      <w:r w:rsidR="00C65E96">
        <w:rPr>
          <w:b/>
          <w:sz w:val="22"/>
          <w:szCs w:val="22"/>
        </w:rPr>
        <w:t>OM</w:t>
      </w:r>
      <w:r>
        <w:rPr>
          <w:b/>
          <w:sz w:val="22"/>
          <w:szCs w:val="22"/>
        </w:rPr>
        <w:t xml:space="preserve">   ŠTÁTNOZAMESTNANECK</w:t>
      </w:r>
      <w:r w:rsidR="00C65E96">
        <w:rPr>
          <w:b/>
          <w:sz w:val="22"/>
          <w:szCs w:val="22"/>
        </w:rPr>
        <w:t>OM</w:t>
      </w:r>
      <w:r>
        <w:rPr>
          <w:b/>
          <w:sz w:val="22"/>
          <w:szCs w:val="22"/>
        </w:rPr>
        <w:t xml:space="preserve">   MIEST</w:t>
      </w:r>
      <w:r w:rsidR="00C65E96">
        <w:rPr>
          <w:b/>
          <w:sz w:val="22"/>
          <w:szCs w:val="22"/>
        </w:rPr>
        <w:t>E</w:t>
      </w:r>
    </w:p>
    <w:p w14:paraId="466716AE" w14:textId="69C6DF24" w:rsidR="00C65E96" w:rsidRDefault="00C65E96" w:rsidP="002A1F10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 VOĽNOM  PRACOVNOM  MIESTE</w:t>
      </w:r>
    </w:p>
    <w:p w14:paraId="57636153" w14:textId="64F562D5" w:rsidR="002A1F10" w:rsidRDefault="001E163F" w:rsidP="002A1F10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Aktuálnosť oznamu: do 1</w:t>
      </w:r>
      <w:r w:rsidR="00C65E9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C65E96">
        <w:rPr>
          <w:b/>
          <w:sz w:val="22"/>
          <w:szCs w:val="22"/>
        </w:rPr>
        <w:t xml:space="preserve">apríla </w:t>
      </w:r>
      <w:r>
        <w:rPr>
          <w:b/>
          <w:sz w:val="22"/>
          <w:szCs w:val="22"/>
        </w:rPr>
        <w:t>202</w:t>
      </w:r>
      <w:r w:rsidR="00C65E96">
        <w:rPr>
          <w:b/>
          <w:sz w:val="22"/>
          <w:szCs w:val="22"/>
        </w:rPr>
        <w:t>3</w:t>
      </w:r>
    </w:p>
    <w:p w14:paraId="31562A37" w14:textId="77777777" w:rsidR="00C65E96" w:rsidRDefault="00C65E96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65E96" w14:paraId="13D0BB67" w14:textId="77777777" w:rsidTr="00DD2E5A">
        <w:tc>
          <w:tcPr>
            <w:tcW w:w="4531" w:type="dxa"/>
          </w:tcPr>
          <w:p w14:paraId="3DDBDB9A" w14:textId="77777777" w:rsidR="00C65E96" w:rsidRPr="002A1F10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Voľné štátnozamestnanecké miesto</w:t>
            </w:r>
          </w:p>
        </w:tc>
        <w:tc>
          <w:tcPr>
            <w:tcW w:w="4532" w:type="dxa"/>
          </w:tcPr>
          <w:p w14:paraId="36847D89" w14:textId="77777777" w:rsidR="00C65E96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Odborný radca - metodik</w:t>
            </w:r>
          </w:p>
        </w:tc>
      </w:tr>
      <w:tr w:rsidR="00C65E96" w14:paraId="089B777D" w14:textId="77777777" w:rsidTr="00DD2E5A">
        <w:tc>
          <w:tcPr>
            <w:tcW w:w="4531" w:type="dxa"/>
          </w:tcPr>
          <w:p w14:paraId="49B20E99" w14:textId="77777777" w:rsidR="00C65E96" w:rsidRPr="002A1F10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2A1F10">
              <w:rPr>
                <w:bCs/>
                <w:sz w:val="22"/>
                <w:szCs w:val="22"/>
              </w:rPr>
              <w:t>Poče</w:t>
            </w:r>
            <w:r>
              <w:rPr>
                <w:bCs/>
                <w:sz w:val="22"/>
                <w:szCs w:val="22"/>
              </w:rPr>
              <w:t>t voľných štátnozamestnaneckých miest</w:t>
            </w:r>
          </w:p>
        </w:tc>
        <w:tc>
          <w:tcPr>
            <w:tcW w:w="4532" w:type="dxa"/>
          </w:tcPr>
          <w:p w14:paraId="4EE6D58E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1</w:t>
            </w:r>
          </w:p>
        </w:tc>
      </w:tr>
      <w:tr w:rsidR="00C65E96" w14:paraId="396D3220" w14:textId="77777777" w:rsidTr="00DD2E5A">
        <w:tc>
          <w:tcPr>
            <w:tcW w:w="4531" w:type="dxa"/>
          </w:tcPr>
          <w:p w14:paraId="4F43B427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Druh štátnej služby</w:t>
            </w:r>
          </w:p>
        </w:tc>
        <w:tc>
          <w:tcPr>
            <w:tcW w:w="4532" w:type="dxa"/>
          </w:tcPr>
          <w:p w14:paraId="7363096B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4151EF">
              <w:rPr>
                <w:bCs/>
                <w:sz w:val="22"/>
                <w:szCs w:val="22"/>
              </w:rPr>
              <w:t>očasná štátna služba</w:t>
            </w:r>
          </w:p>
        </w:tc>
      </w:tr>
      <w:tr w:rsidR="00C65E96" w14:paraId="2653921F" w14:textId="77777777" w:rsidTr="00DD2E5A">
        <w:tc>
          <w:tcPr>
            <w:tcW w:w="4531" w:type="dxa"/>
          </w:tcPr>
          <w:p w14:paraId="2D28D0F7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 xml:space="preserve">Platová trieda podľa zákona č. </w:t>
            </w:r>
            <w:r>
              <w:rPr>
                <w:bCs/>
                <w:sz w:val="22"/>
                <w:szCs w:val="22"/>
              </w:rPr>
              <w:t>55</w:t>
            </w:r>
            <w:r w:rsidRPr="004151EF">
              <w:rPr>
                <w:bCs/>
                <w:sz w:val="22"/>
                <w:szCs w:val="22"/>
              </w:rPr>
              <w:t>/2017 Z. z.</w:t>
            </w:r>
            <w:r>
              <w:rPr>
                <w:bCs/>
                <w:sz w:val="22"/>
                <w:szCs w:val="22"/>
              </w:rPr>
              <w:t xml:space="preserve"> o štátnej službe a o zmene a doplnení niektorých zákonov v znení neskorších predpisov</w:t>
            </w:r>
          </w:p>
        </w:tc>
        <w:tc>
          <w:tcPr>
            <w:tcW w:w="4532" w:type="dxa"/>
          </w:tcPr>
          <w:p w14:paraId="11E55752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5</w:t>
            </w:r>
          </w:p>
        </w:tc>
      </w:tr>
      <w:tr w:rsidR="00C65E96" w14:paraId="065EA461" w14:textId="77777777" w:rsidTr="00DD2E5A">
        <w:tc>
          <w:tcPr>
            <w:tcW w:w="4531" w:type="dxa"/>
          </w:tcPr>
          <w:p w14:paraId="6F1984FA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Požadované ukončené vzdelanie</w:t>
            </w:r>
          </w:p>
        </w:tc>
        <w:tc>
          <w:tcPr>
            <w:tcW w:w="4532" w:type="dxa"/>
          </w:tcPr>
          <w:p w14:paraId="410F633B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min. v</w:t>
            </w:r>
            <w:r w:rsidRPr="004151EF">
              <w:rPr>
                <w:bCs/>
                <w:sz w:val="22"/>
                <w:szCs w:val="22"/>
              </w:rPr>
              <w:t>ysokoškolské vzdelanie 1. stupňa</w:t>
            </w:r>
          </w:p>
        </w:tc>
      </w:tr>
      <w:tr w:rsidR="00C65E96" w14:paraId="37AEEA80" w14:textId="77777777" w:rsidTr="00DD2E5A">
        <w:tc>
          <w:tcPr>
            <w:tcW w:w="4531" w:type="dxa"/>
          </w:tcPr>
          <w:p w14:paraId="77D4DDD3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Odborná prax</w:t>
            </w:r>
          </w:p>
        </w:tc>
        <w:tc>
          <w:tcPr>
            <w:tcW w:w="4532" w:type="dxa"/>
          </w:tcPr>
          <w:p w14:paraId="3C4ED785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minimálne 3 roky</w:t>
            </w:r>
          </w:p>
        </w:tc>
      </w:tr>
      <w:tr w:rsidR="00C65E96" w14:paraId="6B3D9F40" w14:textId="77777777" w:rsidTr="00DD2E5A">
        <w:tc>
          <w:tcPr>
            <w:tcW w:w="4531" w:type="dxa"/>
          </w:tcPr>
          <w:p w14:paraId="4C66FA87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Požiadavky určené služobným úradom podľa        § 38 ods. 2 písm. c) zákona o štátnej službe a o zmene a doplnení niektorých zákonov v znení neskorších predpisov</w:t>
            </w:r>
          </w:p>
        </w:tc>
        <w:tc>
          <w:tcPr>
            <w:tcW w:w="4532" w:type="dxa"/>
          </w:tcPr>
          <w:p w14:paraId="25A5F891" w14:textId="77777777" w:rsidR="00C65E96" w:rsidRPr="004151EF" w:rsidRDefault="00C65E96" w:rsidP="00DD2E5A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znalosť práce s PC (Outlook, MS Office, Internet)</w:t>
            </w:r>
          </w:p>
        </w:tc>
      </w:tr>
    </w:tbl>
    <w:p w14:paraId="41956E39" w14:textId="77777777" w:rsidR="00C65E96" w:rsidRDefault="00C65E96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7F5A14C6" w14:textId="77777777" w:rsidR="00C65E96" w:rsidRDefault="00C65E96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1C44C0CB" w14:textId="1CB24DA9" w:rsidR="002A1F10" w:rsidRDefault="002A1F10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A1F10" w14:paraId="63E33CF3" w14:textId="77777777" w:rsidTr="002A1F10">
        <w:tc>
          <w:tcPr>
            <w:tcW w:w="4531" w:type="dxa"/>
          </w:tcPr>
          <w:p w14:paraId="0EB01F97" w14:textId="3DFC3FD6" w:rsidR="002A1F10" w:rsidRPr="002A1F10" w:rsidRDefault="00A32A04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Voľné </w:t>
            </w:r>
            <w:r w:rsidR="00C65E96">
              <w:rPr>
                <w:bCs/>
                <w:sz w:val="22"/>
                <w:szCs w:val="22"/>
              </w:rPr>
              <w:t>pracovné miesto</w:t>
            </w:r>
          </w:p>
        </w:tc>
        <w:tc>
          <w:tcPr>
            <w:tcW w:w="4532" w:type="dxa"/>
          </w:tcPr>
          <w:p w14:paraId="15B88C18" w14:textId="459C96C2" w:rsidR="002A1F10" w:rsidRDefault="00C65E96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 správy vnútornej prevádzky</w:t>
            </w:r>
          </w:p>
        </w:tc>
      </w:tr>
      <w:tr w:rsidR="002A1F10" w14:paraId="4BCCDCBE" w14:textId="77777777" w:rsidTr="002A1F10">
        <w:tc>
          <w:tcPr>
            <w:tcW w:w="4531" w:type="dxa"/>
          </w:tcPr>
          <w:p w14:paraId="1FA61404" w14:textId="41173DF6" w:rsidR="002A1F10" w:rsidRPr="002A1F10" w:rsidRDefault="002A1F10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2A1F10">
              <w:rPr>
                <w:bCs/>
                <w:sz w:val="22"/>
                <w:szCs w:val="22"/>
              </w:rPr>
              <w:t>Poče</w:t>
            </w:r>
            <w:r w:rsidR="00A32A04">
              <w:rPr>
                <w:bCs/>
                <w:sz w:val="22"/>
                <w:szCs w:val="22"/>
              </w:rPr>
              <w:t xml:space="preserve">t voľných </w:t>
            </w:r>
            <w:r w:rsidR="00C65E96">
              <w:rPr>
                <w:bCs/>
                <w:sz w:val="22"/>
                <w:szCs w:val="22"/>
              </w:rPr>
              <w:t>pracovných</w:t>
            </w:r>
            <w:r w:rsidR="00A32A04">
              <w:rPr>
                <w:bCs/>
                <w:sz w:val="22"/>
                <w:szCs w:val="22"/>
              </w:rPr>
              <w:t xml:space="preserve"> miest</w:t>
            </w:r>
          </w:p>
        </w:tc>
        <w:tc>
          <w:tcPr>
            <w:tcW w:w="4532" w:type="dxa"/>
          </w:tcPr>
          <w:p w14:paraId="415A99D8" w14:textId="7E2560CD" w:rsidR="002A1F10" w:rsidRPr="004151EF" w:rsidRDefault="004151E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1</w:t>
            </w:r>
          </w:p>
        </w:tc>
      </w:tr>
      <w:tr w:rsidR="002A1F10" w14:paraId="65187FE9" w14:textId="77777777" w:rsidTr="002A1F10">
        <w:tc>
          <w:tcPr>
            <w:tcW w:w="4531" w:type="dxa"/>
          </w:tcPr>
          <w:p w14:paraId="0D3D46BC" w14:textId="33B0D8CA" w:rsidR="002A1F10" w:rsidRPr="004151EF" w:rsidRDefault="002A1F10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02CF4862" w14:textId="22798FBB" w:rsidR="002A1F10" w:rsidRPr="004151EF" w:rsidRDefault="002A1F10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A1F10" w14:paraId="25D35D27" w14:textId="77777777" w:rsidTr="002A1F10">
        <w:tc>
          <w:tcPr>
            <w:tcW w:w="4531" w:type="dxa"/>
          </w:tcPr>
          <w:p w14:paraId="77F00335" w14:textId="09D779B0" w:rsidR="002A1F10" w:rsidRPr="004151EF" w:rsidRDefault="004151E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 xml:space="preserve">Platová trieda </w:t>
            </w:r>
            <w:r w:rsidR="00C65E96">
              <w:rPr>
                <w:bCs/>
                <w:sz w:val="22"/>
                <w:szCs w:val="22"/>
              </w:rPr>
              <w:t xml:space="preserve">v zmysle </w:t>
            </w:r>
            <w:r w:rsidR="00542AE7">
              <w:rPr>
                <w:bCs/>
                <w:sz w:val="22"/>
                <w:szCs w:val="22"/>
              </w:rPr>
              <w:t xml:space="preserve">NV SR č. 341/2004 Z. z., ktorým sa ustanovujú katalógy pracovných činností pri výkone práce vo verejnom záujme a o ich zmenách a dopĺňaní </w:t>
            </w:r>
            <w:r w:rsidR="00C65E96">
              <w:rPr>
                <w:bCs/>
                <w:sz w:val="22"/>
                <w:szCs w:val="22"/>
              </w:rPr>
              <w:t xml:space="preserve"> 01.06.04</w:t>
            </w:r>
          </w:p>
        </w:tc>
        <w:tc>
          <w:tcPr>
            <w:tcW w:w="4532" w:type="dxa"/>
          </w:tcPr>
          <w:p w14:paraId="4DB7F8DF" w14:textId="08F70091" w:rsidR="002A1F10" w:rsidRPr="004151EF" w:rsidRDefault="00C65E96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A1F10" w14:paraId="00B79CAC" w14:textId="77777777" w:rsidTr="002A1F10">
        <w:tc>
          <w:tcPr>
            <w:tcW w:w="4531" w:type="dxa"/>
          </w:tcPr>
          <w:p w14:paraId="38A9685A" w14:textId="17C4F906" w:rsidR="002A1F10" w:rsidRPr="004151EF" w:rsidRDefault="004151E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4151EF">
              <w:rPr>
                <w:bCs/>
                <w:sz w:val="22"/>
                <w:szCs w:val="22"/>
              </w:rPr>
              <w:t>Požadované ukončené vzdelanie</w:t>
            </w:r>
          </w:p>
        </w:tc>
        <w:tc>
          <w:tcPr>
            <w:tcW w:w="4532" w:type="dxa"/>
          </w:tcPr>
          <w:p w14:paraId="56150D99" w14:textId="7B2C650A" w:rsidR="002A1F10" w:rsidRPr="004151EF" w:rsidRDefault="00726824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4151EF" w:rsidRPr="004151EF">
              <w:rPr>
                <w:bCs/>
                <w:sz w:val="22"/>
                <w:szCs w:val="22"/>
              </w:rPr>
              <w:t xml:space="preserve">ysokoškolské vzdelanie </w:t>
            </w:r>
            <w:r>
              <w:rPr>
                <w:bCs/>
                <w:sz w:val="22"/>
                <w:szCs w:val="22"/>
              </w:rPr>
              <w:t>2</w:t>
            </w:r>
            <w:r w:rsidR="004151EF" w:rsidRPr="004151EF">
              <w:rPr>
                <w:bCs/>
                <w:sz w:val="22"/>
                <w:szCs w:val="22"/>
              </w:rPr>
              <w:t>. stupňa</w:t>
            </w:r>
          </w:p>
        </w:tc>
      </w:tr>
      <w:tr w:rsidR="002A1F10" w14:paraId="7A7D45A7" w14:textId="77777777" w:rsidTr="002A1F10">
        <w:tc>
          <w:tcPr>
            <w:tcW w:w="4531" w:type="dxa"/>
          </w:tcPr>
          <w:p w14:paraId="1F023027" w14:textId="33FBE8E8" w:rsidR="002A1F10" w:rsidRPr="004151EF" w:rsidRDefault="002443F7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Odborná prax</w:t>
            </w:r>
          </w:p>
        </w:tc>
        <w:tc>
          <w:tcPr>
            <w:tcW w:w="4532" w:type="dxa"/>
          </w:tcPr>
          <w:p w14:paraId="31FE0E74" w14:textId="0256FF36" w:rsidR="002A1F10" w:rsidRPr="004151EF" w:rsidRDefault="001E163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4151EF" w:rsidRPr="004151EF">
              <w:rPr>
                <w:bCs/>
                <w:sz w:val="22"/>
                <w:szCs w:val="22"/>
              </w:rPr>
              <w:t>evyžaduje sa</w:t>
            </w:r>
          </w:p>
        </w:tc>
      </w:tr>
      <w:tr w:rsidR="002A1F10" w14:paraId="1A04D416" w14:textId="77777777" w:rsidTr="002A1F10">
        <w:tc>
          <w:tcPr>
            <w:tcW w:w="4531" w:type="dxa"/>
          </w:tcPr>
          <w:p w14:paraId="32E60121" w14:textId="3671E8AA" w:rsidR="002A1F10" w:rsidRPr="004151EF" w:rsidRDefault="00A32A04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Pož</w:t>
            </w:r>
            <w:r w:rsidR="00C65E96">
              <w:rPr>
                <w:bCs/>
                <w:sz w:val="22"/>
                <w:szCs w:val="22"/>
              </w:rPr>
              <w:t>adované odborné znalosti:</w:t>
            </w:r>
          </w:p>
        </w:tc>
        <w:tc>
          <w:tcPr>
            <w:tcW w:w="4532" w:type="dxa"/>
          </w:tcPr>
          <w:p w14:paraId="3CC62EF9" w14:textId="1CE239DB" w:rsidR="002A1F10" w:rsidRPr="004151EF" w:rsidRDefault="001E163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="00A32A04">
              <w:rPr>
                <w:bCs/>
                <w:sz w:val="22"/>
                <w:szCs w:val="22"/>
              </w:rPr>
              <w:t>nalosť práce s PC (</w:t>
            </w:r>
            <w:r w:rsidR="004151EF" w:rsidRPr="004151EF">
              <w:rPr>
                <w:bCs/>
                <w:sz w:val="22"/>
                <w:szCs w:val="22"/>
              </w:rPr>
              <w:t>Outloo</w:t>
            </w:r>
            <w:r w:rsidR="004151EF">
              <w:rPr>
                <w:bCs/>
                <w:sz w:val="22"/>
                <w:szCs w:val="22"/>
              </w:rPr>
              <w:t>k</w:t>
            </w:r>
            <w:r w:rsidR="004151EF" w:rsidRPr="004151EF">
              <w:rPr>
                <w:bCs/>
                <w:sz w:val="22"/>
                <w:szCs w:val="22"/>
              </w:rPr>
              <w:t>, MS Office, Internet</w:t>
            </w:r>
            <w:r w:rsidR="00C65E96">
              <w:rPr>
                <w:bCs/>
                <w:sz w:val="22"/>
                <w:szCs w:val="22"/>
              </w:rPr>
              <w:t>)</w:t>
            </w:r>
            <w:r w:rsidR="004151EF" w:rsidRPr="004151EF">
              <w:rPr>
                <w:bCs/>
                <w:sz w:val="22"/>
                <w:szCs w:val="22"/>
              </w:rPr>
              <w:t xml:space="preserve">, </w:t>
            </w:r>
            <w:r w:rsidR="00C65E96">
              <w:rPr>
                <w:bCs/>
                <w:sz w:val="22"/>
                <w:szCs w:val="22"/>
              </w:rPr>
              <w:t xml:space="preserve">výhodou </w:t>
            </w:r>
            <w:r w:rsidR="004151EF" w:rsidRPr="004151EF">
              <w:rPr>
                <w:bCs/>
                <w:sz w:val="22"/>
                <w:szCs w:val="22"/>
              </w:rPr>
              <w:t>RIS, SAP</w:t>
            </w:r>
          </w:p>
        </w:tc>
      </w:tr>
    </w:tbl>
    <w:p w14:paraId="51249361" w14:textId="665E9EB9" w:rsidR="002A1F10" w:rsidRDefault="002A1F10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56FC0495" w14:textId="1D48BF1E" w:rsidR="002443F7" w:rsidRDefault="002443F7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49800452" w14:textId="337C49C9" w:rsidR="002443F7" w:rsidRDefault="002443F7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4227838E" w14:textId="00EEA8C5" w:rsidR="002443F7" w:rsidRDefault="002443F7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5ECD3A4C" w14:textId="02426050" w:rsidR="002443F7" w:rsidRDefault="002443F7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367BE1C3" w14:textId="64FAD73D" w:rsidR="001E163F" w:rsidRDefault="001E163F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Miesto výkonu práce: Košice, Zádielska 1222/1</w:t>
      </w:r>
    </w:p>
    <w:p w14:paraId="3AD92716" w14:textId="65F13BCA" w:rsidR="00752873" w:rsidRDefault="00752873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 w:rsidRPr="00752873">
        <w:rPr>
          <w:bCs/>
          <w:sz w:val="22"/>
          <w:szCs w:val="22"/>
        </w:rPr>
        <w:t>Predpokladaný termín</w:t>
      </w:r>
      <w:r>
        <w:rPr>
          <w:bCs/>
          <w:sz w:val="22"/>
          <w:szCs w:val="22"/>
        </w:rPr>
        <w:t xml:space="preserve"> prijatia do štátnozamestnaneckého pomeru: </w:t>
      </w:r>
      <w:r w:rsidR="00C65E96">
        <w:rPr>
          <w:bCs/>
          <w:sz w:val="22"/>
          <w:szCs w:val="22"/>
        </w:rPr>
        <w:t>apríl</w:t>
      </w:r>
      <w:r>
        <w:rPr>
          <w:bCs/>
          <w:sz w:val="22"/>
          <w:szCs w:val="22"/>
        </w:rPr>
        <w:t xml:space="preserve"> 202</w:t>
      </w:r>
      <w:r w:rsidR="00C65E96">
        <w:rPr>
          <w:bCs/>
          <w:sz w:val="22"/>
          <w:szCs w:val="22"/>
        </w:rPr>
        <w:t>3</w:t>
      </w:r>
    </w:p>
    <w:p w14:paraId="73B59888" w14:textId="77777777" w:rsidR="001E163F" w:rsidRDefault="001E163F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</w:p>
    <w:p w14:paraId="1185BD49" w14:textId="322294DC" w:rsidR="004C4EC2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Kontaktná osoba: Jarmila Kliková</w:t>
      </w:r>
    </w:p>
    <w:p w14:paraId="71174E34" w14:textId="4F62C1CB" w:rsidR="004C4EC2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Kontakt:               055/3226609</w:t>
      </w:r>
    </w:p>
    <w:p w14:paraId="1AB17685" w14:textId="3044C11C" w:rsidR="004C4EC2" w:rsidRPr="00752873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jarmila.klikova@russ-ke.sk</w:t>
      </w:r>
    </w:p>
    <w:sectPr w:rsidR="004C4EC2" w:rsidRPr="00752873" w:rsidSect="00701B84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97E7" w14:textId="77777777" w:rsidR="004D6D45" w:rsidRDefault="004D6D45">
      <w:r>
        <w:separator/>
      </w:r>
    </w:p>
  </w:endnote>
  <w:endnote w:type="continuationSeparator" w:id="0">
    <w:p w14:paraId="7B914990" w14:textId="77777777" w:rsidR="004D6D45" w:rsidRDefault="004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CA2C" w14:textId="77777777" w:rsidR="004D6D45" w:rsidRDefault="004D6D45">
      <w:r>
        <w:separator/>
      </w:r>
    </w:p>
  </w:footnote>
  <w:footnote w:type="continuationSeparator" w:id="0">
    <w:p w14:paraId="44462AFB" w14:textId="77777777" w:rsidR="004D6D45" w:rsidRDefault="004D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6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7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4BA543FE"/>
    <w:multiLevelType w:val="hybridMultilevel"/>
    <w:tmpl w:val="E7D43676"/>
    <w:lvl w:ilvl="0" w:tplc="2E3AB0E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445D"/>
    <w:rsid w:val="000677CE"/>
    <w:rsid w:val="000878AF"/>
    <w:rsid w:val="00092441"/>
    <w:rsid w:val="00094CFE"/>
    <w:rsid w:val="0009528E"/>
    <w:rsid w:val="000A0EE3"/>
    <w:rsid w:val="000A2343"/>
    <w:rsid w:val="000B1A02"/>
    <w:rsid w:val="000B52AE"/>
    <w:rsid w:val="000B7E53"/>
    <w:rsid w:val="000C343B"/>
    <w:rsid w:val="000D04A1"/>
    <w:rsid w:val="000F1AA9"/>
    <w:rsid w:val="0010052C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1D49"/>
    <w:rsid w:val="001A2139"/>
    <w:rsid w:val="001A2840"/>
    <w:rsid w:val="001C1440"/>
    <w:rsid w:val="001C3A35"/>
    <w:rsid w:val="001D0D98"/>
    <w:rsid w:val="001D13AB"/>
    <w:rsid w:val="001D2AE5"/>
    <w:rsid w:val="001E0A0E"/>
    <w:rsid w:val="001E14AB"/>
    <w:rsid w:val="001E163F"/>
    <w:rsid w:val="001E4032"/>
    <w:rsid w:val="001E6519"/>
    <w:rsid w:val="001F2444"/>
    <w:rsid w:val="001F2ECD"/>
    <w:rsid w:val="001F5048"/>
    <w:rsid w:val="002022BC"/>
    <w:rsid w:val="00213592"/>
    <w:rsid w:val="00215C1F"/>
    <w:rsid w:val="0023263B"/>
    <w:rsid w:val="002352AC"/>
    <w:rsid w:val="00235CEB"/>
    <w:rsid w:val="002443F7"/>
    <w:rsid w:val="00255DD2"/>
    <w:rsid w:val="00260D53"/>
    <w:rsid w:val="0026307D"/>
    <w:rsid w:val="00272DA8"/>
    <w:rsid w:val="00283BA0"/>
    <w:rsid w:val="002859A1"/>
    <w:rsid w:val="00286074"/>
    <w:rsid w:val="0029084D"/>
    <w:rsid w:val="002A001D"/>
    <w:rsid w:val="002A090E"/>
    <w:rsid w:val="002A1E1F"/>
    <w:rsid w:val="002A1F10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7E90"/>
    <w:rsid w:val="003638F9"/>
    <w:rsid w:val="0036580A"/>
    <w:rsid w:val="00367F3C"/>
    <w:rsid w:val="00370932"/>
    <w:rsid w:val="003709A8"/>
    <w:rsid w:val="00380B8F"/>
    <w:rsid w:val="00387947"/>
    <w:rsid w:val="003924AC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51EF"/>
    <w:rsid w:val="00417CC9"/>
    <w:rsid w:val="00420391"/>
    <w:rsid w:val="00424AA8"/>
    <w:rsid w:val="00445368"/>
    <w:rsid w:val="00447FA6"/>
    <w:rsid w:val="004524B1"/>
    <w:rsid w:val="0046692A"/>
    <w:rsid w:val="0046732E"/>
    <w:rsid w:val="004722FB"/>
    <w:rsid w:val="0047288A"/>
    <w:rsid w:val="00477439"/>
    <w:rsid w:val="00477DA6"/>
    <w:rsid w:val="004838D6"/>
    <w:rsid w:val="00493619"/>
    <w:rsid w:val="0049646B"/>
    <w:rsid w:val="004A27E9"/>
    <w:rsid w:val="004C007F"/>
    <w:rsid w:val="004C18EA"/>
    <w:rsid w:val="004C2D05"/>
    <w:rsid w:val="004C4683"/>
    <w:rsid w:val="004C4EC2"/>
    <w:rsid w:val="004C5B32"/>
    <w:rsid w:val="004D6D45"/>
    <w:rsid w:val="004F55D1"/>
    <w:rsid w:val="00501E0E"/>
    <w:rsid w:val="005022AA"/>
    <w:rsid w:val="0050263F"/>
    <w:rsid w:val="00507BC8"/>
    <w:rsid w:val="00523346"/>
    <w:rsid w:val="005241C4"/>
    <w:rsid w:val="005357F2"/>
    <w:rsid w:val="00542AE7"/>
    <w:rsid w:val="005453E3"/>
    <w:rsid w:val="00546DDF"/>
    <w:rsid w:val="00547B89"/>
    <w:rsid w:val="00552173"/>
    <w:rsid w:val="005669B4"/>
    <w:rsid w:val="005671ED"/>
    <w:rsid w:val="00567997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5368"/>
    <w:rsid w:val="005C5E33"/>
    <w:rsid w:val="005D400B"/>
    <w:rsid w:val="005E12C0"/>
    <w:rsid w:val="005E3724"/>
    <w:rsid w:val="005E7B56"/>
    <w:rsid w:val="005F70CA"/>
    <w:rsid w:val="00600D64"/>
    <w:rsid w:val="00610A12"/>
    <w:rsid w:val="006127F7"/>
    <w:rsid w:val="00615254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A304A"/>
    <w:rsid w:val="006A6656"/>
    <w:rsid w:val="006A7185"/>
    <w:rsid w:val="006B32AE"/>
    <w:rsid w:val="006B6D2F"/>
    <w:rsid w:val="006C12BF"/>
    <w:rsid w:val="006D32FE"/>
    <w:rsid w:val="006D3DC8"/>
    <w:rsid w:val="006E1643"/>
    <w:rsid w:val="006E1E9C"/>
    <w:rsid w:val="006E3882"/>
    <w:rsid w:val="006F2436"/>
    <w:rsid w:val="00701B84"/>
    <w:rsid w:val="00703737"/>
    <w:rsid w:val="00714E13"/>
    <w:rsid w:val="00721379"/>
    <w:rsid w:val="00722F06"/>
    <w:rsid w:val="00723DCA"/>
    <w:rsid w:val="00726824"/>
    <w:rsid w:val="00727979"/>
    <w:rsid w:val="00750DCA"/>
    <w:rsid w:val="0075179C"/>
    <w:rsid w:val="00752117"/>
    <w:rsid w:val="00752873"/>
    <w:rsid w:val="00755092"/>
    <w:rsid w:val="00764026"/>
    <w:rsid w:val="00770C4B"/>
    <w:rsid w:val="00770FE5"/>
    <w:rsid w:val="00773E36"/>
    <w:rsid w:val="00773FBD"/>
    <w:rsid w:val="007757D7"/>
    <w:rsid w:val="00782F6B"/>
    <w:rsid w:val="0078469F"/>
    <w:rsid w:val="00790658"/>
    <w:rsid w:val="00790A12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8137EB"/>
    <w:rsid w:val="00822B02"/>
    <w:rsid w:val="00823BFA"/>
    <w:rsid w:val="00827D71"/>
    <w:rsid w:val="008370F5"/>
    <w:rsid w:val="00837F06"/>
    <w:rsid w:val="008402F9"/>
    <w:rsid w:val="008427F3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37EB"/>
    <w:rsid w:val="008E59A7"/>
    <w:rsid w:val="008F27C6"/>
    <w:rsid w:val="009104F3"/>
    <w:rsid w:val="00922502"/>
    <w:rsid w:val="00924B70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4B30"/>
    <w:rsid w:val="009861DA"/>
    <w:rsid w:val="00991B39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2A04"/>
    <w:rsid w:val="00A41273"/>
    <w:rsid w:val="00A432AB"/>
    <w:rsid w:val="00A44D09"/>
    <w:rsid w:val="00A50217"/>
    <w:rsid w:val="00A57F5E"/>
    <w:rsid w:val="00A60314"/>
    <w:rsid w:val="00A6747F"/>
    <w:rsid w:val="00A67BEA"/>
    <w:rsid w:val="00A71877"/>
    <w:rsid w:val="00A724F2"/>
    <w:rsid w:val="00A7373F"/>
    <w:rsid w:val="00A75AAC"/>
    <w:rsid w:val="00A8067F"/>
    <w:rsid w:val="00A8087A"/>
    <w:rsid w:val="00A83CE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F11AD"/>
    <w:rsid w:val="00B03CFE"/>
    <w:rsid w:val="00B05432"/>
    <w:rsid w:val="00B22DC6"/>
    <w:rsid w:val="00B31D6A"/>
    <w:rsid w:val="00B353D7"/>
    <w:rsid w:val="00B35CB1"/>
    <w:rsid w:val="00B379B8"/>
    <w:rsid w:val="00B42D77"/>
    <w:rsid w:val="00B4472F"/>
    <w:rsid w:val="00B52F49"/>
    <w:rsid w:val="00B57C64"/>
    <w:rsid w:val="00B6546E"/>
    <w:rsid w:val="00B663AF"/>
    <w:rsid w:val="00B71101"/>
    <w:rsid w:val="00B72138"/>
    <w:rsid w:val="00B7407A"/>
    <w:rsid w:val="00B76478"/>
    <w:rsid w:val="00B776C8"/>
    <w:rsid w:val="00B81DE2"/>
    <w:rsid w:val="00B823C0"/>
    <w:rsid w:val="00B83572"/>
    <w:rsid w:val="00B85395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3B1"/>
    <w:rsid w:val="00BE558A"/>
    <w:rsid w:val="00BF045A"/>
    <w:rsid w:val="00C0218F"/>
    <w:rsid w:val="00C04FB8"/>
    <w:rsid w:val="00C1085A"/>
    <w:rsid w:val="00C14AC7"/>
    <w:rsid w:val="00C245E7"/>
    <w:rsid w:val="00C25D1D"/>
    <w:rsid w:val="00C32DF2"/>
    <w:rsid w:val="00C338A9"/>
    <w:rsid w:val="00C33A44"/>
    <w:rsid w:val="00C37D7B"/>
    <w:rsid w:val="00C4086E"/>
    <w:rsid w:val="00C4112C"/>
    <w:rsid w:val="00C42664"/>
    <w:rsid w:val="00C47597"/>
    <w:rsid w:val="00C53BAA"/>
    <w:rsid w:val="00C5604A"/>
    <w:rsid w:val="00C65E96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47071"/>
    <w:rsid w:val="00D524F6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B337D"/>
    <w:rsid w:val="00DB394D"/>
    <w:rsid w:val="00DB62EC"/>
    <w:rsid w:val="00DB7E1C"/>
    <w:rsid w:val="00DC0117"/>
    <w:rsid w:val="00DC05BF"/>
    <w:rsid w:val="00DC507A"/>
    <w:rsid w:val="00DE578B"/>
    <w:rsid w:val="00DE7489"/>
    <w:rsid w:val="00DF12BA"/>
    <w:rsid w:val="00E00CC3"/>
    <w:rsid w:val="00E01BBD"/>
    <w:rsid w:val="00E06272"/>
    <w:rsid w:val="00E151EB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3FD2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21DF"/>
    <w:rsid w:val="00F73AB9"/>
    <w:rsid w:val="00F75D68"/>
    <w:rsid w:val="00F86597"/>
    <w:rsid w:val="00F929E3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2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1430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4</cp:revision>
  <cp:lastPrinted>2022-01-27T14:39:00Z</cp:lastPrinted>
  <dcterms:created xsi:type="dcterms:W3CDTF">2023-03-20T07:54:00Z</dcterms:created>
  <dcterms:modified xsi:type="dcterms:W3CDTF">2023-03-20T08:19:00Z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