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87C" w14:textId="634175C2" w:rsidR="007B5A75" w:rsidRPr="006446C3" w:rsidRDefault="006446C3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</w:t>
      </w:r>
      <w:r w:rsidRPr="006446C3">
        <w:rPr>
          <w:bCs/>
          <w:sz w:val="22"/>
          <w:szCs w:val="22"/>
        </w:rPr>
        <w:t>p</w:t>
      </w:r>
      <w:proofErr w:type="spellEnd"/>
      <w:r w:rsidRPr="006446C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č</w:t>
      </w:r>
      <w:r w:rsidRPr="006446C3">
        <w:rPr>
          <w:bCs/>
          <w:sz w:val="22"/>
          <w:szCs w:val="22"/>
        </w:rPr>
        <w:t>.: RUŠS-KE-OU-2023/0254</w:t>
      </w: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14747157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6C4F9A">
        <w:rPr>
          <w:bCs/>
          <w:sz w:val="24"/>
          <w:szCs w:val="24"/>
        </w:rPr>
        <w:t>17</w:t>
      </w:r>
      <w:r w:rsidRPr="003611DD">
        <w:rPr>
          <w:bCs/>
          <w:sz w:val="24"/>
          <w:szCs w:val="24"/>
        </w:rPr>
        <w:t xml:space="preserve">. </w:t>
      </w:r>
      <w:r w:rsidR="006C4F9A">
        <w:rPr>
          <w:bCs/>
          <w:sz w:val="24"/>
          <w:szCs w:val="24"/>
        </w:rPr>
        <w:t>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60847517" w:rsidR="00227CC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Slovenská 69/56</w:t>
      </w:r>
    </w:p>
    <w:p w14:paraId="7A78451C" w14:textId="0250B960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056 01  Gelnica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634B48CE" w14:textId="09DAB938" w:rsidR="00D53367" w:rsidRDefault="00D53367" w:rsidP="0007410B">
      <w:pPr>
        <w:pStyle w:val="Odsekzoznamu"/>
        <w:numPr>
          <w:ilvl w:val="0"/>
          <w:numId w:val="19"/>
        </w:numPr>
        <w:jc w:val="both"/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6F21CC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  <w:r>
        <w:t>,</w:t>
      </w:r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73BB26F2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6C4F9A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548CE65F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>„Výberové konanie – Centrum poradenstva a prevencie, Slovenská 69/56, 056 01  Gelnica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49DB4F48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9272A6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4A62" w14:textId="77777777" w:rsidR="003B3B2C" w:rsidRDefault="003B3B2C">
      <w:r>
        <w:separator/>
      </w:r>
    </w:p>
  </w:endnote>
  <w:endnote w:type="continuationSeparator" w:id="0">
    <w:p w14:paraId="2D02001D" w14:textId="77777777" w:rsidR="003B3B2C" w:rsidRDefault="003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B95B" w14:textId="77777777" w:rsidR="003B3B2C" w:rsidRDefault="003B3B2C">
      <w:r>
        <w:separator/>
      </w:r>
    </w:p>
  </w:footnote>
  <w:footnote w:type="continuationSeparator" w:id="0">
    <w:p w14:paraId="2C4A68A6" w14:textId="77777777" w:rsidR="003B3B2C" w:rsidRDefault="003B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10B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614F"/>
    <w:rsid w:val="00255BAD"/>
    <w:rsid w:val="00255DD2"/>
    <w:rsid w:val="00260D53"/>
    <w:rsid w:val="00272DA8"/>
    <w:rsid w:val="00275BD0"/>
    <w:rsid w:val="00283BA0"/>
    <w:rsid w:val="002859A1"/>
    <w:rsid w:val="00286074"/>
    <w:rsid w:val="0029084D"/>
    <w:rsid w:val="002947CD"/>
    <w:rsid w:val="002A001D"/>
    <w:rsid w:val="002A090E"/>
    <w:rsid w:val="002A1E1F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569B2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3B2C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8D6"/>
    <w:rsid w:val="00493619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453E3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4DA6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446C3"/>
    <w:rsid w:val="006648DC"/>
    <w:rsid w:val="0068345F"/>
    <w:rsid w:val="006914F1"/>
    <w:rsid w:val="0069292E"/>
    <w:rsid w:val="006A304A"/>
    <w:rsid w:val="006A6656"/>
    <w:rsid w:val="006A7185"/>
    <w:rsid w:val="006B32AE"/>
    <w:rsid w:val="006B6D2F"/>
    <w:rsid w:val="006C12BF"/>
    <w:rsid w:val="006C2FB2"/>
    <w:rsid w:val="006C4F9A"/>
    <w:rsid w:val="006D32FE"/>
    <w:rsid w:val="006D3DC8"/>
    <w:rsid w:val="006E1643"/>
    <w:rsid w:val="006E1E9C"/>
    <w:rsid w:val="006E3882"/>
    <w:rsid w:val="006F21CC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59C6"/>
    <w:rsid w:val="009104F3"/>
    <w:rsid w:val="00922502"/>
    <w:rsid w:val="00924B70"/>
    <w:rsid w:val="009272A6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47071"/>
    <w:rsid w:val="00D524F6"/>
    <w:rsid w:val="00D53367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E27F8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109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4244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18</cp:revision>
  <cp:lastPrinted>2023-04-17T13:00:00Z</cp:lastPrinted>
  <dcterms:created xsi:type="dcterms:W3CDTF">2023-02-20T05:47:00Z</dcterms:created>
  <dcterms:modified xsi:type="dcterms:W3CDTF">2023-04-17T13:19:00Z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