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56AC" w14:textId="666EC08A" w:rsidR="00155C86" w:rsidRDefault="00155C86" w:rsidP="00155C86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RUŠS-KE-OU-2023/0262</w:t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5BF4FBE6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9D1C9D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129E9940" w:rsidR="00227CC8" w:rsidRPr="003611DD" w:rsidRDefault="009225C6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Kpt. Nálepku 1057/18</w:t>
      </w:r>
    </w:p>
    <w:p w14:paraId="7A78451C" w14:textId="12D796C4" w:rsidR="00021248" w:rsidRPr="003611DD" w:rsidRDefault="009225C6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075 01  Trebišov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5B490D98" w14:textId="20FD22FD" w:rsidR="00FE7500" w:rsidRDefault="00FE7500" w:rsidP="00FE7500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99466E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56F7E0F4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9D1C9D">
        <w:rPr>
          <w:b/>
          <w:bCs/>
          <w:sz w:val="24"/>
          <w:szCs w:val="24"/>
        </w:rPr>
        <w:t xml:space="preserve">09. mája </w:t>
      </w:r>
      <w:r w:rsidR="00227CC8" w:rsidRPr="00227CC8">
        <w:rPr>
          <w:b/>
          <w:bCs/>
          <w:sz w:val="24"/>
          <w:szCs w:val="24"/>
        </w:rPr>
        <w:t>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45DE1DE9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9225C6">
        <w:rPr>
          <w:b/>
          <w:bCs/>
          <w:sz w:val="24"/>
          <w:szCs w:val="24"/>
        </w:rPr>
        <w:t>Ul. Kpt. Nálepku 1057/18, 075 01  Trebišov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6B6DB61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476405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C652" w14:textId="77777777" w:rsidR="00843E72" w:rsidRDefault="00843E72">
      <w:r>
        <w:separator/>
      </w:r>
    </w:p>
  </w:endnote>
  <w:endnote w:type="continuationSeparator" w:id="0">
    <w:p w14:paraId="6B266A10" w14:textId="77777777" w:rsidR="00843E72" w:rsidRDefault="0084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9CD8" w14:textId="77777777" w:rsidR="00843E72" w:rsidRDefault="00843E72">
      <w:r>
        <w:separator/>
      </w:r>
    </w:p>
  </w:footnote>
  <w:footnote w:type="continuationSeparator" w:id="0">
    <w:p w14:paraId="276253F7" w14:textId="77777777" w:rsidR="00843E72" w:rsidRDefault="0084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E119B"/>
    <w:rsid w:val="000F1AA9"/>
    <w:rsid w:val="0010102E"/>
    <w:rsid w:val="00105330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55C86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1706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6405"/>
    <w:rsid w:val="00477439"/>
    <w:rsid w:val="00477DA6"/>
    <w:rsid w:val="004829BC"/>
    <w:rsid w:val="00483094"/>
    <w:rsid w:val="004838D6"/>
    <w:rsid w:val="00493619"/>
    <w:rsid w:val="00495BBB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453E3"/>
    <w:rsid w:val="005464BC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96798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673D5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3E72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7EA9"/>
    <w:rsid w:val="008D04CD"/>
    <w:rsid w:val="008D26C9"/>
    <w:rsid w:val="008D3107"/>
    <w:rsid w:val="008D6ED4"/>
    <w:rsid w:val="008E2031"/>
    <w:rsid w:val="008E23AA"/>
    <w:rsid w:val="008E23C6"/>
    <w:rsid w:val="008E59A7"/>
    <w:rsid w:val="008F20FE"/>
    <w:rsid w:val="008F27C6"/>
    <w:rsid w:val="008F59C6"/>
    <w:rsid w:val="009104F3"/>
    <w:rsid w:val="00913FC8"/>
    <w:rsid w:val="00922502"/>
    <w:rsid w:val="009225C6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9466E"/>
    <w:rsid w:val="009A39B2"/>
    <w:rsid w:val="009A5A6E"/>
    <w:rsid w:val="009B588E"/>
    <w:rsid w:val="009C303C"/>
    <w:rsid w:val="009C41F5"/>
    <w:rsid w:val="009C587D"/>
    <w:rsid w:val="009C6BE8"/>
    <w:rsid w:val="009D1C9D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506D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09A5"/>
    <w:rsid w:val="00AC63A9"/>
    <w:rsid w:val="00AC737D"/>
    <w:rsid w:val="00AD2B17"/>
    <w:rsid w:val="00AD529F"/>
    <w:rsid w:val="00AE0D24"/>
    <w:rsid w:val="00AE239B"/>
    <w:rsid w:val="00AF11AD"/>
    <w:rsid w:val="00B03CFE"/>
    <w:rsid w:val="00B22DC6"/>
    <w:rsid w:val="00B31D6A"/>
    <w:rsid w:val="00B33B5C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41DF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255EA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870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E7500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4264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2023-02-20T08:14:00Z</dcterms:created>
  <dcterms:modified xsi:type="dcterms:W3CDTF">2023-04-17T13:22:00Z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